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A6" w:rsidRPr="00455ED4" w:rsidRDefault="00A702A6" w:rsidP="00A702A6">
      <w:pPr>
        <w:rPr>
          <w:i/>
          <w:lang w:val="en-US"/>
        </w:rPr>
      </w:pP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5BF62A2" wp14:editId="0A37BBBE">
                <wp:simplePos x="0" y="0"/>
                <wp:positionH relativeFrom="column">
                  <wp:posOffset>4048125</wp:posOffset>
                </wp:positionH>
                <wp:positionV relativeFrom="paragraph">
                  <wp:posOffset>2402840</wp:posOffset>
                </wp:positionV>
                <wp:extent cx="1799590" cy="1475105"/>
                <wp:effectExtent l="0" t="0" r="10160" b="10795"/>
                <wp:wrapNone/>
                <wp:docPr id="11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75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Radiotherapy n= 53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 excluded - protocol violation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 never started due to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deteriotation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51 completed 52-64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Gy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15 completed RT alone </w:t>
                            </w:r>
                          </w:p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36 completed RT + concomitant TMZ</w:t>
                            </w:r>
                          </w:p>
                          <w:p w:rsidR="00A702A6" w:rsidRPr="0061284E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51 completed all study </w:t>
                            </w:r>
                            <w:proofErr w:type="spellStart"/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treatment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F62A2" id="Rektangel 7" o:spid="_x0000_s1026" style="position:absolute;margin-left:318.75pt;margin-top:189.2pt;width:141.7pt;height:116.1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Radiotherapy n= 53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1 excluded - protocol violation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 never started due to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deteriotation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51 completed 52-64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Gy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15 completed RT alone </w:t>
                      </w:r>
                    </w:p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36 completed RT + concomitant TMZ</w:t>
                      </w:r>
                    </w:p>
                    <w:p w:rsidR="00A702A6" w:rsidRPr="0061284E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51 completed all study </w:t>
                      </w:r>
                      <w:proofErr w:type="spellStart"/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treatment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2A282A" wp14:editId="47539951">
                <wp:simplePos x="0" y="0"/>
                <wp:positionH relativeFrom="column">
                  <wp:posOffset>6105525</wp:posOffset>
                </wp:positionH>
                <wp:positionV relativeFrom="paragraph">
                  <wp:posOffset>2324100</wp:posOffset>
                </wp:positionV>
                <wp:extent cx="1800200" cy="1724025"/>
                <wp:effectExtent l="0" t="0" r="10160" b="28575"/>
                <wp:wrapNone/>
                <wp:docPr id="50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Radiotherapy n=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49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never started RT: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1 PD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1 multifocal tumor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 discontinued RT: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 PD/1 deterioration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 treatment not reported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41 completed RT 52-60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Gy</w:t>
                            </w:r>
                            <w:proofErr w:type="spellEnd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A702A6" w:rsidRPr="002D04EB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2D04E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15 </w:t>
                            </w:r>
                            <w:r w:rsidR="0093538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completed </w:t>
                            </w:r>
                            <w:r w:rsidRPr="002D04E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RT alone</w:t>
                            </w:r>
                          </w:p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D04E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26 RT + concomitant TMZ</w:t>
                            </w:r>
                          </w:p>
                          <w:p w:rsidR="00A702A6" w:rsidRPr="0061284E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19 completed all study </w:t>
                            </w:r>
                            <w:proofErr w:type="spellStart"/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treatment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2A282A" id="Rektangel 49" o:spid="_x0000_s1027" style="position:absolute;margin-left:480.75pt;margin-top:183pt;width:141.75pt;height:13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Radiotherapy n=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49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never started RT:</w:t>
                      </w:r>
                      <w:r>
                        <w:rPr>
                          <w:lang w:val="en-US"/>
                        </w:rPr>
                        <w:t xml:space="preserve">                </w:t>
                      </w: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1 PD</w:t>
                      </w:r>
                      <w:r>
                        <w:rPr>
                          <w:lang w:val="en-US"/>
                        </w:rPr>
                        <w:t>/</w:t>
                      </w: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1 multifocal tumor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4 discontinued RT: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3 PD/1 deterioration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 treatment not reported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41 completed RT 52-60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Gy</w:t>
                      </w:r>
                      <w:proofErr w:type="spellEnd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A702A6" w:rsidRPr="002D04EB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2D04E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15 </w:t>
                      </w:r>
                      <w:r w:rsidR="0093538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completed </w:t>
                      </w:r>
                      <w:bookmarkStart w:id="1" w:name="_GoBack"/>
                      <w:bookmarkEnd w:id="1"/>
                      <w:r w:rsidRPr="002D04E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RT alone</w:t>
                      </w:r>
                    </w:p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2D04E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26 RT + concomitant TMZ</w:t>
                      </w:r>
                    </w:p>
                    <w:p w:rsidR="00A702A6" w:rsidRPr="0061284E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19 completed all study </w:t>
                      </w:r>
                      <w:proofErr w:type="spellStart"/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treatment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D8BE5" wp14:editId="075CB75F">
                <wp:simplePos x="0" y="0"/>
                <wp:positionH relativeFrom="column">
                  <wp:posOffset>2850515</wp:posOffset>
                </wp:positionH>
                <wp:positionV relativeFrom="paragraph">
                  <wp:posOffset>2181225</wp:posOffset>
                </wp:positionV>
                <wp:extent cx="0" cy="2064385"/>
                <wp:effectExtent l="0" t="0" r="19050" b="31115"/>
                <wp:wrapNone/>
                <wp:docPr id="30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4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849308" id="Rak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171.75pt" to="224.4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36FA3" wp14:editId="380E7591">
                <wp:simplePos x="0" y="0"/>
                <wp:positionH relativeFrom="column">
                  <wp:posOffset>4981574</wp:posOffset>
                </wp:positionH>
                <wp:positionV relativeFrom="paragraph">
                  <wp:posOffset>657224</wp:posOffset>
                </wp:positionV>
                <wp:extent cx="790575" cy="1745615"/>
                <wp:effectExtent l="0" t="0" r="28575" b="26035"/>
                <wp:wrapNone/>
                <wp:docPr id="26" name="R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7456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094FE" id="Rak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51.75pt" to="454.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0FBBE" wp14:editId="0F86671E">
                <wp:simplePos x="0" y="0"/>
                <wp:positionH relativeFrom="column">
                  <wp:posOffset>1971675</wp:posOffset>
                </wp:positionH>
                <wp:positionV relativeFrom="paragraph">
                  <wp:posOffset>2886075</wp:posOffset>
                </wp:positionV>
                <wp:extent cx="1799590" cy="1033145"/>
                <wp:effectExtent l="0" t="0" r="10160" b="14605"/>
                <wp:wrapNone/>
                <wp:docPr id="46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Radiotherapy n=21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21 completed RT 52-60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Gy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5 completed RT alone </w:t>
                            </w:r>
                          </w:p>
                          <w:p w:rsidR="00A702A6" w:rsidRP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02A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16 completed RT + concomitant TMZ</w:t>
                            </w:r>
                          </w:p>
                          <w:p w:rsidR="00A702A6" w:rsidRPr="0061284E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19 completed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all </w:t>
                            </w:r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study </w:t>
                            </w:r>
                            <w:proofErr w:type="spellStart"/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treatment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0FBBE" id="Rektangel 45" o:spid="_x0000_s1028" style="position:absolute;margin-left:155.25pt;margin-top:227.25pt;width:141.7pt;height:81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Radiotherapy n=21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21 completed RT 52-60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Gy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5 completed RT alone </w:t>
                      </w:r>
                    </w:p>
                    <w:p w:rsidR="00A702A6" w:rsidRP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A702A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16 completed RT + concomitant TMZ</w:t>
                      </w:r>
                    </w:p>
                    <w:p w:rsidR="00A702A6" w:rsidRPr="0061284E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19 completed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all </w:t>
                      </w:r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study </w:t>
                      </w:r>
                      <w:proofErr w:type="spellStart"/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treatment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2E9B21" wp14:editId="4102016D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1781175" cy="657225"/>
                <wp:effectExtent l="0" t="0" r="28575" b="28575"/>
                <wp:wrapNone/>
                <wp:docPr id="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145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randomized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(ITT)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E9B21" id="Rektangel 3" o:spid="_x0000_s1029" style="position:absolute;margin-left:231pt;margin-top:0;width:140.25pt;height:51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" fillcolor="white [3201]" strokecolor="black [3200]" strokeweight="1pt">
                <v:textbox>
                  <w:txbxContent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145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randomized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(ITT)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lang w:val="en-US"/>
        </w:rPr>
        <w:br w:type="page"/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D9488" wp14:editId="0F37E865">
                <wp:simplePos x="0" y="0"/>
                <wp:positionH relativeFrom="column">
                  <wp:posOffset>2447925</wp:posOffset>
                </wp:positionH>
                <wp:positionV relativeFrom="paragraph">
                  <wp:posOffset>590550</wp:posOffset>
                </wp:positionV>
                <wp:extent cx="402590" cy="552450"/>
                <wp:effectExtent l="0" t="0" r="35560" b="19050"/>
                <wp:wrapNone/>
                <wp:docPr id="8" name="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A117FD" id="Rak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46.5pt" to="224.4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DB2D00" wp14:editId="695A4FAF">
                <wp:simplePos x="0" y="0"/>
                <wp:positionH relativeFrom="column">
                  <wp:posOffset>1970405</wp:posOffset>
                </wp:positionH>
                <wp:positionV relativeFrom="paragraph">
                  <wp:posOffset>1133475</wp:posOffset>
                </wp:positionV>
                <wp:extent cx="1760855" cy="1047750"/>
                <wp:effectExtent l="0" t="0" r="10795" b="19050"/>
                <wp:wrapNone/>
                <wp:docPr id="9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Neoadjuvant TMZ n=21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 completed 2 cycles only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1 due to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pancytpopenia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1 pat choice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19 completed 3 cycles TMZ</w:t>
                            </w:r>
                          </w:p>
                          <w:p w:rsidR="00A702A6" w:rsidRPr="00BA319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DB2D00" id="Rektangel 8" o:spid="_x0000_s1030" style="position:absolute;margin-left:155.15pt;margin-top:89.25pt;width:138.65pt;height:8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Neoadjuvant TMZ n=21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 completed 2 cycles only</w:t>
                      </w: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1 due to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pancytpopenia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1 pat choice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19 completed 3 cycles TMZ</w:t>
                      </w:r>
                    </w:p>
                    <w:p w:rsidR="00A702A6" w:rsidRPr="00BA319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AFE1FD" wp14:editId="1E7D7297">
                <wp:simplePos x="0" y="0"/>
                <wp:positionH relativeFrom="column">
                  <wp:posOffset>6105524</wp:posOffset>
                </wp:positionH>
                <wp:positionV relativeFrom="paragraph">
                  <wp:posOffset>4238625</wp:posOffset>
                </wp:positionV>
                <wp:extent cx="1838325" cy="838200"/>
                <wp:effectExtent l="0" t="0" r="28575" b="19050"/>
                <wp:wrapNone/>
                <wp:docPr id="14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Poststudy</w:t>
                            </w:r>
                            <w:proofErr w:type="spellEnd"/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treatment with TMZ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30 TMZ 1-15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cycles</w:t>
                            </w:r>
                          </w:p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2 not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reported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AFE1FD" id="Rektangel 13" o:spid="_x0000_s1031" style="position:absolute;margin-left:480.75pt;margin-top:333.75pt;width:144.7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Poststudy</w:t>
                      </w:r>
                      <w:proofErr w:type="spellEnd"/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treatment with TMZ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30 TMZ 1-15</w:t>
                      </w: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cycles</w:t>
                      </w:r>
                    </w:p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2 not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reported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A1CFDD" wp14:editId="53B0364A">
                <wp:simplePos x="0" y="0"/>
                <wp:positionH relativeFrom="column">
                  <wp:posOffset>875665</wp:posOffset>
                </wp:positionH>
                <wp:positionV relativeFrom="paragraph">
                  <wp:posOffset>81280</wp:posOffset>
                </wp:positionV>
                <wp:extent cx="1566134" cy="494109"/>
                <wp:effectExtent l="0" t="0" r="15240" b="20320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34" cy="494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AA n=41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A1CFDD" id="Rektangel 4" o:spid="_x0000_s1032" style="position:absolute;margin-left:68.95pt;margin-top:6.4pt;width:123.3pt;height:38.9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" fillcolor="white [3201]" strokecolor="black [3200]" strokeweight="1pt">
                <v:textbox>
                  <w:txbxContent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AA n=41</w:t>
                      </w:r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1F8907" wp14:editId="16D8AAB6">
                <wp:simplePos x="0" y="0"/>
                <wp:positionH relativeFrom="column">
                  <wp:posOffset>5119370</wp:posOffset>
                </wp:positionH>
                <wp:positionV relativeFrom="paragraph">
                  <wp:posOffset>81280</wp:posOffset>
                </wp:positionV>
                <wp:extent cx="1528744" cy="557071"/>
                <wp:effectExtent l="0" t="0" r="14605" b="14605"/>
                <wp:wrapNone/>
                <wp:docPr id="10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744" cy="557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GBM n=104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1F8907" id="Rektangel 5" o:spid="_x0000_s1033" style="position:absolute;margin-left:403.1pt;margin-top:6.4pt;width:120.35pt;height:43.8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" fillcolor="white [3201]" strokecolor="black [3200]" strokeweight="1pt">
                <v:textbox>
                  <w:txbxContent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GBM n=104</w:t>
                      </w:r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19C171" wp14:editId="241EBDCE">
                <wp:simplePos x="0" y="0"/>
                <wp:positionH relativeFrom="column">
                  <wp:posOffset>0</wp:posOffset>
                </wp:positionH>
                <wp:positionV relativeFrom="paragraph">
                  <wp:posOffset>2515235</wp:posOffset>
                </wp:positionV>
                <wp:extent cx="1800200" cy="1405945"/>
                <wp:effectExtent l="0" t="0" r="10160" b="22860"/>
                <wp:wrapNone/>
                <wp:docPr id="7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140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Radiotherapy (RT) 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n=20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 never started due to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18 completed RT 52-60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Gy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6 completed RT alone 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12 completed RT + concomitant TMZ </w:t>
                            </w:r>
                          </w:p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 completed palliative RT       </w:t>
                            </w:r>
                            <w:r w:rsidRPr="00BA319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34 </w:t>
                            </w:r>
                            <w:proofErr w:type="spellStart"/>
                            <w:r w:rsidRPr="00BA319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Gy</w:t>
                            </w:r>
                            <w:proofErr w:type="spellEnd"/>
                            <w:r w:rsidRPr="00BA319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concomitant with TMZ</w:t>
                            </w:r>
                          </w:p>
                          <w:p w:rsidR="00A702A6" w:rsidRPr="0061284E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18 completed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all </w:t>
                            </w:r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study </w:t>
                            </w:r>
                            <w:proofErr w:type="spellStart"/>
                            <w:r w:rsidRPr="00306D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treatment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19C171" id="Rektangel 6" o:spid="_x0000_s1034" style="position:absolute;margin-left:0;margin-top:198.05pt;width:141.75pt;height:110.7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Radiotherapy (RT) </w:t>
                      </w:r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n=20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 never started due to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PD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  <w:t>d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18 completed RT 52-60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Gy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6 completed RT alone 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12 completed RT + concomitant TMZ </w:t>
                      </w:r>
                    </w:p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 completed palliative RT       </w:t>
                      </w:r>
                      <w:r w:rsidRPr="00BA319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34 </w:t>
                      </w:r>
                      <w:proofErr w:type="spellStart"/>
                      <w:r w:rsidRPr="00BA319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Gy</w:t>
                      </w:r>
                      <w:proofErr w:type="spellEnd"/>
                      <w:r w:rsidRPr="00BA319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 concomitant with TMZ</w:t>
                      </w:r>
                    </w:p>
                    <w:p w:rsidR="00A702A6" w:rsidRPr="0061284E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</w:pPr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18 completed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all </w:t>
                      </w:r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study </w:t>
                      </w:r>
                      <w:proofErr w:type="spellStart"/>
                      <w:r w:rsidRPr="00306DA1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treatment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vertAlign w:val="superscript"/>
                          <w:lang w:val="en-US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6452B0" wp14:editId="05C51563">
                <wp:simplePos x="0" y="0"/>
                <wp:positionH relativeFrom="column">
                  <wp:posOffset>6082030</wp:posOffset>
                </wp:positionH>
                <wp:positionV relativeFrom="paragraph">
                  <wp:posOffset>722630</wp:posOffset>
                </wp:positionV>
                <wp:extent cx="1800201" cy="1504723"/>
                <wp:effectExtent l="0" t="0" r="10160" b="19685"/>
                <wp:wrapNone/>
                <wp:docPr id="12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1" cy="1504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Neoadjuvant TMZ n=51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 completed 1 cycle only:</w:t>
                            </w:r>
                          </w:p>
                          <w:p w:rsidR="00A702A6" w:rsidRPr="001C563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1 PD/1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death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27 completed 2 cycles only: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20 PD/1 deterioration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death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/2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c</w:t>
                            </w:r>
                            <w:proofErr w:type="spellEnd"/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 pat/physician´s choice to start RT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 completed 3 cycles TMZ</w:t>
                            </w:r>
                          </w:p>
                          <w:p w:rsidR="00A702A6" w:rsidRPr="00BA319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BA319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 treatment not reported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6452B0" id="Rektangel 9" o:spid="_x0000_s1035" style="position:absolute;margin-left:478.9pt;margin-top:56.9pt;width:141.75pt;height:118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Neoadjuvant TMZ n=51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 completed 1 cycle only:</w:t>
                      </w:r>
                    </w:p>
                    <w:p w:rsidR="00A702A6" w:rsidRPr="001C563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1 PD/1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death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  <w:lang w:val="en-US"/>
                        </w:rPr>
                        <w:t>a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27 completed 2 cycles only: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20 PD/1 deterioration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1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death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  <w:lang w:val="en-US"/>
                        </w:rPr>
                        <w:t>b</w:t>
                      </w:r>
                      <w:proofErr w:type="spellEnd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/2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AE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  <w:lang w:val="en-US"/>
                        </w:rPr>
                        <w:t>c</w:t>
                      </w:r>
                      <w:proofErr w:type="spellEnd"/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3 pat/physician´s choice to start RT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20 completed 3 cycles TMZ</w:t>
                      </w:r>
                    </w:p>
                    <w:p w:rsidR="00A702A6" w:rsidRPr="00BA319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BA319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 treatment not reported</w:t>
                      </w:r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D23C92" wp14:editId="406AA36D">
                <wp:simplePos x="0" y="0"/>
                <wp:positionH relativeFrom="column">
                  <wp:posOffset>0</wp:posOffset>
                </wp:positionH>
                <wp:positionV relativeFrom="paragraph">
                  <wp:posOffset>4220845</wp:posOffset>
                </wp:positionV>
                <wp:extent cx="1800200" cy="861392"/>
                <wp:effectExtent l="0" t="0" r="10160" b="15240"/>
                <wp:wrapNone/>
                <wp:docPr id="13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861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Poststudy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treatment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with TMZ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13 TMZ 1-16 cycles </w:t>
                            </w:r>
                          </w:p>
                          <w:p w:rsidR="00A702A6" w:rsidRPr="00E0585E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D23C92" id="Rektangel 10" o:spid="_x0000_s1036" style="position:absolute;margin-left:0;margin-top:332.35pt;width:141.75pt;height:67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Poststudy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treatment</w:t>
                      </w:r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with TMZ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13 TMZ 1-16 cycles </w:t>
                      </w:r>
                    </w:p>
                    <w:p w:rsidR="00A702A6" w:rsidRPr="00E0585E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0C6623" wp14:editId="34B728E1">
                <wp:simplePos x="0" y="0"/>
                <wp:positionH relativeFrom="column">
                  <wp:posOffset>4056380</wp:posOffset>
                </wp:positionH>
                <wp:positionV relativeFrom="paragraph">
                  <wp:posOffset>4243705</wp:posOffset>
                </wp:positionV>
                <wp:extent cx="1800200" cy="815995"/>
                <wp:effectExtent l="0" t="0" r="10160" b="22225"/>
                <wp:wrapNone/>
                <wp:docPr id="16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815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Poststudy</w:t>
                            </w:r>
                            <w:proofErr w:type="spellEnd"/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treatment with TMZ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36 TMZ 1-50+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cycles</w:t>
                            </w:r>
                          </w:p>
                          <w:p w:rsidR="00A702A6" w:rsidRPr="00BA319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0C6623" id="Rektangel 11" o:spid="_x0000_s1037" style="position:absolute;margin-left:319.4pt;margin-top:334.15pt;width:141.75pt;height:64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Poststudy</w:t>
                      </w:r>
                      <w:proofErr w:type="spellEnd"/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treatment with TMZ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36 TMZ 1-50+</w:t>
                      </w: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cycles</w:t>
                      </w:r>
                    </w:p>
                    <w:p w:rsidR="00A702A6" w:rsidRPr="00BA319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A8033F" wp14:editId="55917AFA">
                <wp:simplePos x="0" y="0"/>
                <wp:positionH relativeFrom="column">
                  <wp:posOffset>1972945</wp:posOffset>
                </wp:positionH>
                <wp:positionV relativeFrom="paragraph">
                  <wp:posOffset>4243705</wp:posOffset>
                </wp:positionV>
                <wp:extent cx="1800200" cy="854175"/>
                <wp:effectExtent l="0" t="0" r="10160" b="22225"/>
                <wp:wrapNone/>
                <wp:docPr id="17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85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Poststudy</w:t>
                            </w:r>
                            <w:proofErr w:type="spellEnd"/>
                            <w:r w:rsidRPr="00455E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treatment with TMZ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9 TMZ 1-12</w:t>
                            </w: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cycles </w:t>
                            </w:r>
                          </w:p>
                          <w:p w:rsidR="00A702A6" w:rsidRPr="00BA319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A8033F" id="Rektangel 12" o:spid="_x0000_s1038" style="position:absolute;margin-left:155.35pt;margin-top:334.15pt;width:141.75pt;height:67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Poststudy</w:t>
                      </w:r>
                      <w:proofErr w:type="spellEnd"/>
                      <w:r w:rsidRPr="00455ED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treatment with TMZ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9 TMZ 1-12</w:t>
                      </w: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 xml:space="preserve"> cycles </w:t>
                      </w:r>
                    </w:p>
                    <w:p w:rsidR="00A702A6" w:rsidRPr="00BA319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27A2A9" wp14:editId="1097FF12">
                <wp:simplePos x="0" y="0"/>
                <wp:positionH relativeFrom="column">
                  <wp:posOffset>2441575</wp:posOffset>
                </wp:positionH>
                <wp:positionV relativeFrom="paragraph">
                  <wp:posOffset>135255</wp:posOffset>
                </wp:positionV>
                <wp:extent cx="482365" cy="193531"/>
                <wp:effectExtent l="0" t="0" r="13335" b="35560"/>
                <wp:wrapNone/>
                <wp:docPr id="23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365" cy="1935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CC3854" id="Rak 15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0.65pt" to="230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210891" wp14:editId="385270E7">
                <wp:simplePos x="0" y="0"/>
                <wp:positionH relativeFrom="column">
                  <wp:posOffset>899795</wp:posOffset>
                </wp:positionH>
                <wp:positionV relativeFrom="paragraph">
                  <wp:posOffset>575945</wp:posOffset>
                </wp:positionV>
                <wp:extent cx="829108" cy="1939725"/>
                <wp:effectExtent l="0" t="0" r="28575" b="22860"/>
                <wp:wrapNone/>
                <wp:docPr id="24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108" cy="1939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B8337E" id="Rak 17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45.35pt" to="136.1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C219AC" wp14:editId="2A5FA777">
                <wp:simplePos x="0" y="0"/>
                <wp:positionH relativeFrom="column">
                  <wp:posOffset>4715510</wp:posOffset>
                </wp:positionH>
                <wp:positionV relativeFrom="paragraph">
                  <wp:posOffset>287655</wp:posOffset>
                </wp:positionV>
                <wp:extent cx="403484" cy="72288"/>
                <wp:effectExtent l="0" t="0" r="34925" b="23495"/>
                <wp:wrapNone/>
                <wp:docPr id="25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84" cy="722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8AC93E" id="Rak 1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pt,22.65pt" to="403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3AC0" wp14:editId="7AE2AC44">
                <wp:simplePos x="0" y="0"/>
                <wp:positionH relativeFrom="column">
                  <wp:posOffset>6647815</wp:posOffset>
                </wp:positionH>
                <wp:positionV relativeFrom="paragraph">
                  <wp:posOffset>360045</wp:posOffset>
                </wp:positionV>
                <wp:extent cx="334359" cy="362714"/>
                <wp:effectExtent l="0" t="0" r="27940" b="37465"/>
                <wp:wrapNone/>
                <wp:docPr id="27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59" cy="36271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50E9A8" id="Rak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45pt,28.35pt" to="549.8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7A8B5" wp14:editId="0C101946">
                <wp:simplePos x="0" y="0"/>
                <wp:positionH relativeFrom="column">
                  <wp:posOffset>899795</wp:posOffset>
                </wp:positionH>
                <wp:positionV relativeFrom="paragraph">
                  <wp:posOffset>3921125</wp:posOffset>
                </wp:positionV>
                <wp:extent cx="0" cy="299548"/>
                <wp:effectExtent l="0" t="0" r="19050" b="24765"/>
                <wp:wrapNone/>
                <wp:docPr id="28" name="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54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6B1C70" id="Rak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308.75pt" to="70.8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64D06" wp14:editId="66E5BAAA">
                <wp:simplePos x="0" y="0"/>
                <wp:positionH relativeFrom="column">
                  <wp:posOffset>4956810</wp:posOffset>
                </wp:positionH>
                <wp:positionV relativeFrom="paragraph">
                  <wp:posOffset>3907790</wp:posOffset>
                </wp:positionV>
                <wp:extent cx="0" cy="335592"/>
                <wp:effectExtent l="0" t="0" r="19050" b="26670"/>
                <wp:wrapNone/>
                <wp:docPr id="32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9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EDF051" id="Rak 3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307.7pt" to="390.3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703A5" wp14:editId="57939C65">
                <wp:simplePos x="0" y="0"/>
                <wp:positionH relativeFrom="column">
                  <wp:posOffset>6982460</wp:posOffset>
                </wp:positionH>
                <wp:positionV relativeFrom="paragraph">
                  <wp:posOffset>2227580</wp:posOffset>
                </wp:positionV>
                <wp:extent cx="0" cy="2016224"/>
                <wp:effectExtent l="0" t="0" r="19050" b="22225"/>
                <wp:wrapNone/>
                <wp:docPr id="34" name="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62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E2C95B" id="Rak 3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8pt,175.4pt" to="549.8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3A528" wp14:editId="3C43E0E6">
                <wp:simplePos x="0" y="0"/>
                <wp:positionH relativeFrom="column">
                  <wp:posOffset>4445</wp:posOffset>
                </wp:positionH>
                <wp:positionV relativeFrom="paragraph">
                  <wp:posOffset>5318760</wp:posOffset>
                </wp:positionV>
                <wp:extent cx="1800200" cy="848413"/>
                <wp:effectExtent l="0" t="0" r="10160" b="27940"/>
                <wp:wrapNone/>
                <wp:docPr id="44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848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16 deaths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 alive: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4 RT + concomitant TMZ:</w:t>
                            </w:r>
                          </w:p>
                          <w:p w:rsidR="00A702A6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recurrence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E3A528" id="Rektangel 43" o:spid="_x0000_s1039" style="position:absolute;margin-left:.35pt;margin-top:418.8pt;width:141.75pt;height:6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16 deaths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4 alive: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4 RT + concomitant TMZ:</w:t>
                      </w:r>
                    </w:p>
                    <w:p w:rsidR="00A702A6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without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recurrence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AA94" wp14:editId="0DF7AD23">
                <wp:simplePos x="0" y="0"/>
                <wp:positionH relativeFrom="column">
                  <wp:posOffset>899795</wp:posOffset>
                </wp:positionH>
                <wp:positionV relativeFrom="paragraph">
                  <wp:posOffset>5082540</wp:posOffset>
                </wp:positionV>
                <wp:extent cx="4986" cy="236178"/>
                <wp:effectExtent l="0" t="0" r="33655" b="31115"/>
                <wp:wrapNone/>
                <wp:docPr id="45" name="R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" cy="2361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92F8ED" id="Rak 4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400.2pt" to="71.2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9C21F" wp14:editId="7E59181E">
                <wp:simplePos x="0" y="0"/>
                <wp:positionH relativeFrom="column">
                  <wp:posOffset>2908935</wp:posOffset>
                </wp:positionH>
                <wp:positionV relativeFrom="paragraph">
                  <wp:posOffset>5097780</wp:posOffset>
                </wp:positionV>
                <wp:extent cx="0" cy="319650"/>
                <wp:effectExtent l="0" t="0" r="19050" b="23495"/>
                <wp:wrapNone/>
                <wp:docPr id="73" name="R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1057C6" id="Rak 7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401.4pt" to="229.0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F36A7" wp14:editId="6BE072F7">
                <wp:simplePos x="0" y="0"/>
                <wp:positionH relativeFrom="column">
                  <wp:posOffset>2023745</wp:posOffset>
                </wp:positionH>
                <wp:positionV relativeFrom="paragraph">
                  <wp:posOffset>5375275</wp:posOffset>
                </wp:positionV>
                <wp:extent cx="1800200" cy="791822"/>
                <wp:effectExtent l="0" t="0" r="10160" b="27940"/>
                <wp:wrapNone/>
                <wp:docPr id="74" name="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791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11 deaths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10 alive: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2 RT alone: 1 without recurrence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8 RT + concomitant TMZ:</w:t>
                            </w:r>
                          </w:p>
                          <w:p w:rsidR="00A702A6" w:rsidRPr="00E76D70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6 without </w:t>
                            </w:r>
                            <w:proofErr w:type="spellStart"/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recurrence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FF36A7" id="Rektangel 73" o:spid="_x0000_s1040" style="position:absolute;margin-left:159.35pt;margin-top:423.25pt;width:141.75pt;height:6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11 deaths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10 alive: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2 RT alone: 1 without recurrence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8 RT + concomitant TMZ:</w:t>
                      </w:r>
                    </w:p>
                    <w:p w:rsidR="00A702A6" w:rsidRPr="00E76D70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 6 without </w:t>
                      </w:r>
                      <w:proofErr w:type="spellStart"/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recurrence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  <w:lang w:val="en-US"/>
                        </w:rPr>
                        <w:t>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766D1" wp14:editId="5D2027C8">
                <wp:simplePos x="0" y="0"/>
                <wp:positionH relativeFrom="column">
                  <wp:posOffset>4153535</wp:posOffset>
                </wp:positionH>
                <wp:positionV relativeFrom="paragraph">
                  <wp:posOffset>5375275</wp:posOffset>
                </wp:positionV>
                <wp:extent cx="1656184" cy="791822"/>
                <wp:effectExtent l="0" t="0" r="20320" b="27940"/>
                <wp:wrapNone/>
                <wp:docPr id="88" name="Rektange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791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48 deaths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 alive: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1 RT alone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 RT + concomitant TMZ:</w:t>
                            </w:r>
                          </w:p>
                          <w:p w:rsidR="00A702A6" w:rsidRPr="008D21E9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recurrence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A766D1" id="Rektangel 87" o:spid="_x0000_s1041" style="position:absolute;margin-left:327.05pt;margin-top:423.25pt;width:130.4pt;height:6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48 deaths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4 alive: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1 RT alone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3 RT + concomitant TMZ:</w:t>
                      </w:r>
                    </w:p>
                    <w:p w:rsidR="00A702A6" w:rsidRPr="008D21E9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without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recurrence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</w:rPr>
                        <w:t>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304EA" wp14:editId="4A005601">
                <wp:simplePos x="0" y="0"/>
                <wp:positionH relativeFrom="column">
                  <wp:posOffset>6082030</wp:posOffset>
                </wp:positionH>
                <wp:positionV relativeFrom="paragraph">
                  <wp:posOffset>5389245</wp:posOffset>
                </wp:positionV>
                <wp:extent cx="1800200" cy="806180"/>
                <wp:effectExtent l="0" t="0" r="10160" b="13335"/>
                <wp:wrapNone/>
                <wp:docPr id="89" name="Rektange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80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49 deaths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 alive:</w:t>
                            </w:r>
                          </w:p>
                          <w:p w:rsidR="00A702A6" w:rsidRPr="00455ED4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455ED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2 RT + concomitant TMZ:</w:t>
                            </w:r>
                          </w:p>
                          <w:p w:rsidR="00A702A6" w:rsidRPr="00C20F08" w:rsidRDefault="00A702A6" w:rsidP="00A702A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recurrence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</w:rPr>
                              <w:t>j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A304EA" id="Rektangel 88" o:spid="_x0000_s1042" style="position:absolute;margin-left:478.9pt;margin-top:424.35pt;width:141.75pt;height:6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" fillcolor="white [3201]" strokecolor="black [3200]" strokeweight="1pt">
                <v:textbox>
                  <w:txbxContent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49 deaths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0"/>
                          <w:lang w:val="en-US"/>
                        </w:rPr>
                        <w:t>2 alive:</w:t>
                      </w:r>
                    </w:p>
                    <w:p w:rsidR="00A702A6" w:rsidRPr="00455ED4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455ED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2 RT + concomitant TMZ:</w:t>
                      </w:r>
                    </w:p>
                    <w:p w:rsidR="00A702A6" w:rsidRPr="00C20F08" w:rsidRDefault="00A702A6" w:rsidP="00A702A6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without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recurrence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</w:rPr>
                        <w:t>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04BC5" wp14:editId="62976B27">
                <wp:simplePos x="0" y="0"/>
                <wp:positionH relativeFrom="column">
                  <wp:posOffset>4916805</wp:posOffset>
                </wp:positionH>
                <wp:positionV relativeFrom="paragraph">
                  <wp:posOffset>5066030</wp:posOffset>
                </wp:positionV>
                <wp:extent cx="0" cy="319650"/>
                <wp:effectExtent l="0" t="0" r="19050" b="23495"/>
                <wp:wrapNone/>
                <wp:docPr id="91" name="R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2B0A3E" id="Rak 9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5pt,398.9pt" to="387.15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455ED4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6A5E9" wp14:editId="4247C751">
                <wp:simplePos x="0" y="0"/>
                <wp:positionH relativeFrom="column">
                  <wp:posOffset>6987540</wp:posOffset>
                </wp:positionH>
                <wp:positionV relativeFrom="paragraph">
                  <wp:posOffset>5080635</wp:posOffset>
                </wp:positionV>
                <wp:extent cx="0" cy="319650"/>
                <wp:effectExtent l="0" t="0" r="19050" b="23495"/>
                <wp:wrapNone/>
                <wp:docPr id="92" name="R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EF8732" id="Rak 9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2pt,400.05pt" to="550.2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A702A6" w:rsidRDefault="00A702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1758" w:rsidRPr="005A2056" w:rsidRDefault="00CB2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1.</w:t>
      </w:r>
    </w:p>
    <w:p w:rsidR="00021758" w:rsidRDefault="00021758">
      <w:pPr>
        <w:rPr>
          <w:lang w:val="en-US"/>
        </w:rPr>
      </w:pPr>
    </w:p>
    <w:p w:rsidR="00021758" w:rsidRDefault="00021758">
      <w:pPr>
        <w:rPr>
          <w:lang w:val="en-US"/>
        </w:rPr>
      </w:pPr>
    </w:p>
    <w:p w:rsidR="00021758" w:rsidRDefault="00021758">
      <w:pPr>
        <w:rPr>
          <w:lang w:val="en-US"/>
        </w:rPr>
      </w:pPr>
    </w:p>
    <w:p w:rsidR="00021758" w:rsidRDefault="00021758">
      <w:pPr>
        <w:rPr>
          <w:lang w:val="en-US"/>
        </w:rPr>
      </w:pPr>
    </w:p>
    <w:p w:rsidR="00021758" w:rsidRDefault="00021758">
      <w:pPr>
        <w:rPr>
          <w:lang w:val="en-US"/>
        </w:rPr>
      </w:pPr>
    </w:p>
    <w:p w:rsidR="00021758" w:rsidRDefault="00021758">
      <w:pPr>
        <w:rPr>
          <w:lang w:val="en-US"/>
        </w:rPr>
      </w:pPr>
    </w:p>
    <w:p w:rsidR="00021758" w:rsidRDefault="00021758">
      <w:pPr>
        <w:rPr>
          <w:lang w:val="en-US"/>
        </w:rPr>
      </w:pPr>
    </w:p>
    <w:p w:rsidR="00021758" w:rsidRDefault="00021758">
      <w:pPr>
        <w:rPr>
          <w:lang w:val="en-US"/>
        </w:rPr>
      </w:pPr>
    </w:p>
    <w:p w:rsidR="00E26862" w:rsidRDefault="00E26862" w:rsidP="00E26862">
      <w:pPr>
        <w:rPr>
          <w:lang w:val="en-US"/>
        </w:rPr>
      </w:pPr>
    </w:p>
    <w:p w:rsidR="00E26862" w:rsidRDefault="001301B8" w:rsidP="00E26862">
      <w:pPr>
        <w:rPr>
          <w:lang w:val="en-US"/>
        </w:rPr>
      </w:pPr>
      <w:r w:rsidRPr="001301B8">
        <w:rPr>
          <w:noProof/>
          <w:lang w:eastAsia="sv-SE"/>
        </w:rPr>
        <w:drawing>
          <wp:inline distT="0" distB="0" distL="0" distR="0">
            <wp:extent cx="4554000" cy="4586400"/>
            <wp:effectExtent l="0" t="0" r="0" b="508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05"/>
                    <a:stretch/>
                  </pic:blipFill>
                  <pic:spPr bwMode="auto">
                    <a:xfrm>
                      <a:off x="0" y="0"/>
                      <a:ext cx="4554000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E0" w:rsidRPr="005A2056" w:rsidRDefault="00511BE0" w:rsidP="00511B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056">
        <w:rPr>
          <w:rFonts w:ascii="Times New Roman" w:hAnsi="Times New Roman" w:cs="Times New Roman"/>
          <w:sz w:val="24"/>
          <w:szCs w:val="24"/>
          <w:lang w:val="en-US"/>
        </w:rPr>
        <w:t xml:space="preserve">Figure 2a. </w:t>
      </w:r>
    </w:p>
    <w:p w:rsidR="00074868" w:rsidRDefault="00074868" w:rsidP="00074868">
      <w:pPr>
        <w:rPr>
          <w:lang w:val="en-US"/>
        </w:rPr>
      </w:pPr>
    </w:p>
    <w:p w:rsidR="00074868" w:rsidRDefault="001301B8" w:rsidP="00074868">
      <w:pPr>
        <w:rPr>
          <w:lang w:val="en-US"/>
        </w:rPr>
      </w:pPr>
      <w:r w:rsidRPr="001301B8">
        <w:rPr>
          <w:noProof/>
          <w:lang w:eastAsia="sv-SE"/>
        </w:rPr>
        <w:drawing>
          <wp:inline distT="0" distB="0" distL="0" distR="0">
            <wp:extent cx="4586400" cy="4586400"/>
            <wp:effectExtent l="0" t="0" r="5080" b="508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13"/>
                    <a:stretch/>
                  </pic:blipFill>
                  <pic:spPr bwMode="auto">
                    <a:xfrm>
                      <a:off x="0" y="0"/>
                      <a:ext cx="4586400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868" w:rsidRDefault="00511BE0" w:rsidP="00E26862">
      <w:pPr>
        <w:rPr>
          <w:b/>
          <w:lang w:val="en-US"/>
        </w:rPr>
      </w:pPr>
      <w:r w:rsidRPr="005A2056">
        <w:rPr>
          <w:rFonts w:ascii="Times New Roman" w:hAnsi="Times New Roman" w:cs="Times New Roman"/>
          <w:sz w:val="24"/>
          <w:szCs w:val="24"/>
          <w:lang w:val="en-US"/>
        </w:rPr>
        <w:t>Figure 2b</w:t>
      </w:r>
      <w:r w:rsidR="006B02D4" w:rsidRPr="005A20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2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17A9" w:rsidRDefault="002517A9" w:rsidP="00E26862">
      <w:pPr>
        <w:rPr>
          <w:lang w:val="en-US"/>
        </w:rPr>
      </w:pPr>
    </w:p>
    <w:p w:rsidR="009746E6" w:rsidRDefault="00F30012" w:rsidP="00E26862">
      <w:pPr>
        <w:rPr>
          <w:lang w:val="en-US"/>
        </w:rPr>
      </w:pPr>
      <w:r w:rsidRPr="00F30012">
        <w:rPr>
          <w:noProof/>
          <w:lang w:eastAsia="sv-SE"/>
        </w:rPr>
        <w:drawing>
          <wp:inline distT="0" distB="0" distL="0" distR="0">
            <wp:extent cx="4658400" cy="4590000"/>
            <wp:effectExtent l="0" t="0" r="8890" b="127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32"/>
                    <a:stretch/>
                  </pic:blipFill>
                  <pic:spPr bwMode="auto">
                    <a:xfrm>
                      <a:off x="0" y="0"/>
                      <a:ext cx="46584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862" w:rsidRDefault="00511BE0" w:rsidP="00E26862">
      <w:pPr>
        <w:rPr>
          <w:lang w:val="en-US"/>
        </w:rPr>
      </w:pPr>
      <w:r w:rsidRPr="005A2056">
        <w:rPr>
          <w:rFonts w:ascii="Times New Roman" w:hAnsi="Times New Roman" w:cs="Times New Roman"/>
          <w:sz w:val="24"/>
          <w:szCs w:val="24"/>
          <w:lang w:val="en-US"/>
        </w:rPr>
        <w:t>Figure 2c</w:t>
      </w:r>
      <w:r w:rsidR="006B02D4" w:rsidRPr="005A20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2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4C39" w:rsidRDefault="00244C39" w:rsidP="00244C39">
      <w:pPr>
        <w:rPr>
          <w:lang w:val="en-US"/>
        </w:rPr>
      </w:pPr>
    </w:p>
    <w:p w:rsidR="00984C72" w:rsidRDefault="00373853" w:rsidP="00984C72">
      <w:pPr>
        <w:rPr>
          <w:lang w:val="en-US"/>
        </w:rPr>
      </w:pPr>
      <w:bookmarkStart w:id="0" w:name="_GoBack"/>
      <w:r w:rsidRPr="00373853">
        <w:drawing>
          <wp:inline distT="0" distB="0" distL="0" distR="0">
            <wp:extent cx="5112000" cy="459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125"/>
                    <a:stretch/>
                  </pic:blipFill>
                  <pic:spPr bwMode="auto">
                    <a:xfrm>
                      <a:off x="0" y="0"/>
                      <a:ext cx="5112000" cy="45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84C72" w:rsidRDefault="00511BE0" w:rsidP="00984C72">
      <w:pPr>
        <w:rPr>
          <w:lang w:val="en-US"/>
        </w:rPr>
      </w:pPr>
      <w:proofErr w:type="gramStart"/>
      <w:r w:rsidRPr="005A2056">
        <w:rPr>
          <w:rFonts w:ascii="Times New Roman" w:hAnsi="Times New Roman" w:cs="Times New Roman"/>
          <w:sz w:val="24"/>
          <w:szCs w:val="24"/>
          <w:lang w:val="en-US"/>
        </w:rPr>
        <w:t>Figure 2d.</w:t>
      </w:r>
      <w:proofErr w:type="gramEnd"/>
      <w:r w:rsidRPr="005A2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449D" w:rsidRDefault="006D514A" w:rsidP="0089449D">
      <w:pPr>
        <w:rPr>
          <w:lang w:val="en-US"/>
        </w:rPr>
      </w:pPr>
      <w:r w:rsidRPr="006D514A">
        <w:rPr>
          <w:noProof/>
          <w:lang w:eastAsia="sv-SE"/>
        </w:rPr>
        <w:drawing>
          <wp:inline distT="0" distB="0" distL="0" distR="0">
            <wp:extent cx="4554000" cy="4586400"/>
            <wp:effectExtent l="0" t="0" r="0" b="508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05"/>
                    <a:stretch/>
                  </pic:blipFill>
                  <pic:spPr bwMode="auto">
                    <a:xfrm>
                      <a:off x="0" y="0"/>
                      <a:ext cx="4554000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E0" w:rsidRPr="00F55744" w:rsidRDefault="00511BE0" w:rsidP="00CB24AE">
      <w:pPr>
        <w:rPr>
          <w:lang w:val="en-US"/>
        </w:rPr>
      </w:pPr>
      <w:r w:rsidRPr="005A2056">
        <w:rPr>
          <w:rFonts w:ascii="Times New Roman" w:hAnsi="Times New Roman" w:cs="Times New Roman"/>
          <w:sz w:val="24"/>
          <w:szCs w:val="24"/>
          <w:lang w:val="en-US"/>
        </w:rPr>
        <w:t>Figure 2e</w:t>
      </w:r>
      <w:r w:rsidR="006B02D4" w:rsidRPr="005A20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2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172D" w:rsidRPr="006B02D4" w:rsidRDefault="001E0EE1" w:rsidP="00E26862">
      <w:pPr>
        <w:rPr>
          <w:lang w:val="en-US"/>
        </w:rPr>
      </w:pPr>
      <w:r w:rsidRPr="001E0EE1">
        <w:rPr>
          <w:noProof/>
          <w:lang w:eastAsia="sv-SE"/>
        </w:rPr>
        <w:drawing>
          <wp:inline distT="0" distB="0" distL="0" distR="0">
            <wp:extent cx="4554000" cy="4586400"/>
            <wp:effectExtent l="0" t="0" r="0" b="508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05"/>
                    <a:stretch/>
                  </pic:blipFill>
                  <pic:spPr bwMode="auto">
                    <a:xfrm>
                      <a:off x="0" y="0"/>
                      <a:ext cx="4554000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E0" w:rsidRPr="005A2056" w:rsidRDefault="00511BE0" w:rsidP="00DF6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699" w:rsidRPr="00BE534C" w:rsidRDefault="00511BE0" w:rsidP="00DF650C">
      <w:pPr>
        <w:rPr>
          <w:lang w:val="en-US"/>
        </w:rPr>
      </w:pPr>
      <w:r w:rsidRPr="005A2056">
        <w:rPr>
          <w:rFonts w:ascii="Times New Roman" w:hAnsi="Times New Roman" w:cs="Times New Roman"/>
          <w:sz w:val="24"/>
          <w:szCs w:val="24"/>
          <w:lang w:val="en-US"/>
        </w:rPr>
        <w:t>Figure 2f</w:t>
      </w:r>
      <w:r w:rsidR="006B02D4" w:rsidRPr="005A20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2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15F8" w:rsidRPr="00860C62" w:rsidRDefault="00AC15F8" w:rsidP="002553B9">
      <w:pPr>
        <w:rPr>
          <w:noProof/>
          <w:lang w:val="en-US" w:eastAsia="sv-SE"/>
        </w:rPr>
      </w:pPr>
    </w:p>
    <w:p w:rsidR="00877735" w:rsidRPr="005A2056" w:rsidRDefault="00877735" w:rsidP="00E138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699" w:rsidRPr="0004412C" w:rsidRDefault="00226699" w:rsidP="00226699">
      <w:pPr>
        <w:rPr>
          <w:noProof/>
          <w:lang w:val="en-US" w:eastAsia="sv-SE"/>
        </w:rPr>
      </w:pPr>
    </w:p>
    <w:p w:rsidR="00E13837" w:rsidRPr="00511BE0" w:rsidRDefault="00E13837" w:rsidP="00E13837">
      <w:pPr>
        <w:rPr>
          <w:lang w:val="en-US"/>
        </w:rPr>
      </w:pPr>
    </w:p>
    <w:sectPr w:rsidR="00E13837" w:rsidRPr="00511BE0" w:rsidSect="00BC6C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62"/>
    <w:rsid w:val="00021758"/>
    <w:rsid w:val="00034850"/>
    <w:rsid w:val="0004278F"/>
    <w:rsid w:val="0004412C"/>
    <w:rsid w:val="000543DD"/>
    <w:rsid w:val="00057773"/>
    <w:rsid w:val="00074868"/>
    <w:rsid w:val="000A5D4F"/>
    <w:rsid w:val="000C50F9"/>
    <w:rsid w:val="000C6419"/>
    <w:rsid w:val="000E6504"/>
    <w:rsid w:val="000F43B0"/>
    <w:rsid w:val="001060BD"/>
    <w:rsid w:val="0012226E"/>
    <w:rsid w:val="001301B8"/>
    <w:rsid w:val="00135AA4"/>
    <w:rsid w:val="00146734"/>
    <w:rsid w:val="0015064C"/>
    <w:rsid w:val="001C7B58"/>
    <w:rsid w:val="001E0EE1"/>
    <w:rsid w:val="001E5C82"/>
    <w:rsid w:val="001F5409"/>
    <w:rsid w:val="002034CB"/>
    <w:rsid w:val="002111A7"/>
    <w:rsid w:val="00226699"/>
    <w:rsid w:val="00244C39"/>
    <w:rsid w:val="00246199"/>
    <w:rsid w:val="00247297"/>
    <w:rsid w:val="002517A9"/>
    <w:rsid w:val="002553B9"/>
    <w:rsid w:val="002A0770"/>
    <w:rsid w:val="002D04EB"/>
    <w:rsid w:val="002F28EE"/>
    <w:rsid w:val="0031779D"/>
    <w:rsid w:val="00324590"/>
    <w:rsid w:val="00331AAA"/>
    <w:rsid w:val="00364CC4"/>
    <w:rsid w:val="00373853"/>
    <w:rsid w:val="00375020"/>
    <w:rsid w:val="00387981"/>
    <w:rsid w:val="003B21E9"/>
    <w:rsid w:val="003D1D68"/>
    <w:rsid w:val="00406887"/>
    <w:rsid w:val="00432E63"/>
    <w:rsid w:val="00467FE9"/>
    <w:rsid w:val="004774FF"/>
    <w:rsid w:val="004815F5"/>
    <w:rsid w:val="00490340"/>
    <w:rsid w:val="004925F2"/>
    <w:rsid w:val="00493BFA"/>
    <w:rsid w:val="004A5676"/>
    <w:rsid w:val="004C4FDC"/>
    <w:rsid w:val="004D416F"/>
    <w:rsid w:val="00500D1B"/>
    <w:rsid w:val="00504380"/>
    <w:rsid w:val="00511BE0"/>
    <w:rsid w:val="00544CB0"/>
    <w:rsid w:val="00553B6B"/>
    <w:rsid w:val="00570441"/>
    <w:rsid w:val="00577A7A"/>
    <w:rsid w:val="005821A1"/>
    <w:rsid w:val="00587185"/>
    <w:rsid w:val="005A2056"/>
    <w:rsid w:val="005B1882"/>
    <w:rsid w:val="005D679F"/>
    <w:rsid w:val="0060023E"/>
    <w:rsid w:val="0064062F"/>
    <w:rsid w:val="0065199C"/>
    <w:rsid w:val="00652A51"/>
    <w:rsid w:val="006625F3"/>
    <w:rsid w:val="00672BE1"/>
    <w:rsid w:val="006B02D4"/>
    <w:rsid w:val="006C78B4"/>
    <w:rsid w:val="006D514A"/>
    <w:rsid w:val="006F2D1D"/>
    <w:rsid w:val="006F6669"/>
    <w:rsid w:val="00703147"/>
    <w:rsid w:val="0074349B"/>
    <w:rsid w:val="007537B3"/>
    <w:rsid w:val="00753F92"/>
    <w:rsid w:val="007F13E8"/>
    <w:rsid w:val="007F5B1C"/>
    <w:rsid w:val="007F7949"/>
    <w:rsid w:val="00817535"/>
    <w:rsid w:val="00835C24"/>
    <w:rsid w:val="008402F6"/>
    <w:rsid w:val="00860C62"/>
    <w:rsid w:val="00865211"/>
    <w:rsid w:val="00873C35"/>
    <w:rsid w:val="00877735"/>
    <w:rsid w:val="008838FC"/>
    <w:rsid w:val="0089449D"/>
    <w:rsid w:val="0089651C"/>
    <w:rsid w:val="008A40D6"/>
    <w:rsid w:val="008D47A4"/>
    <w:rsid w:val="009311BA"/>
    <w:rsid w:val="00932976"/>
    <w:rsid w:val="00934B9E"/>
    <w:rsid w:val="00935384"/>
    <w:rsid w:val="009746E6"/>
    <w:rsid w:val="00984C72"/>
    <w:rsid w:val="009B6806"/>
    <w:rsid w:val="009D0450"/>
    <w:rsid w:val="009D3789"/>
    <w:rsid w:val="009E414F"/>
    <w:rsid w:val="009E4EA9"/>
    <w:rsid w:val="009E5343"/>
    <w:rsid w:val="009F63FD"/>
    <w:rsid w:val="00A02B00"/>
    <w:rsid w:val="00A27205"/>
    <w:rsid w:val="00A34387"/>
    <w:rsid w:val="00A45FA1"/>
    <w:rsid w:val="00A702A6"/>
    <w:rsid w:val="00A81A41"/>
    <w:rsid w:val="00A9295F"/>
    <w:rsid w:val="00AC15F8"/>
    <w:rsid w:val="00AD4FBA"/>
    <w:rsid w:val="00AE10DE"/>
    <w:rsid w:val="00B52321"/>
    <w:rsid w:val="00B67388"/>
    <w:rsid w:val="00B7139D"/>
    <w:rsid w:val="00B83215"/>
    <w:rsid w:val="00B87A83"/>
    <w:rsid w:val="00BA2F77"/>
    <w:rsid w:val="00BB374D"/>
    <w:rsid w:val="00BC3CC7"/>
    <w:rsid w:val="00BC6CB6"/>
    <w:rsid w:val="00BE534C"/>
    <w:rsid w:val="00C6392D"/>
    <w:rsid w:val="00C73F0D"/>
    <w:rsid w:val="00C93A8E"/>
    <w:rsid w:val="00CB24AE"/>
    <w:rsid w:val="00CD0060"/>
    <w:rsid w:val="00CD04C7"/>
    <w:rsid w:val="00CE21BE"/>
    <w:rsid w:val="00D22CD7"/>
    <w:rsid w:val="00D82DD4"/>
    <w:rsid w:val="00DF650C"/>
    <w:rsid w:val="00E13837"/>
    <w:rsid w:val="00E14A3F"/>
    <w:rsid w:val="00E14F39"/>
    <w:rsid w:val="00E26862"/>
    <w:rsid w:val="00E26A3D"/>
    <w:rsid w:val="00E533A3"/>
    <w:rsid w:val="00E84129"/>
    <w:rsid w:val="00E87000"/>
    <w:rsid w:val="00ED4A14"/>
    <w:rsid w:val="00EE172D"/>
    <w:rsid w:val="00EE32D2"/>
    <w:rsid w:val="00F22306"/>
    <w:rsid w:val="00F23082"/>
    <w:rsid w:val="00F30012"/>
    <w:rsid w:val="00F4172B"/>
    <w:rsid w:val="00F55744"/>
    <w:rsid w:val="00F7461B"/>
    <w:rsid w:val="00F8134C"/>
    <w:rsid w:val="00F97B74"/>
    <w:rsid w:val="00FA2CA4"/>
    <w:rsid w:val="00FB4772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BFA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93BFA"/>
  </w:style>
  <w:style w:type="paragraph" w:styleId="Sidhuvud">
    <w:name w:val="header"/>
    <w:basedOn w:val="Normal"/>
    <w:link w:val="SidhuvudChar"/>
    <w:uiPriority w:val="99"/>
    <w:unhideWhenUsed/>
    <w:rsid w:val="0049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3BFA"/>
  </w:style>
  <w:style w:type="paragraph" w:styleId="Sidfot">
    <w:name w:val="footer"/>
    <w:basedOn w:val="Normal"/>
    <w:link w:val="SidfotChar"/>
    <w:uiPriority w:val="99"/>
    <w:unhideWhenUsed/>
    <w:rsid w:val="00493BFA"/>
    <w:pPr>
      <w:tabs>
        <w:tab w:val="center" w:pos="4536"/>
        <w:tab w:val="right" w:pos="9072"/>
      </w:tabs>
      <w:spacing w:after="0" w:line="240" w:lineRule="auto"/>
    </w:pPr>
  </w:style>
  <w:style w:type="table" w:styleId="Tabellrutnt">
    <w:name w:val="Table Grid"/>
    <w:basedOn w:val="Normaltabell"/>
    <w:uiPriority w:val="59"/>
    <w:rsid w:val="009D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2D04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BFA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93BFA"/>
  </w:style>
  <w:style w:type="paragraph" w:styleId="Sidhuvud">
    <w:name w:val="header"/>
    <w:basedOn w:val="Normal"/>
    <w:link w:val="SidhuvudChar"/>
    <w:uiPriority w:val="99"/>
    <w:unhideWhenUsed/>
    <w:rsid w:val="0049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3BFA"/>
  </w:style>
  <w:style w:type="paragraph" w:styleId="Sidfot">
    <w:name w:val="footer"/>
    <w:basedOn w:val="Normal"/>
    <w:link w:val="SidfotChar"/>
    <w:uiPriority w:val="99"/>
    <w:unhideWhenUsed/>
    <w:rsid w:val="00493BFA"/>
    <w:pPr>
      <w:tabs>
        <w:tab w:val="center" w:pos="4536"/>
        <w:tab w:val="right" w:pos="9072"/>
      </w:tabs>
      <w:spacing w:after="0" w:line="240" w:lineRule="auto"/>
    </w:pPr>
  </w:style>
  <w:style w:type="table" w:styleId="Tabellrutnt">
    <w:name w:val="Table Grid"/>
    <w:basedOn w:val="Normaltabell"/>
    <w:uiPriority w:val="59"/>
    <w:rsid w:val="009D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2D04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5E67CDA7.dotm</Template>
  <TotalTime>621</TotalTime>
  <Pages>9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Malmström</dc:creator>
  <cp:keywords/>
  <dc:description/>
  <cp:lastModifiedBy>Rosell Johan</cp:lastModifiedBy>
  <cp:revision>159</cp:revision>
  <cp:lastPrinted>2017-01-27T15:12:00Z</cp:lastPrinted>
  <dcterms:created xsi:type="dcterms:W3CDTF">2016-06-19T09:50:00Z</dcterms:created>
  <dcterms:modified xsi:type="dcterms:W3CDTF">2017-03-15T16:09:00Z</dcterms:modified>
</cp:coreProperties>
</file>