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55FAF" w14:textId="77777777" w:rsidR="008B61D2" w:rsidRPr="00A00B05" w:rsidRDefault="00936D2C" w:rsidP="002428DC">
      <w:pPr>
        <w:pStyle w:val="Tittel"/>
        <w:spacing w:before="0"/>
        <w:jc w:val="left"/>
        <w:rPr>
          <w:rFonts w:ascii="Times New Roman" w:hAnsi="Times New Roman"/>
        </w:rPr>
      </w:pPr>
      <w:r w:rsidRPr="00A00B05">
        <w:rPr>
          <w:rFonts w:ascii="Times New Roman" w:hAnsi="Times New Roman"/>
        </w:rPr>
        <w:t>Drag Forces and deformation of aquaculture cages – full-scale towing tests in the field</w:t>
      </w:r>
    </w:p>
    <w:p w14:paraId="4584B270" w14:textId="77777777" w:rsidR="008B61D2" w:rsidRPr="00A00B05" w:rsidRDefault="008B61D2" w:rsidP="002428DC">
      <w:pPr>
        <w:jc w:val="left"/>
      </w:pPr>
    </w:p>
    <w:p w14:paraId="0EBE41D1" w14:textId="77777777" w:rsidR="008B61D2" w:rsidRPr="00A00B05" w:rsidRDefault="008B61D2" w:rsidP="002428DC">
      <w:pPr>
        <w:jc w:val="left"/>
      </w:pPr>
    </w:p>
    <w:tbl>
      <w:tblPr>
        <w:tblW w:w="0" w:type="auto"/>
        <w:tblLayout w:type="fixed"/>
        <w:tblLook w:val="0000" w:firstRow="0" w:lastRow="0" w:firstColumn="0" w:lastColumn="0" w:noHBand="0" w:noVBand="0"/>
      </w:tblPr>
      <w:tblGrid>
        <w:gridCol w:w="4680"/>
        <w:gridCol w:w="4680"/>
      </w:tblGrid>
      <w:tr w:rsidR="008B61D2" w:rsidRPr="00A00B05" w14:paraId="0B524995" w14:textId="77777777">
        <w:tc>
          <w:tcPr>
            <w:tcW w:w="4680" w:type="dxa"/>
          </w:tcPr>
          <w:p w14:paraId="4F5B37A7" w14:textId="24F53DFF" w:rsidR="00921583" w:rsidRPr="00A00B05" w:rsidRDefault="00936D2C" w:rsidP="00921583">
            <w:pPr>
              <w:pStyle w:val="Author"/>
              <w:jc w:val="left"/>
              <w:rPr>
                <w:rFonts w:ascii="Times New Roman" w:hAnsi="Times New Roman"/>
                <w:vertAlign w:val="superscript"/>
                <w:lang w:val="nb-NO"/>
              </w:rPr>
            </w:pPr>
            <w:bookmarkStart w:id="0" w:name="PutAuthorsHere"/>
            <w:r w:rsidRPr="00A00B05">
              <w:rPr>
                <w:rFonts w:ascii="Times New Roman" w:hAnsi="Times New Roman"/>
                <w:lang w:val="nb-NO"/>
              </w:rPr>
              <w:t xml:space="preserve">Lars </w:t>
            </w:r>
            <w:r w:rsidR="006F0DAE" w:rsidRPr="00A00B05">
              <w:rPr>
                <w:rFonts w:ascii="Times New Roman" w:hAnsi="Times New Roman"/>
                <w:lang w:val="nb-NO"/>
              </w:rPr>
              <w:t xml:space="preserve">C. </w:t>
            </w:r>
            <w:r w:rsidRPr="00A00B05">
              <w:rPr>
                <w:rFonts w:ascii="Times New Roman" w:hAnsi="Times New Roman"/>
                <w:lang w:val="nb-NO"/>
              </w:rPr>
              <w:t>Gansel</w:t>
            </w:r>
            <w:r w:rsidR="006C0F67" w:rsidRPr="00A00B05">
              <w:rPr>
                <w:rFonts w:ascii="Times New Roman" w:hAnsi="Times New Roman"/>
                <w:vertAlign w:val="superscript"/>
                <w:lang w:val="nb-NO"/>
              </w:rPr>
              <w:t>1,2</w:t>
            </w:r>
            <w:r w:rsidR="00921583" w:rsidRPr="00A00B05">
              <w:rPr>
                <w:rFonts w:ascii="Times New Roman" w:hAnsi="Times New Roman"/>
                <w:vertAlign w:val="superscript"/>
                <w:lang w:val="nb-NO"/>
              </w:rPr>
              <w:t>, *</w:t>
            </w:r>
          </w:p>
          <w:p w14:paraId="1D5E925E" w14:textId="77777777" w:rsidR="007B2BF3" w:rsidRPr="00A00B05" w:rsidRDefault="00936D2C" w:rsidP="002428DC">
            <w:pPr>
              <w:pStyle w:val="Affiliation"/>
              <w:jc w:val="left"/>
              <w:rPr>
                <w:rFonts w:ascii="Times New Roman" w:hAnsi="Times New Roman"/>
                <w:lang w:val="nb-NO"/>
              </w:rPr>
            </w:pPr>
            <w:r w:rsidRPr="00A00B05">
              <w:rPr>
                <w:rFonts w:ascii="Times New Roman" w:hAnsi="Times New Roman"/>
                <w:lang w:val="nn-NO"/>
              </w:rPr>
              <w:t>lars.gansel@ntnu.no</w:t>
            </w:r>
          </w:p>
        </w:tc>
        <w:tc>
          <w:tcPr>
            <w:tcW w:w="4680" w:type="dxa"/>
          </w:tcPr>
          <w:p w14:paraId="5021DB58" w14:textId="19502647" w:rsidR="00936D2C" w:rsidRPr="00A00B05" w:rsidRDefault="00936D2C" w:rsidP="002428DC">
            <w:pPr>
              <w:pStyle w:val="Author"/>
              <w:jc w:val="left"/>
              <w:rPr>
                <w:rFonts w:ascii="Times New Roman" w:hAnsi="Times New Roman"/>
                <w:lang w:val="en-GB"/>
              </w:rPr>
            </w:pPr>
            <w:r w:rsidRPr="00A00B05">
              <w:rPr>
                <w:rFonts w:ascii="Times New Roman" w:hAnsi="Times New Roman"/>
                <w:lang w:val="en-GB"/>
              </w:rPr>
              <w:t>Frode Oppedal</w:t>
            </w:r>
            <w:r w:rsidR="006C0F67" w:rsidRPr="00A00B05">
              <w:rPr>
                <w:rFonts w:ascii="Times New Roman" w:hAnsi="Times New Roman"/>
                <w:vertAlign w:val="superscript"/>
                <w:lang w:val="en-GB"/>
              </w:rPr>
              <w:t>3</w:t>
            </w:r>
          </w:p>
          <w:p w14:paraId="53309F0B" w14:textId="77777777" w:rsidR="008B61D2" w:rsidRPr="00A00B05" w:rsidRDefault="00936D2C" w:rsidP="002428DC">
            <w:pPr>
              <w:pStyle w:val="Author"/>
              <w:jc w:val="left"/>
              <w:rPr>
                <w:rFonts w:ascii="Times New Roman" w:hAnsi="Times New Roman"/>
                <w:b w:val="0"/>
                <w:lang w:val="en-GB"/>
              </w:rPr>
            </w:pPr>
            <w:r w:rsidRPr="00A00B05">
              <w:rPr>
                <w:rFonts w:ascii="Times New Roman" w:hAnsi="Times New Roman"/>
                <w:b w:val="0"/>
                <w:lang w:val="en-GB"/>
              </w:rPr>
              <w:t>FrodeO@imr.no</w:t>
            </w:r>
          </w:p>
        </w:tc>
      </w:tr>
    </w:tbl>
    <w:p w14:paraId="6EDD91C6" w14:textId="77777777" w:rsidR="008B61D2" w:rsidRPr="00A00B05" w:rsidRDefault="008B61D2" w:rsidP="002428DC">
      <w:pPr>
        <w:jc w:val="left"/>
        <w:rPr>
          <w:lang w:val="en-GB"/>
        </w:rPr>
      </w:pPr>
    </w:p>
    <w:tbl>
      <w:tblPr>
        <w:tblW w:w="0" w:type="auto"/>
        <w:tblLayout w:type="fixed"/>
        <w:tblLook w:val="0000" w:firstRow="0" w:lastRow="0" w:firstColumn="0" w:lastColumn="0" w:noHBand="0" w:noVBand="0"/>
      </w:tblPr>
      <w:tblGrid>
        <w:gridCol w:w="4680"/>
        <w:gridCol w:w="4680"/>
      </w:tblGrid>
      <w:tr w:rsidR="00936D2C" w:rsidRPr="00A00B05" w14:paraId="52FECE29" w14:textId="77777777" w:rsidTr="00936D2C">
        <w:tc>
          <w:tcPr>
            <w:tcW w:w="4680" w:type="dxa"/>
          </w:tcPr>
          <w:p w14:paraId="452E3F0F" w14:textId="2CC4590B" w:rsidR="00B71478" w:rsidRPr="00A00B05" w:rsidRDefault="00B71478" w:rsidP="002428DC">
            <w:pPr>
              <w:pStyle w:val="Author"/>
              <w:jc w:val="left"/>
              <w:rPr>
                <w:rFonts w:ascii="Times New Roman" w:hAnsi="Times New Roman"/>
                <w:lang w:val="nb-NO"/>
              </w:rPr>
            </w:pPr>
            <w:r w:rsidRPr="00A00B05">
              <w:rPr>
                <w:rFonts w:ascii="Times New Roman" w:hAnsi="Times New Roman"/>
                <w:lang w:val="nb-NO"/>
              </w:rPr>
              <w:t>Jens Birkevold</w:t>
            </w:r>
            <w:r w:rsidR="006C0F67" w:rsidRPr="00A00B05">
              <w:rPr>
                <w:rFonts w:ascii="Times New Roman" w:hAnsi="Times New Roman"/>
                <w:vertAlign w:val="superscript"/>
                <w:lang w:val="nb-NO"/>
              </w:rPr>
              <w:t>1</w:t>
            </w:r>
          </w:p>
          <w:p w14:paraId="6746EC97" w14:textId="77777777" w:rsidR="00936D2C" w:rsidRPr="00A00B05" w:rsidRDefault="00B71478" w:rsidP="002428DC">
            <w:pPr>
              <w:pStyle w:val="Affiliation"/>
              <w:jc w:val="left"/>
              <w:rPr>
                <w:rFonts w:ascii="Times New Roman" w:hAnsi="Times New Roman"/>
                <w:lang w:val="nb-NO"/>
              </w:rPr>
            </w:pPr>
            <w:r w:rsidRPr="00A00B05">
              <w:rPr>
                <w:rFonts w:ascii="Times New Roman" w:hAnsi="Times New Roman"/>
                <w:lang w:val="nn-NO"/>
              </w:rPr>
              <w:t>Jens.birkevold@sintef.no</w:t>
            </w:r>
          </w:p>
        </w:tc>
        <w:tc>
          <w:tcPr>
            <w:tcW w:w="4680" w:type="dxa"/>
          </w:tcPr>
          <w:p w14:paraId="26EF4D40" w14:textId="200B5BB5" w:rsidR="00B71478" w:rsidRPr="00A00B05" w:rsidRDefault="00B71478" w:rsidP="002428DC">
            <w:pPr>
              <w:pStyle w:val="Author"/>
              <w:jc w:val="left"/>
              <w:rPr>
                <w:rFonts w:ascii="Times New Roman" w:hAnsi="Times New Roman"/>
                <w:lang w:val="nn-NO"/>
              </w:rPr>
            </w:pPr>
            <w:r w:rsidRPr="00A00B05">
              <w:rPr>
                <w:rFonts w:ascii="Times New Roman" w:hAnsi="Times New Roman"/>
                <w:lang w:val="nn-NO"/>
              </w:rPr>
              <w:t>Stig</w:t>
            </w:r>
            <w:r w:rsidR="006F0DAE" w:rsidRPr="00A00B05">
              <w:rPr>
                <w:rFonts w:ascii="Times New Roman" w:hAnsi="Times New Roman"/>
                <w:lang w:val="nn-NO"/>
              </w:rPr>
              <w:t xml:space="preserve"> A.</w:t>
            </w:r>
            <w:r w:rsidRPr="00A00B05">
              <w:rPr>
                <w:rFonts w:ascii="Times New Roman" w:hAnsi="Times New Roman"/>
                <w:lang w:val="nn-NO"/>
              </w:rPr>
              <w:t xml:space="preserve"> Tuene</w:t>
            </w:r>
            <w:r w:rsidR="006C0F67" w:rsidRPr="00A00B05">
              <w:rPr>
                <w:rFonts w:ascii="Times New Roman" w:hAnsi="Times New Roman"/>
                <w:vertAlign w:val="superscript"/>
                <w:lang w:val="nn-NO"/>
              </w:rPr>
              <w:t>2</w:t>
            </w:r>
          </w:p>
          <w:p w14:paraId="4904AA1C" w14:textId="77777777" w:rsidR="00936D2C" w:rsidRPr="00A00B05" w:rsidRDefault="00B71478" w:rsidP="002428DC">
            <w:pPr>
              <w:pStyle w:val="Author"/>
              <w:jc w:val="left"/>
              <w:rPr>
                <w:rFonts w:ascii="Times New Roman" w:hAnsi="Times New Roman"/>
                <w:b w:val="0"/>
                <w:lang w:val="en-GB"/>
              </w:rPr>
            </w:pPr>
            <w:r w:rsidRPr="00A00B05">
              <w:rPr>
                <w:rFonts w:ascii="Times New Roman" w:hAnsi="Times New Roman"/>
                <w:b w:val="0"/>
                <w:lang w:val="nn-NO"/>
              </w:rPr>
              <w:t>stig.tuene@ntnu.no</w:t>
            </w:r>
            <w:r w:rsidRPr="00A00B05">
              <w:rPr>
                <w:rFonts w:ascii="Times New Roman" w:hAnsi="Times New Roman"/>
                <w:b w:val="0"/>
                <w:lang w:val="en-GB"/>
              </w:rPr>
              <w:t xml:space="preserve"> </w:t>
            </w:r>
          </w:p>
        </w:tc>
      </w:tr>
    </w:tbl>
    <w:p w14:paraId="1437DA82" w14:textId="77777777" w:rsidR="009B1D13" w:rsidRPr="00A00B05" w:rsidRDefault="009B1D13" w:rsidP="002428DC">
      <w:pPr>
        <w:pStyle w:val="AbstractClauseTitle"/>
        <w:jc w:val="left"/>
        <w:rPr>
          <w:rFonts w:ascii="Times New Roman" w:hAnsi="Times New Roman"/>
          <w:lang w:val="en-GB"/>
        </w:rPr>
      </w:pPr>
    </w:p>
    <w:p w14:paraId="410F2092" w14:textId="7854BEF8" w:rsidR="006C0F67" w:rsidRPr="00A00B05" w:rsidRDefault="006C0F67" w:rsidP="006C0F67">
      <w:pPr>
        <w:pStyle w:val="Author"/>
        <w:jc w:val="left"/>
        <w:rPr>
          <w:rFonts w:ascii="Times New Roman" w:hAnsi="Times New Roman"/>
          <w:b w:val="0"/>
          <w:lang w:val="nn-NO"/>
        </w:rPr>
      </w:pPr>
      <w:r w:rsidRPr="00A00B05">
        <w:rPr>
          <w:rFonts w:ascii="Times New Roman" w:hAnsi="Times New Roman"/>
          <w:b w:val="0"/>
          <w:vertAlign w:val="superscript"/>
          <w:lang w:val="en-GB"/>
        </w:rPr>
        <w:t>1</w:t>
      </w:r>
      <w:r w:rsidRPr="00A00B05">
        <w:rPr>
          <w:rFonts w:ascii="Times New Roman" w:hAnsi="Times New Roman"/>
          <w:b w:val="0"/>
          <w:lang w:val="en-GB"/>
        </w:rPr>
        <w:t xml:space="preserve">SINTEF Fisheries and Aquaculture, </w:t>
      </w:r>
      <w:proofErr w:type="spellStart"/>
      <w:r w:rsidRPr="00A00B05">
        <w:rPr>
          <w:rFonts w:ascii="Times New Roman" w:hAnsi="Times New Roman"/>
          <w:b w:val="0"/>
          <w:lang w:val="nn-NO"/>
        </w:rPr>
        <w:t>Brattørkaia</w:t>
      </w:r>
      <w:proofErr w:type="spellEnd"/>
      <w:r w:rsidRPr="00A00B05">
        <w:rPr>
          <w:rFonts w:ascii="Times New Roman" w:hAnsi="Times New Roman"/>
          <w:b w:val="0"/>
          <w:lang w:val="nn-NO"/>
        </w:rPr>
        <w:t xml:space="preserve"> 17C, 7010 Trondheim, </w:t>
      </w:r>
      <w:proofErr w:type="spellStart"/>
      <w:r w:rsidRPr="00A00B05">
        <w:rPr>
          <w:rFonts w:ascii="Times New Roman" w:hAnsi="Times New Roman"/>
          <w:b w:val="0"/>
          <w:lang w:val="nn-NO"/>
        </w:rPr>
        <w:t>Norway</w:t>
      </w:r>
      <w:proofErr w:type="spellEnd"/>
    </w:p>
    <w:p w14:paraId="603C8A24" w14:textId="4A4A0BC0" w:rsidR="006C0F67" w:rsidRPr="00A00B05" w:rsidRDefault="006C0F67" w:rsidP="006C0F67">
      <w:pPr>
        <w:pStyle w:val="Affiliation"/>
        <w:jc w:val="left"/>
        <w:rPr>
          <w:rFonts w:ascii="Times New Roman" w:hAnsi="Times New Roman"/>
          <w:lang w:val="en-GB"/>
        </w:rPr>
      </w:pPr>
      <w:r w:rsidRPr="00A00B05">
        <w:rPr>
          <w:rFonts w:ascii="Times New Roman" w:hAnsi="Times New Roman"/>
          <w:vertAlign w:val="superscript"/>
          <w:lang w:val="en-GB"/>
        </w:rPr>
        <w:t>2</w:t>
      </w:r>
      <w:r w:rsidRPr="00A00B05">
        <w:rPr>
          <w:rFonts w:ascii="Times New Roman" w:hAnsi="Times New Roman"/>
          <w:lang w:val="en-GB"/>
        </w:rPr>
        <w:t xml:space="preserve">NTNU, </w:t>
      </w:r>
      <w:proofErr w:type="spellStart"/>
      <w:r w:rsidRPr="00A00B05">
        <w:rPr>
          <w:rFonts w:ascii="Times New Roman" w:hAnsi="Times New Roman"/>
          <w:lang w:val="nn-NO"/>
        </w:rPr>
        <w:t>Larsgaardsveien</w:t>
      </w:r>
      <w:proofErr w:type="spellEnd"/>
      <w:r w:rsidRPr="00A00B05">
        <w:rPr>
          <w:rFonts w:ascii="Times New Roman" w:hAnsi="Times New Roman"/>
          <w:lang w:val="nn-NO"/>
        </w:rPr>
        <w:t xml:space="preserve"> 2, 6009 Aalesund, </w:t>
      </w:r>
      <w:proofErr w:type="spellStart"/>
      <w:r w:rsidRPr="00A00B05">
        <w:rPr>
          <w:rFonts w:ascii="Times New Roman" w:hAnsi="Times New Roman"/>
          <w:lang w:val="nn-NO"/>
        </w:rPr>
        <w:t>Norway</w:t>
      </w:r>
      <w:proofErr w:type="spellEnd"/>
    </w:p>
    <w:p w14:paraId="26372E2C" w14:textId="6FF5D1E1" w:rsidR="00921583" w:rsidRPr="00A00B05" w:rsidRDefault="006C0F67" w:rsidP="00921583">
      <w:pPr>
        <w:pStyle w:val="Author"/>
        <w:jc w:val="left"/>
        <w:rPr>
          <w:rFonts w:ascii="Times New Roman" w:hAnsi="Times New Roman"/>
          <w:b w:val="0"/>
          <w:lang w:val="en-GB"/>
        </w:rPr>
      </w:pPr>
      <w:r w:rsidRPr="00A00B05">
        <w:rPr>
          <w:rFonts w:ascii="Times New Roman" w:hAnsi="Times New Roman"/>
          <w:b w:val="0"/>
          <w:vertAlign w:val="superscript"/>
          <w:lang w:val="en-GB"/>
        </w:rPr>
        <w:t>3</w:t>
      </w:r>
      <w:r w:rsidRPr="00A00B05">
        <w:rPr>
          <w:rFonts w:ascii="Times New Roman" w:hAnsi="Times New Roman"/>
          <w:b w:val="0"/>
          <w:lang w:val="en-GB"/>
        </w:rPr>
        <w:t xml:space="preserve">Institute of marine research, 5984 </w:t>
      </w:r>
      <w:proofErr w:type="spellStart"/>
      <w:r w:rsidRPr="00A00B05">
        <w:rPr>
          <w:rFonts w:ascii="Times New Roman" w:hAnsi="Times New Roman"/>
          <w:b w:val="0"/>
          <w:lang w:val="en-GB"/>
        </w:rPr>
        <w:t>Matredalen</w:t>
      </w:r>
      <w:proofErr w:type="spellEnd"/>
      <w:r w:rsidRPr="00A00B05">
        <w:rPr>
          <w:rFonts w:ascii="Times New Roman" w:hAnsi="Times New Roman"/>
          <w:b w:val="0"/>
          <w:lang w:val="en-GB"/>
        </w:rPr>
        <w:t>, Norway</w:t>
      </w:r>
    </w:p>
    <w:p w14:paraId="3DC65803" w14:textId="645FEBA6" w:rsidR="009B1D13" w:rsidRPr="00A00B05" w:rsidRDefault="00921583" w:rsidP="002428DC">
      <w:pPr>
        <w:pStyle w:val="AbstractClauseTitle"/>
        <w:jc w:val="left"/>
        <w:rPr>
          <w:rFonts w:ascii="Times New Roman" w:hAnsi="Times New Roman"/>
          <w:b w:val="0"/>
          <w:lang w:val="en-GB"/>
        </w:rPr>
      </w:pPr>
      <w:r w:rsidRPr="00A00B05">
        <w:rPr>
          <w:rFonts w:ascii="Times New Roman" w:hAnsi="Times New Roman"/>
          <w:b w:val="0"/>
          <w:vertAlign w:val="superscript"/>
          <w:lang w:val="en-GB"/>
        </w:rPr>
        <w:t>*</w:t>
      </w:r>
      <w:r w:rsidRPr="00A00B05">
        <w:rPr>
          <w:rFonts w:ascii="Times New Roman" w:hAnsi="Times New Roman"/>
          <w:b w:val="0"/>
          <w:caps w:val="0"/>
          <w:lang w:val="en-GB"/>
        </w:rPr>
        <w:t>Corresponding author</w:t>
      </w:r>
    </w:p>
    <w:p w14:paraId="7D2B3A10" w14:textId="77777777" w:rsidR="009B1D13" w:rsidRPr="00A00B05" w:rsidRDefault="009B1D13" w:rsidP="002428DC">
      <w:pPr>
        <w:pStyle w:val="Brdtekstinnrykk"/>
        <w:jc w:val="left"/>
        <w:rPr>
          <w:lang w:val="en-GB"/>
        </w:rPr>
      </w:pPr>
    </w:p>
    <w:p w14:paraId="2C6167AC" w14:textId="77777777" w:rsidR="009B1D13" w:rsidRPr="00A00B05" w:rsidRDefault="009B1D13" w:rsidP="002428DC">
      <w:pPr>
        <w:pStyle w:val="Brdtekstinnrykk"/>
        <w:jc w:val="left"/>
        <w:rPr>
          <w:lang w:val="en-GB"/>
        </w:rPr>
        <w:sectPr w:rsidR="009B1D13" w:rsidRPr="00A00B05">
          <w:footerReference w:type="default" r:id="rId8"/>
          <w:type w:val="continuous"/>
          <w:pgSz w:w="12240" w:h="15840"/>
          <w:pgMar w:top="720" w:right="1440" w:bottom="1440" w:left="1440" w:header="720" w:footer="720" w:gutter="0"/>
          <w:cols w:space="720"/>
        </w:sectPr>
      </w:pPr>
    </w:p>
    <w:p w14:paraId="2FD2F6CB" w14:textId="55216977" w:rsidR="009B1D13" w:rsidRPr="00A00B05" w:rsidRDefault="009B1D13" w:rsidP="002428DC">
      <w:pPr>
        <w:pStyle w:val="AbstractClauseTitle"/>
        <w:jc w:val="left"/>
        <w:rPr>
          <w:rFonts w:ascii="Times New Roman" w:hAnsi="Times New Roman"/>
        </w:rPr>
      </w:pPr>
      <w:r w:rsidRPr="00A00B05">
        <w:rPr>
          <w:rFonts w:ascii="Times New Roman" w:hAnsi="Times New Roman"/>
        </w:rPr>
        <w:t>Abstract</w:t>
      </w:r>
    </w:p>
    <w:p w14:paraId="4B52A442" w14:textId="5EC6C823" w:rsidR="009B1D13" w:rsidRPr="00A00B05" w:rsidRDefault="009B1D13" w:rsidP="002428DC">
      <w:pPr>
        <w:jc w:val="left"/>
      </w:pPr>
      <w:r w:rsidRPr="00A00B05">
        <w:t>Fish cages can experience strong loads due to hydrodynamic forces in the sea. Numerical models are often used to estimate drag forces on net cages, and the development and validation of such models is mostly based on laboratory tests that can be performed under controlled conditions. However, several environmental factors are difficult to account for in a laboratory. Experiments using full-scale fish cages in the sea could produce valuable data and new insights on the fluid-structure interaction between sea-cages and ambient flows</w:t>
      </w:r>
      <w:r w:rsidR="0005052E" w:rsidRPr="00A00B05">
        <w:t>, given sufficient control over environmental factors</w:t>
      </w:r>
      <w:r w:rsidRPr="00A00B05">
        <w:t xml:space="preserve">. Today very little field data is available on the forces on full scale fish cages in the sea. </w:t>
      </w:r>
    </w:p>
    <w:p w14:paraId="3C746200" w14:textId="1DB72197" w:rsidR="009B1D13" w:rsidRPr="00A00B05" w:rsidRDefault="009B1D13" w:rsidP="002428DC">
      <w:pPr>
        <w:jc w:val="left"/>
      </w:pPr>
      <w:r w:rsidRPr="00A00B05">
        <w:t>In this study, an Atlantic salmon cage (12 m diameter, 6 m depth) was towed</w:t>
      </w:r>
      <w:r w:rsidR="002C6E8C" w:rsidRPr="00A00B05">
        <w:t xml:space="preserve"> in a fjord environment</w:t>
      </w:r>
      <w:r w:rsidRPr="00A00B05">
        <w:t xml:space="preserve"> at 5 different speeds</w:t>
      </w:r>
      <w:r w:rsidR="002C6E8C" w:rsidRPr="00A00B05">
        <w:t xml:space="preserve"> to induce a relative water current past the net</w:t>
      </w:r>
      <w:r w:rsidRPr="00A00B05">
        <w:t xml:space="preserve"> between 0.1 ms</w:t>
      </w:r>
      <w:r w:rsidR="0005052E" w:rsidRPr="00A00B05">
        <w:rPr>
          <w:vertAlign w:val="superscript"/>
        </w:rPr>
        <w:t>-1</w:t>
      </w:r>
      <w:r w:rsidRPr="00A00B05">
        <w:t xml:space="preserve"> and 1 ms</w:t>
      </w:r>
      <w:r w:rsidR="0005052E" w:rsidRPr="00A00B05">
        <w:rPr>
          <w:vertAlign w:val="superscript"/>
        </w:rPr>
        <w:t>-1</w:t>
      </w:r>
      <w:r w:rsidRPr="00A00B05">
        <w:t xml:space="preserve">. </w:t>
      </w:r>
      <w:r w:rsidR="002C6E8C" w:rsidRPr="00A00B05">
        <w:t xml:space="preserve">Drag on the cage was measured using a load shackle attached to the towing rope and net deformation and cage volume were calculated based on the positions of pressure tags mounted to the net cage. </w:t>
      </w:r>
    </w:p>
    <w:p w14:paraId="3D6B4BDF" w14:textId="40C888C1" w:rsidR="00012A74" w:rsidRPr="00A00B05" w:rsidRDefault="009B1D13" w:rsidP="002428DC">
      <w:pPr>
        <w:jc w:val="left"/>
      </w:pPr>
      <w:r w:rsidRPr="00A00B05">
        <w:rPr>
          <w:lang w:val="en-GB"/>
        </w:rPr>
        <w:t>The towing method produced consistent results on deformation in the range from 0.2 – 1 m/s, and the volume of the net pen decreased almost linearly from 86 % (0.2 ms</w:t>
      </w:r>
      <w:r w:rsidRPr="00A00B05">
        <w:rPr>
          <w:vertAlign w:val="superscript"/>
          <w:lang w:val="en-GB"/>
        </w:rPr>
        <w:t>-1</w:t>
      </w:r>
      <w:r w:rsidRPr="00A00B05">
        <w:rPr>
          <w:lang w:val="en-GB"/>
        </w:rPr>
        <w:t>) up to 33% (1.0 ms</w:t>
      </w:r>
      <w:r w:rsidRPr="00A00B05">
        <w:rPr>
          <w:vertAlign w:val="superscript"/>
          <w:lang w:val="en-GB"/>
        </w:rPr>
        <w:t>-1</w:t>
      </w:r>
      <w:r w:rsidRPr="00A00B05">
        <w:rPr>
          <w:lang w:val="en-GB"/>
        </w:rPr>
        <w:t xml:space="preserve">). Measured drag forces and their relationship to flow speed were consistent with existing literature. </w:t>
      </w:r>
      <w:r w:rsidR="002C6E8C" w:rsidRPr="00A00B05">
        <w:rPr>
          <w:lang w:val="en-GB"/>
        </w:rPr>
        <w:t xml:space="preserve">Drag calculations for net cages generally consider </w:t>
      </w:r>
      <w:r w:rsidR="00F96A03" w:rsidRPr="00A00B05">
        <w:rPr>
          <w:lang w:val="en-GB"/>
        </w:rPr>
        <w:t>flow speed reduction inside the c</w:t>
      </w:r>
      <w:r w:rsidR="0005052E" w:rsidRPr="00A00B05">
        <w:rPr>
          <w:lang w:val="en-GB"/>
        </w:rPr>
        <w:t>age due to blockage effects. However,</w:t>
      </w:r>
      <w:r w:rsidR="00F96A03" w:rsidRPr="00A00B05">
        <w:rPr>
          <w:lang w:val="en-GB"/>
        </w:rPr>
        <w:t xml:space="preserve"> </w:t>
      </w:r>
      <w:r w:rsidR="0005052E" w:rsidRPr="00A00B05">
        <w:rPr>
          <w:lang w:val="en-GB"/>
        </w:rPr>
        <w:t>there are large differences in the flow reduction inside net cages found in few laboratory and field studies, which</w:t>
      </w:r>
      <w:r w:rsidR="00F96A03" w:rsidRPr="00A00B05">
        <w:rPr>
          <w:lang w:val="en-GB"/>
        </w:rPr>
        <w:t xml:space="preserve"> call</w:t>
      </w:r>
      <w:r w:rsidR="0005052E" w:rsidRPr="00A00B05">
        <w:rPr>
          <w:lang w:val="en-GB"/>
        </w:rPr>
        <w:t>s</w:t>
      </w:r>
      <w:r w:rsidR="00F96A03" w:rsidRPr="00A00B05">
        <w:rPr>
          <w:lang w:val="en-GB"/>
        </w:rPr>
        <w:t xml:space="preserve"> for better descriptions of the flow past net cages. This is illustrated by the comparison of drag calculated by a simple, deterministic model, using a static flow speed reduction of 20% inside the cage and a variable flow speed reduction that dep</w:t>
      </w:r>
      <w:r w:rsidR="005502A5" w:rsidRPr="00A00B05">
        <w:rPr>
          <w:lang w:val="en-GB"/>
        </w:rPr>
        <w:t xml:space="preserve">ends on the ambient flow speed. </w:t>
      </w:r>
      <w:r w:rsidRPr="00A00B05">
        <w:t>The results from this study provide valuable information about the interplay of flow speed, net deformation and drag on a full scale fish cage at different flow speeds</w:t>
      </w:r>
      <w:r w:rsidR="005502A5" w:rsidRPr="00A00B05">
        <w:t xml:space="preserve"> and underline the need for a better description of the flow past net cages</w:t>
      </w:r>
      <w:r w:rsidRPr="00A00B05">
        <w:t>.</w:t>
      </w:r>
    </w:p>
    <w:p w14:paraId="10518BA0" w14:textId="6926D0B2" w:rsidR="00012A74" w:rsidRPr="00A00B05" w:rsidRDefault="00012A74" w:rsidP="002428DC">
      <w:pPr>
        <w:jc w:val="left"/>
      </w:pPr>
    </w:p>
    <w:p w14:paraId="60EA863E" w14:textId="77777777" w:rsidR="00012A74" w:rsidRPr="00A00B05" w:rsidRDefault="00012A74" w:rsidP="002428DC">
      <w:pPr>
        <w:jc w:val="left"/>
        <w:sectPr w:rsidR="00012A74" w:rsidRPr="00A00B05" w:rsidSect="000266E7">
          <w:type w:val="continuous"/>
          <w:pgSz w:w="12240" w:h="15840"/>
          <w:pgMar w:top="720" w:right="758" w:bottom="1440" w:left="709" w:header="720" w:footer="720" w:gutter="0"/>
          <w:cols w:space="720"/>
        </w:sectPr>
      </w:pPr>
    </w:p>
    <w:bookmarkEnd w:id="0"/>
    <w:p w14:paraId="7CBFF704" w14:textId="763447F2" w:rsidR="00936D2C" w:rsidRPr="00A00B05" w:rsidRDefault="008B61D2" w:rsidP="00EB2C4F">
      <w:pPr>
        <w:pStyle w:val="Style1"/>
      </w:pPr>
      <w:r w:rsidRPr="00A00B05">
        <w:t>INTRODUCTION</w:t>
      </w:r>
    </w:p>
    <w:p w14:paraId="6B7449F0" w14:textId="68454098" w:rsidR="009B1D13" w:rsidRPr="00A00B05" w:rsidRDefault="009B1D13" w:rsidP="002428DC">
      <w:pPr>
        <w:jc w:val="left"/>
        <w:rPr>
          <w:lang w:val="en-GB"/>
        </w:rPr>
      </w:pPr>
      <w:r w:rsidRPr="00A00B05">
        <w:rPr>
          <w:lang w:val="en-GB"/>
        </w:rPr>
        <w:t xml:space="preserve">Global marine finfish production has almost doubled within the past decade </w:t>
      </w:r>
      <w:r w:rsidRPr="00A00B05">
        <w:rPr>
          <w:lang w:val="en-GB"/>
        </w:rPr>
        <w:fldChar w:fldCharType="begin"/>
      </w:r>
      <w:r w:rsidR="00D37444" w:rsidRPr="00A00B05">
        <w:rPr>
          <w:lang w:val="en-GB"/>
        </w:rPr>
        <w:instrText xml:space="preserve"> ADDIN EN.CITE &lt;EndNote&gt;&lt;Cite&gt;&lt;Author&gt;FAO&lt;/Author&gt;&lt;Year&gt;2012&lt;/Year&gt;&lt;RecNum&gt;764&lt;/RecNum&gt;&lt;DisplayText&gt;(FAO, 2012)&lt;/DisplayText&gt;&lt;record&gt;&lt;rec-number&gt;764&lt;/rec-number&gt;&lt;foreign-keys&gt;&lt;key app="EN" db-id="d5f02wfd6pwws1e9rvl5asxf9sew5ewt02s9" timestamp="1423829536"&gt;764&lt;/key&gt;&lt;/foreign-keys&gt;&lt;ref-type name="Book"&gt;6&lt;/ref-type&gt;&lt;contributors&gt;&lt;authors&gt;&lt;author&gt;FAO&lt;/author&gt;&lt;/authors&gt;&lt;secondary-authors&gt;&lt;author&gt; &lt;/author&gt;&lt;/secondary-authors&gt;&lt;/contributors&gt;&lt;titles&gt;&lt;title&gt;The State of World Fisheries and Aquaculture&lt;/title&gt;&lt;/titles&gt;&lt;dates&gt;&lt;year&gt;2012&lt;/year&gt;&lt;/dates&gt;&lt;publisher&gt;Fisheries and Aquaculture Department, FOOD AND AGRICULTURE ORGANIZATION OF THE UNITED NATIONS, Publishing Policy and Support Branch, Office of Knowledge Exchange, Research and Extension, Rome, Italy.&lt;/publisher&gt;&lt;isbn&gt;978-92-5-107225-7&lt;/isbn&gt;&lt;urls&gt;&lt;/urls&gt;&lt;/record&gt;&lt;/Cite&gt;&lt;/EndNote&gt;</w:instrText>
      </w:r>
      <w:r w:rsidRPr="00A00B05">
        <w:rPr>
          <w:lang w:val="en-GB"/>
        </w:rPr>
        <w:fldChar w:fldCharType="separate"/>
      </w:r>
      <w:r w:rsidR="00D37444" w:rsidRPr="00A00B05">
        <w:rPr>
          <w:noProof/>
          <w:lang w:val="en-GB"/>
        </w:rPr>
        <w:t>(</w:t>
      </w:r>
      <w:hyperlink w:anchor="_ENREF_8" w:tooltip="FAO, 2012 #764" w:history="1">
        <w:r w:rsidR="00DF0287" w:rsidRPr="00A00B05">
          <w:rPr>
            <w:noProof/>
            <w:lang w:val="en-GB"/>
          </w:rPr>
          <w:t>FAO, 2012</w:t>
        </w:r>
      </w:hyperlink>
      <w:r w:rsidR="00D37444" w:rsidRPr="00A00B05">
        <w:rPr>
          <w:noProof/>
          <w:lang w:val="en-GB"/>
        </w:rPr>
        <w:t>)</w:t>
      </w:r>
      <w:r w:rsidRPr="00A00B05">
        <w:rPr>
          <w:lang w:val="en-GB"/>
        </w:rPr>
        <w:fldChar w:fldCharType="end"/>
      </w:r>
      <w:r w:rsidRPr="00A00B05">
        <w:rPr>
          <w:lang w:val="en-GB"/>
        </w:rPr>
        <w:t xml:space="preserve"> with a total production of about 5.5 million tons in 2012 and continued growth in the future is expected. While some fish farms are located in sheltered areas, for example inside of fjords, an increasing number of production sites is moved towards more exposed areas. </w:t>
      </w:r>
      <w:r w:rsidR="003A5621" w:rsidRPr="00A00B05">
        <w:rPr>
          <w:lang w:val="en-GB"/>
        </w:rPr>
        <w:t>Even though other cage concepts have been proposed and are in use,</w:t>
      </w:r>
      <w:r w:rsidRPr="00A00B05">
        <w:rPr>
          <w:lang w:val="en-GB"/>
        </w:rPr>
        <w:t xml:space="preserve"> most marine fish farms</w:t>
      </w:r>
      <w:r w:rsidR="003A5621" w:rsidRPr="00A00B05">
        <w:rPr>
          <w:lang w:val="en-GB"/>
        </w:rPr>
        <w:t xml:space="preserve"> today</w:t>
      </w:r>
      <w:r w:rsidRPr="00A00B05">
        <w:rPr>
          <w:lang w:val="en-GB"/>
        </w:rPr>
        <w:t xml:space="preserve"> use gravity type net cages, which employ weights to retain the shape of a net that is connected to floaters at the water surface. </w:t>
      </w:r>
    </w:p>
    <w:p w14:paraId="67457532" w14:textId="6D4D2144" w:rsidR="009B1D13" w:rsidRPr="00A00B05" w:rsidRDefault="009B1D13" w:rsidP="002428DC">
      <w:pPr>
        <w:jc w:val="left"/>
        <w:rPr>
          <w:lang w:val="en-GB"/>
        </w:rPr>
      </w:pPr>
      <w:r w:rsidRPr="00A00B05">
        <w:rPr>
          <w:lang w:val="en-GB"/>
        </w:rPr>
        <w:t xml:space="preserve">Currents cause hydrodynamic loads on cages and their moorings </w:t>
      </w:r>
      <w:r w:rsidRPr="00A00B05">
        <w:rPr>
          <w:lang w:val="en-GB"/>
        </w:rPr>
        <w:fldChar w:fldCharType="begin"/>
      </w:r>
      <w:r w:rsidR="00D37444" w:rsidRPr="00A00B05">
        <w:rPr>
          <w:lang w:val="en-GB"/>
        </w:rPr>
        <w:instrText xml:space="preserve"> ADDIN EN.CITE &lt;EndNote&gt;&lt;Cite&gt;&lt;Author&gt;Klebert&lt;/Author&gt;&lt;Year&gt;2013&lt;/Year&gt;&lt;RecNum&gt;187&lt;/RecNum&gt;&lt;DisplayText&gt;(Klebert, et al., 2013)&lt;/DisplayText&gt;&lt;record&gt;&lt;rec-number&gt;187&lt;/rec-number&gt;&lt;foreign-keys&gt;&lt;key app="EN" db-id="d5f02wfd6pwws1e9rvl5asxf9sew5ewt02s9" timestamp="1385974397"&gt;187&lt;/key&gt;&lt;/foreign-keys&gt;&lt;ref-type name="Journal Article"&gt;17&lt;/ref-type&gt;&lt;contributors&gt;&lt;authors&gt;&lt;author&gt;Klebert, Pascal&lt;/author&gt;&lt;author&gt;Lader, Pål&lt;/author&gt;&lt;author&gt;Gansel, Lars&lt;/author&gt;&lt;author&gt;Oppedal, Frode&lt;/author&gt;&lt;/authors&gt;&lt;/contributors&gt;&lt;titles&gt;&lt;title&gt;Hydrodynamic interactions on net panel and aquaculture fish cages: A review&lt;/title&gt;&lt;secondary-title&gt;Ocean Engineering&lt;/secondary-title&gt;&lt;/titles&gt;&lt;periodical&gt;&lt;full-title&gt;Ocean Engineering&lt;/full-title&gt;&lt;/periodical&gt;&lt;pages&gt;260-274&lt;/pages&gt;&lt;volume&gt;58&lt;/volume&gt;&lt;number&gt;0&lt;/number&gt;&lt;keywords&gt;&lt;keyword&gt;Porous structure&lt;/keyword&gt;&lt;keyword&gt;Aquaculture&lt;/keyword&gt;&lt;keyword&gt;Fish cages&lt;/keyword&gt;&lt;keyword&gt;Deformation&lt;/keyword&gt;&lt;keyword&gt;Fish behavior&lt;/keyword&gt;&lt;keyword&gt;Wakes&lt;/keyword&gt;&lt;keyword&gt;Schooling&lt;/keyword&gt;&lt;/keywords&gt;&lt;dates&gt;&lt;year&gt;2013&lt;/year&gt;&lt;/dates&gt;&lt;isbn&gt;0029-8018&lt;/isbn&gt;&lt;urls&gt;&lt;related-urls&gt;&lt;url&gt;http://www.sciencedirect.com/science/article/pii/S0029801812003940&lt;/url&gt;&lt;/related-urls&gt;&lt;/urls&gt;&lt;electronic-resource-num&gt;http://dx.doi.org/10.1016/j.oceaneng.2012.11.006&lt;/electronic-resource-num&gt;&lt;/record&gt;&lt;/Cite&gt;&lt;/EndNote&gt;</w:instrText>
      </w:r>
      <w:r w:rsidRPr="00A00B05">
        <w:rPr>
          <w:lang w:val="en-GB"/>
        </w:rPr>
        <w:fldChar w:fldCharType="separate"/>
      </w:r>
      <w:r w:rsidR="00D37444" w:rsidRPr="00A00B05">
        <w:rPr>
          <w:noProof/>
          <w:lang w:val="en-GB"/>
        </w:rPr>
        <w:t>(</w:t>
      </w:r>
      <w:hyperlink w:anchor="_ENREF_21" w:tooltip="Klebert, 2013 #187" w:history="1">
        <w:r w:rsidR="00DF0287" w:rsidRPr="00A00B05">
          <w:rPr>
            <w:noProof/>
            <w:lang w:val="en-GB"/>
          </w:rPr>
          <w:t>Klebert, et al., 2013</w:t>
        </w:r>
      </w:hyperlink>
      <w:r w:rsidR="00D37444" w:rsidRPr="00A00B05">
        <w:rPr>
          <w:noProof/>
          <w:lang w:val="en-GB"/>
        </w:rPr>
        <w:t>)</w:t>
      </w:r>
      <w:r w:rsidRPr="00A00B05">
        <w:rPr>
          <w:lang w:val="en-GB"/>
        </w:rPr>
        <w:fldChar w:fldCharType="end"/>
      </w:r>
      <w:r w:rsidRPr="00A00B05">
        <w:rPr>
          <w:lang w:val="en-GB"/>
        </w:rPr>
        <w:t>, which in turn attenuate and redirect the flow. Water flow in the sea is variable on s</w:t>
      </w:r>
      <w:r w:rsidR="00D00CC5" w:rsidRPr="00A00B05">
        <w:rPr>
          <w:lang w:val="en-GB"/>
        </w:rPr>
        <w:t xml:space="preserve">mall and large temporal and </w:t>
      </w:r>
      <w:proofErr w:type="spellStart"/>
      <w:r w:rsidR="00D00CC5" w:rsidRPr="00A00B05">
        <w:rPr>
          <w:lang w:val="en-GB"/>
        </w:rPr>
        <w:t>spac</w:t>
      </w:r>
      <w:r w:rsidRPr="00A00B05">
        <w:rPr>
          <w:lang w:val="en-GB"/>
        </w:rPr>
        <w:t>ial</w:t>
      </w:r>
      <w:proofErr w:type="spellEnd"/>
      <w:r w:rsidRPr="00A00B05">
        <w:rPr>
          <w:lang w:val="en-GB"/>
        </w:rPr>
        <w:t xml:space="preserve"> scales and gravity cages are flexible and deform under hydrodynamic loads, which leads to complex interactions between cages </w:t>
      </w:r>
      <w:r w:rsidR="004443B0" w:rsidRPr="00A00B05">
        <w:rPr>
          <w:lang w:val="en-GB"/>
        </w:rPr>
        <w:t xml:space="preserve">and </w:t>
      </w:r>
      <w:r w:rsidRPr="00A00B05">
        <w:rPr>
          <w:lang w:val="en-GB"/>
        </w:rPr>
        <w:t xml:space="preserve">currents. A good understanding of these interactions is needed to minimize environmental effects of aquaculture and to ensure the structural safety of fish farm structures as well as good fish health and welfare. The collapse of a complete fish farm during a storm event in Norway in 2005 </w:t>
      </w:r>
      <w:r w:rsidRPr="00A00B05">
        <w:rPr>
          <w:lang w:val="en-GB"/>
        </w:rPr>
        <w:fldChar w:fldCharType="begin"/>
      </w:r>
      <w:r w:rsidR="00D37444" w:rsidRPr="00A00B05">
        <w:rPr>
          <w:lang w:val="en-GB"/>
        </w:rPr>
        <w:instrText xml:space="preserve"> ADDIN EN.CITE &lt;EndNote&gt;&lt;Cite&gt;&lt;Author&gt;Jensen&lt;/Author&gt;&lt;Year&gt;2010&lt;/Year&gt;&lt;RecNum&gt;754&lt;/RecNum&gt;&lt;DisplayText&gt;(Jensen, et al., 2010)&lt;/DisplayText&gt;&lt;record&gt;&lt;rec-number&gt;754&lt;/rec-number&gt;&lt;foreign-keys&gt;&lt;key app="EN" db-id="d5f02wfd6pwws1e9rvl5asxf9sew5ewt02s9" timestamp="1423757415"&gt;754&lt;/key&gt;&lt;/foreign-keys&gt;&lt;ref-type name="Journal Article"&gt;17&lt;/ref-type&gt;&lt;contributors&gt;&lt;authors&gt;&lt;author&gt;Jensen, Ø&lt;/author&gt;&lt;author&gt;Dempster, T&lt;/author&gt;&lt;author&gt;Thorstad, Eva B&lt;/author&gt;&lt;author&gt;Uglem, Ingebrigt&lt;/author&gt;&lt;author&gt;Fredheim, A&lt;/author&gt;&lt;/authors&gt;&lt;/contributors&gt;&lt;titles&gt;&lt;title&gt;Escapes of fishes from Norwegian sea-cage aquaculture: causes, consequences and prevention&lt;/title&gt;&lt;secondary-title&gt;Aquaculture Environment Interactions&lt;/secondary-title&gt;&lt;/titles&gt;&lt;periodical&gt;&lt;full-title&gt;Aquaculture Environment Interactions&lt;/full-title&gt;&lt;abbr-1&gt;Aquac. Environ. Interact.&lt;/abbr-1&gt;&lt;/periodical&gt;&lt;pages&gt;71-83&lt;/pages&gt;&lt;volume&gt;1&lt;/volume&gt;&lt;number&gt;1&lt;/number&gt;&lt;dates&gt;&lt;year&gt;2010&lt;/year&gt;&lt;/dates&gt;&lt;urls&gt;&lt;/urls&gt;&lt;/record&gt;&lt;/Cite&gt;&lt;/EndNote&gt;</w:instrText>
      </w:r>
      <w:r w:rsidRPr="00A00B05">
        <w:rPr>
          <w:lang w:val="en-GB"/>
        </w:rPr>
        <w:fldChar w:fldCharType="separate"/>
      </w:r>
      <w:r w:rsidR="00D37444" w:rsidRPr="00A00B05">
        <w:rPr>
          <w:noProof/>
          <w:lang w:val="en-GB"/>
        </w:rPr>
        <w:t>(</w:t>
      </w:r>
      <w:hyperlink w:anchor="_ENREF_19" w:tooltip="Jensen, 2010 #754" w:history="1">
        <w:r w:rsidR="00DF0287" w:rsidRPr="00A00B05">
          <w:rPr>
            <w:noProof/>
            <w:lang w:val="en-GB"/>
          </w:rPr>
          <w:t>Jensen, et al., 2010</w:t>
        </w:r>
      </w:hyperlink>
      <w:r w:rsidR="00D37444" w:rsidRPr="00A00B05">
        <w:rPr>
          <w:noProof/>
          <w:lang w:val="en-GB"/>
        </w:rPr>
        <w:t>)</w:t>
      </w:r>
      <w:r w:rsidRPr="00A00B05">
        <w:rPr>
          <w:lang w:val="en-GB"/>
        </w:rPr>
        <w:fldChar w:fldCharType="end"/>
      </w:r>
      <w:r w:rsidRPr="00A00B05">
        <w:rPr>
          <w:lang w:val="en-GB"/>
        </w:rPr>
        <w:t xml:space="preserve"> highlights that strong hydrodynamic loads on cages and moorings can threaten the structural integrity. The behaviour of and drag on nets in currents and waves have been investigated in a number of studies </w:t>
      </w:r>
      <w:r w:rsidRPr="00A00B05">
        <w:t xml:space="preserve">e.g. </w:t>
      </w:r>
      <w:r w:rsidRPr="00A00B05">
        <w:fldChar w:fldCharType="begin">
          <w:fldData xml:space="preserve">PEVuZE5vdGU+PENpdGU+PEF1dGhvcj5NaWxuZTwvQXV0aG9yPjxZZWFyPjE5NzI8L1llYXI+PFJl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</w:fldData>
        </w:fldChar>
      </w:r>
      <w:r w:rsidR="00D37444" w:rsidRPr="00A00B05">
        <w:instrText xml:space="preserve"> ADDIN EN.CITE </w:instrText>
      </w:r>
      <w:r w:rsidR="00D37444" w:rsidRPr="00A00B05">
        <w:fldChar w:fldCharType="begin">
          <w:fldData xml:space="preserve">PEVuZE5vdGU+PENpdGU+PEF1dGhvcj5NaWxuZTwvQXV0aG9yPjxZZWFyPjE5NzI8L1llYXI+PFJl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</w:fldData>
        </w:fldChar>
      </w:r>
      <w:r w:rsidR="00D37444" w:rsidRPr="00A00B05">
        <w:instrText xml:space="preserve"> ADDIN EN.CITE.DATA </w:instrText>
      </w:r>
      <w:r w:rsidR="00D37444" w:rsidRPr="00A00B05">
        <w:fldChar w:fldCharType="end"/>
      </w:r>
      <w:r w:rsidRPr="00A00B05">
        <w:fldChar w:fldCharType="separate"/>
      </w:r>
      <w:r w:rsidR="00D37444" w:rsidRPr="00A00B05">
        <w:rPr>
          <w:noProof/>
        </w:rPr>
        <w:t>(</w:t>
      </w:r>
      <w:hyperlink w:anchor="_ENREF_1" w:tooltip="Aarsnes, 1990 #597" w:history="1">
        <w:r w:rsidR="00DF0287" w:rsidRPr="00A00B05">
          <w:rPr>
            <w:noProof/>
          </w:rPr>
          <w:t>Aarsnes, et al., 1990</w:t>
        </w:r>
      </w:hyperlink>
      <w:r w:rsidR="00D37444" w:rsidRPr="00A00B05">
        <w:rPr>
          <w:noProof/>
        </w:rPr>
        <w:t xml:space="preserve">; </w:t>
      </w:r>
      <w:hyperlink w:anchor="_ENREF_2" w:tooltip="Balash, 2009 #600" w:history="1">
        <w:r w:rsidR="00DF0287" w:rsidRPr="00A00B05">
          <w:rPr>
            <w:noProof/>
          </w:rPr>
          <w:t>Balash, et al., 2009</w:t>
        </w:r>
      </w:hyperlink>
      <w:r w:rsidR="00D37444" w:rsidRPr="00A00B05">
        <w:rPr>
          <w:noProof/>
        </w:rPr>
        <w:t xml:space="preserve">; </w:t>
      </w:r>
      <w:hyperlink w:anchor="_ENREF_11" w:tooltip="Gansel, 2014 #601" w:history="1">
        <w:r w:rsidR="00DF0287" w:rsidRPr="00A00B05">
          <w:rPr>
            <w:noProof/>
          </w:rPr>
          <w:t>Gansel, et al., 2014a</w:t>
        </w:r>
      </w:hyperlink>
      <w:r w:rsidR="00D37444" w:rsidRPr="00A00B05">
        <w:rPr>
          <w:noProof/>
        </w:rPr>
        <w:t xml:space="preserve">; </w:t>
      </w:r>
      <w:hyperlink w:anchor="_ENREF_17" w:tooltip="Huang, 2006 #201" w:history="1">
        <w:r w:rsidR="00DF0287" w:rsidRPr="00A00B05">
          <w:rPr>
            <w:noProof/>
          </w:rPr>
          <w:t>Huang, et al., 2006</w:t>
        </w:r>
      </w:hyperlink>
      <w:r w:rsidR="00D37444" w:rsidRPr="00A00B05">
        <w:rPr>
          <w:noProof/>
        </w:rPr>
        <w:t xml:space="preserve">; </w:t>
      </w:r>
      <w:hyperlink w:anchor="_ENREF_24" w:tooltip="Lader, 2008 #193" w:history="1">
        <w:r w:rsidR="00DF0287" w:rsidRPr="00A00B05">
          <w:rPr>
            <w:noProof/>
          </w:rPr>
          <w:t>Lader, et al., 2008</w:t>
        </w:r>
      </w:hyperlink>
      <w:r w:rsidR="00D37444" w:rsidRPr="00A00B05">
        <w:rPr>
          <w:noProof/>
        </w:rPr>
        <w:t xml:space="preserve">; </w:t>
      </w:r>
      <w:hyperlink w:anchor="_ENREF_28" w:tooltip="Le Bris, 1998 #599" w:history="1">
        <w:r w:rsidR="00DF0287" w:rsidRPr="00A00B05">
          <w:rPr>
            <w:noProof/>
          </w:rPr>
          <w:t>Le Bris, Marichal, 1998</w:t>
        </w:r>
      </w:hyperlink>
      <w:r w:rsidR="00D37444" w:rsidRPr="00A00B05">
        <w:rPr>
          <w:noProof/>
        </w:rPr>
        <w:t xml:space="preserve">; </w:t>
      </w:r>
      <w:hyperlink w:anchor="_ENREF_29" w:tooltip="Løland, 1991 #598" w:history="1">
        <w:r w:rsidR="00DF0287" w:rsidRPr="00A00B05">
          <w:rPr>
            <w:noProof/>
          </w:rPr>
          <w:t>Løland, 1991</w:t>
        </w:r>
      </w:hyperlink>
      <w:r w:rsidR="00D37444" w:rsidRPr="00A00B05">
        <w:rPr>
          <w:noProof/>
        </w:rPr>
        <w:t xml:space="preserve">; </w:t>
      </w:r>
      <w:hyperlink w:anchor="_ENREF_30" w:tooltip="Milne, 1972 #596" w:history="1">
        <w:r w:rsidR="00DF0287" w:rsidRPr="00A00B05">
          <w:rPr>
            <w:noProof/>
          </w:rPr>
          <w:t>Milne, 1972</w:t>
        </w:r>
      </w:hyperlink>
      <w:r w:rsidR="00D37444" w:rsidRPr="00A00B05">
        <w:rPr>
          <w:noProof/>
        </w:rPr>
        <w:t xml:space="preserve">; </w:t>
      </w:r>
      <w:hyperlink w:anchor="_ENREF_31" w:tooltip="Moe, 2010 #181" w:history="1">
        <w:r w:rsidR="00DF0287" w:rsidRPr="00A00B05">
          <w:rPr>
            <w:noProof/>
          </w:rPr>
          <w:t>Moe, et al., 2010</w:t>
        </w:r>
      </w:hyperlink>
      <w:r w:rsidR="00D37444" w:rsidRPr="00A00B05">
        <w:rPr>
          <w:noProof/>
        </w:rPr>
        <w:t xml:space="preserve">; </w:t>
      </w:r>
      <w:hyperlink w:anchor="_ENREF_35" w:tooltip="Zhan, 2006 #194" w:history="1">
        <w:r w:rsidR="00DF0287" w:rsidRPr="00A00B05">
          <w:rPr>
            <w:noProof/>
          </w:rPr>
          <w:t>Zhan, et al., 2006</w:t>
        </w:r>
      </w:hyperlink>
      <w:r w:rsidR="00D37444" w:rsidRPr="00A00B05">
        <w:rPr>
          <w:noProof/>
        </w:rPr>
        <w:t>)</w:t>
      </w:r>
      <w:r w:rsidRPr="00A00B05">
        <w:fldChar w:fldCharType="end"/>
      </w:r>
      <w:r w:rsidRPr="00A00B05">
        <w:t xml:space="preserve"> and several authors </w:t>
      </w:r>
      <w:r w:rsidRPr="00A00B05">
        <w:rPr>
          <w:lang w:val="en-GB"/>
        </w:rPr>
        <w:t>propose models describing the relationship of flow speed and the drag on nets.</w:t>
      </w:r>
    </w:p>
    <w:p w14:paraId="6EADE67D" w14:textId="4355BC02" w:rsidR="009B1D13" w:rsidRPr="00A00B05" w:rsidRDefault="009B1D13" w:rsidP="002428DC">
      <w:pPr>
        <w:jc w:val="left"/>
        <w:rPr>
          <w:lang w:val="en-GB"/>
        </w:rPr>
      </w:pPr>
      <w:r w:rsidRPr="00A00B05">
        <w:rPr>
          <w:lang w:val="en-GB"/>
        </w:rPr>
        <w:t>The solidity and shape of nets affects flow patterns past fish cages and the water exchange across nets (e.g</w:t>
      </w:r>
      <w:proofErr w:type="gramStart"/>
      <w:r w:rsidRPr="00A00B05">
        <w:rPr>
          <w:lang w:val="en-GB"/>
        </w:rPr>
        <w:t>.</w:t>
      </w:r>
      <w:proofErr w:type="gramEnd"/>
      <w:r w:rsidRPr="00A00B05">
        <w:rPr>
          <w:lang w:val="en-GB"/>
        </w:rPr>
        <w:fldChar w:fldCharType="begin">
          <w:fldData xml:space="preserve">PEVuZE5vdGU+PENpdGU+PEF1dGhvcj5IYXJlbmR6YTwvQXV0aG9yPjxZZWFyPjIwMDg8L1llYXI+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</w:fldData>
        </w:fldChar>
      </w:r>
      <w:r w:rsidR="00567F67" w:rsidRPr="00A00B05">
        <w:rPr>
          <w:lang w:val="en-GB"/>
        </w:rPr>
        <w:instrText xml:space="preserve"> ADDIN EN.CITE </w:instrText>
      </w:r>
      <w:r w:rsidR="00567F67" w:rsidRPr="00A00B05">
        <w:rPr>
          <w:lang w:val="en-GB"/>
        </w:rPr>
        <w:fldChar w:fldCharType="begin">
          <w:fldData xml:space="preserve">PEVuZE5vdGU+PENpdGU+PEF1dGhvcj5IYXJlbmR6YTwvQXV0aG9yPjxZZWFyPjIwMDg8L1llYXI+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</w:fldData>
        </w:fldChar>
      </w:r>
      <w:r w:rsidR="00567F67" w:rsidRPr="00A00B05">
        <w:rPr>
          <w:lang w:val="en-GB"/>
        </w:rPr>
        <w:instrText xml:space="preserve"> ADDIN EN.CITE.DATA </w:instrText>
      </w:r>
      <w:r w:rsidR="00567F67" w:rsidRPr="00A00B05">
        <w:rPr>
          <w:lang w:val="en-GB"/>
        </w:rPr>
      </w:r>
      <w:r w:rsidR="00567F67" w:rsidRPr="00A00B05">
        <w:rPr>
          <w:lang w:val="en-GB"/>
        </w:rPr>
        <w:fldChar w:fldCharType="end"/>
      </w:r>
      <w:r w:rsidRPr="00A00B05">
        <w:rPr>
          <w:lang w:val="en-GB"/>
        </w:rPr>
      </w:r>
      <w:r w:rsidRPr="00A00B05">
        <w:rPr>
          <w:lang w:val="en-GB"/>
        </w:rPr>
        <w:fldChar w:fldCharType="separate"/>
      </w:r>
      <w:r w:rsidR="00567F67" w:rsidRPr="00A00B05">
        <w:rPr>
          <w:noProof/>
          <w:lang w:val="en-GB"/>
        </w:rPr>
        <w:t>(</w:t>
      </w:r>
      <w:hyperlink w:anchor="_ENREF_3" w:tooltip="Bi, 2013 #753" w:history="1">
        <w:r w:rsidR="00DF0287" w:rsidRPr="00A00B05">
          <w:rPr>
            <w:noProof/>
            <w:lang w:val="en-GB"/>
          </w:rPr>
          <w:t>Bi, et al., 2013</w:t>
        </w:r>
      </w:hyperlink>
      <w:r w:rsidR="00567F67" w:rsidRPr="00A00B05">
        <w:rPr>
          <w:noProof/>
          <w:lang w:val="en-GB"/>
        </w:rPr>
        <w:t xml:space="preserve">; </w:t>
      </w:r>
      <w:hyperlink w:anchor="_ENREF_12" w:tooltip="Gansel, 2012 #189" w:history="1">
        <w:r w:rsidR="00DF0287" w:rsidRPr="00A00B05">
          <w:rPr>
            <w:noProof/>
            <w:lang w:val="en-GB"/>
          </w:rPr>
          <w:t>Gansel, et al., 2012</w:t>
        </w:r>
      </w:hyperlink>
      <w:r w:rsidR="00567F67" w:rsidRPr="00A00B05">
        <w:rPr>
          <w:noProof/>
          <w:lang w:val="en-GB"/>
        </w:rPr>
        <w:t xml:space="preserve">; </w:t>
      </w:r>
      <w:hyperlink w:anchor="_ENREF_16" w:tooltip="Harendza, 2008 #602" w:history="1">
        <w:r w:rsidR="00DF0287" w:rsidRPr="00A00B05">
          <w:rPr>
            <w:noProof/>
            <w:lang w:val="en-GB"/>
          </w:rPr>
          <w:t>Harendza, et al., 2008</w:t>
        </w:r>
      </w:hyperlink>
      <w:r w:rsidR="00567F67" w:rsidRPr="00A00B05">
        <w:rPr>
          <w:noProof/>
          <w:lang w:val="en-GB"/>
        </w:rPr>
        <w:t>)</w:t>
      </w:r>
      <w:r w:rsidRPr="00A00B05">
        <w:rPr>
          <w:lang w:val="en-GB"/>
        </w:rPr>
        <w:fldChar w:fldCharType="end"/>
      </w:r>
      <w:r w:rsidRPr="00A00B05">
        <w:rPr>
          <w:lang w:val="en-GB"/>
        </w:rPr>
        <w:t xml:space="preserve">, thus defining the transport of dissolved and particulate material through fish cages. Good </w:t>
      </w:r>
      <w:r w:rsidR="003A5621" w:rsidRPr="00A00B05">
        <w:rPr>
          <w:lang w:val="en-GB"/>
        </w:rPr>
        <w:t>water exchange rates in fish cages are</w:t>
      </w:r>
      <w:r w:rsidRPr="00A00B05">
        <w:rPr>
          <w:lang w:val="en-GB"/>
        </w:rPr>
        <w:t xml:space="preserve"> desired to maximize the oxygen inflow and waste removal. However, on a number of Norwegian salmon farms attempts are made to steer water in an upper layer around cages to prevent the inflow of pathogens across the net (e.g. </w:t>
      </w:r>
      <w:r w:rsidRPr="00A00B05">
        <w:rPr>
          <w:lang w:val="en-GB"/>
        </w:rPr>
        <w:fldChar w:fldCharType="begin">
          <w:fldData xml:space="preserve">PEVuZE5vdGU+PENpdGU+PEF1dGhvcj5TdGllbjwvQXV0aG9yPjxZZWFyPjIwMTI8L1llYXI+PFJl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</w:fldData>
        </w:fldChar>
      </w:r>
      <w:r w:rsidR="00D37444" w:rsidRPr="00A00B05">
        <w:rPr>
          <w:lang w:val="en-GB"/>
        </w:rPr>
        <w:instrText xml:space="preserve"> ADDIN EN.CITE </w:instrText>
      </w:r>
      <w:r w:rsidR="00D37444" w:rsidRPr="00A00B05">
        <w:rPr>
          <w:lang w:val="en-GB"/>
        </w:rPr>
        <w:fldChar w:fldCharType="begin">
          <w:fldData xml:space="preserve">PEVuZE5vdGU+PENpdGU+PEF1dGhvcj5TdGllbjwvQXV0aG9yPjxZZWFyPjIwMTI8L1llYXI+PFJl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</w:fldData>
        </w:fldChar>
      </w:r>
      <w:r w:rsidR="00D37444" w:rsidRPr="00A00B05">
        <w:rPr>
          <w:lang w:val="en-GB"/>
        </w:rPr>
        <w:instrText xml:space="preserve"> ADDIN EN.CITE.DATA </w:instrText>
      </w:r>
      <w:r w:rsidR="00D37444" w:rsidRPr="00A00B05">
        <w:rPr>
          <w:lang w:val="en-GB"/>
        </w:rPr>
      </w:r>
      <w:r w:rsidR="00D37444" w:rsidRPr="00A00B05">
        <w:rPr>
          <w:lang w:val="en-GB"/>
        </w:rPr>
        <w:fldChar w:fldCharType="end"/>
      </w:r>
      <w:r w:rsidRPr="00A00B05">
        <w:rPr>
          <w:lang w:val="en-GB"/>
        </w:rPr>
      </w:r>
      <w:r w:rsidRPr="00A00B05">
        <w:rPr>
          <w:lang w:val="en-GB"/>
        </w:rPr>
        <w:fldChar w:fldCharType="separate"/>
      </w:r>
      <w:r w:rsidR="00D37444" w:rsidRPr="00A00B05">
        <w:rPr>
          <w:noProof/>
          <w:lang w:val="en-GB"/>
        </w:rPr>
        <w:t>(</w:t>
      </w:r>
      <w:hyperlink w:anchor="_ENREF_9" w:tooltip="Frank, 2014 #766" w:history="1">
        <w:r w:rsidR="00DF0287" w:rsidRPr="00A00B05">
          <w:rPr>
            <w:noProof/>
            <w:lang w:val="en-GB"/>
          </w:rPr>
          <w:t>Frank, et al., 2014</w:t>
        </w:r>
      </w:hyperlink>
      <w:r w:rsidR="00D37444" w:rsidRPr="00A00B05">
        <w:rPr>
          <w:noProof/>
          <w:lang w:val="en-GB"/>
        </w:rPr>
        <w:t xml:space="preserve">; </w:t>
      </w:r>
      <w:hyperlink w:anchor="_ENREF_32" w:tooltip="Stien, 2012 #765" w:history="1">
        <w:r w:rsidR="00DF0287" w:rsidRPr="00A00B05">
          <w:rPr>
            <w:noProof/>
            <w:lang w:val="en-GB"/>
          </w:rPr>
          <w:t>Stien, et al., 2012</w:t>
        </w:r>
      </w:hyperlink>
      <w:r w:rsidR="00D37444" w:rsidRPr="00A00B05">
        <w:rPr>
          <w:noProof/>
          <w:lang w:val="en-GB"/>
        </w:rPr>
        <w:t>)</w:t>
      </w:r>
      <w:r w:rsidRPr="00A00B05">
        <w:rPr>
          <w:lang w:val="en-GB"/>
        </w:rPr>
        <w:fldChar w:fldCharType="end"/>
      </w:r>
      <w:r w:rsidRPr="00A00B05">
        <w:rPr>
          <w:lang w:val="en-GB"/>
        </w:rPr>
        <w:t xml:space="preserve">). In the sea, fouling can accumulate on nets at fast rates (e.g. </w:t>
      </w:r>
      <w:r w:rsidRPr="00A00B05">
        <w:rPr>
          <w:lang w:val="en-GB"/>
        </w:rPr>
        <w:fldChar w:fldCharType="begin">
          <w:fldData xml:space="preserve">PEVuZE5vdGU+PENpdGU+PEF1dGhvcj5CcmFpdGh3YWl0ZTwvQXV0aG9yPjxZZWFyPjIwMDc8L1ll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=
</w:fldData>
        </w:fldChar>
      </w:r>
      <w:r w:rsidR="00567F67" w:rsidRPr="00A00B05">
        <w:rPr>
          <w:lang w:val="en-GB"/>
        </w:rPr>
        <w:instrText xml:space="preserve"> ADDIN EN.CITE </w:instrText>
      </w:r>
      <w:r w:rsidR="00567F67" w:rsidRPr="00A00B05">
        <w:rPr>
          <w:lang w:val="en-GB"/>
        </w:rPr>
        <w:fldChar w:fldCharType="begin">
          <w:fldData xml:space="preserve">PEVuZE5vdGU+PENpdGU+PEF1dGhvcj5CcmFpdGh3YWl0ZTwvQXV0aG9yPjxZZWFyPjIwMDc8L1ll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=
</w:fldData>
        </w:fldChar>
      </w:r>
      <w:r w:rsidR="00567F67" w:rsidRPr="00A00B05">
        <w:rPr>
          <w:lang w:val="en-GB"/>
        </w:rPr>
        <w:instrText xml:space="preserve"> ADDIN EN.CITE.DATA </w:instrText>
      </w:r>
      <w:r w:rsidR="00567F67" w:rsidRPr="00A00B05">
        <w:rPr>
          <w:lang w:val="en-GB"/>
        </w:rPr>
      </w:r>
      <w:r w:rsidR="00567F67" w:rsidRPr="00A00B05">
        <w:rPr>
          <w:lang w:val="en-GB"/>
        </w:rPr>
        <w:fldChar w:fldCharType="end"/>
      </w:r>
      <w:r w:rsidRPr="00A00B05">
        <w:rPr>
          <w:lang w:val="en-GB"/>
        </w:rPr>
      </w:r>
      <w:r w:rsidRPr="00A00B05">
        <w:rPr>
          <w:lang w:val="en-GB"/>
        </w:rPr>
        <w:fldChar w:fldCharType="separate"/>
      </w:r>
      <w:r w:rsidR="00567F67" w:rsidRPr="00A00B05">
        <w:rPr>
          <w:noProof/>
          <w:lang w:val="en-GB"/>
        </w:rPr>
        <w:t>(</w:t>
      </w:r>
      <w:hyperlink w:anchor="_ENREF_4" w:tooltip="Bloecher, 2013 #212" w:history="1">
        <w:r w:rsidR="00DF0287" w:rsidRPr="00A00B05">
          <w:rPr>
            <w:noProof/>
            <w:lang w:val="en-GB"/>
          </w:rPr>
          <w:t>Bloecher, et al., 2013</w:t>
        </w:r>
      </w:hyperlink>
      <w:r w:rsidR="00567F67" w:rsidRPr="00A00B05">
        <w:rPr>
          <w:noProof/>
          <w:lang w:val="en-GB"/>
        </w:rPr>
        <w:t xml:space="preserve">; </w:t>
      </w:r>
      <w:hyperlink w:anchor="_ENREF_5" w:tooltip="Braithwaite, 2007 #164" w:history="1">
        <w:r w:rsidR="00DF0287" w:rsidRPr="00A00B05">
          <w:rPr>
            <w:noProof/>
            <w:lang w:val="en-GB"/>
          </w:rPr>
          <w:t>Braithwaite, et al., 2007</w:t>
        </w:r>
      </w:hyperlink>
      <w:r w:rsidR="00567F67" w:rsidRPr="00A00B05">
        <w:rPr>
          <w:noProof/>
          <w:lang w:val="en-GB"/>
        </w:rPr>
        <w:t xml:space="preserve">; </w:t>
      </w:r>
      <w:hyperlink w:anchor="_ENREF_34" w:tooltip="Yamamoto, 1988 #183" w:history="1">
        <w:r w:rsidR="00DF0287" w:rsidRPr="00A00B05">
          <w:rPr>
            <w:noProof/>
            <w:lang w:val="en-GB"/>
          </w:rPr>
          <w:t>Yamamoto, et al., 1988</w:t>
        </w:r>
      </w:hyperlink>
      <w:r w:rsidR="00567F67" w:rsidRPr="00A00B05">
        <w:rPr>
          <w:noProof/>
          <w:lang w:val="en-GB"/>
        </w:rPr>
        <w:t>)</w:t>
      </w:r>
      <w:r w:rsidRPr="00A00B05">
        <w:rPr>
          <w:lang w:val="en-GB"/>
        </w:rPr>
        <w:fldChar w:fldCharType="end"/>
      </w:r>
      <w:r w:rsidRPr="00A00B05">
        <w:rPr>
          <w:lang w:val="en-GB"/>
        </w:rPr>
        <w:t xml:space="preserve">, thereby occluding net apertures, which restricts water exchange across nets and increases net drag. Increased drag causes stronger deformation, which may lead to contact between nets and chains holding the sinker tubes of large circular fish cages. This can ultimately cause damages of the net due to chafing. </w:t>
      </w:r>
      <w:r w:rsidRPr="00A00B05">
        <w:rPr>
          <w:lang w:val="en-GB"/>
        </w:rPr>
        <w:fldChar w:fldCharType="begin"/>
      </w:r>
      <w:r w:rsidR="00D37444" w:rsidRPr="00A00B05">
        <w:rPr>
          <w:lang w:val="en-GB"/>
        </w:rPr>
        <w:instrText xml:space="preserve"> ADDIN EN.CITE &lt;EndNote&gt;&lt;Cite&gt;&lt;Author&gt;Jensen&lt;/Author&gt;&lt;Year&gt;2010&lt;/Year&gt;&lt;RecNum&gt;754&lt;/RecNum&gt;&lt;DisplayText&gt;(Jensen, et al., 2010)&lt;/DisplayText&gt;&lt;record&gt;&lt;rec-number&gt;754&lt;/rec-number&gt;&lt;foreign-keys&gt;&lt;key app="EN" db-id="d5f02wfd6pwws1e9rvl5asxf9sew5ewt02s9" timestamp="1423757415"&gt;754&lt;/key&gt;&lt;/foreign-keys&gt;&lt;ref-type name="Journal Article"&gt;17&lt;/ref-type&gt;&lt;contributors&gt;&lt;authors&gt;&lt;author&gt;Jensen, Ø&lt;/author&gt;&lt;author&gt;Dempster, T&lt;/author&gt;&lt;author&gt;Thorstad, Eva B&lt;/author&gt;&lt;author&gt;Uglem, Ingebrigt&lt;/author&gt;&lt;author&gt;Fredheim, A&lt;/author&gt;&lt;/authors&gt;&lt;/contributors&gt;&lt;titles&gt;&lt;title&gt;Escapes of fishes from Norwegian sea-cage aquaculture: causes, consequences and prevention&lt;/title&gt;&lt;secondary-title&gt;Aquaculture Environment Interactions&lt;/secondary-title&gt;&lt;/titles&gt;&lt;periodical&gt;&lt;full-title&gt;Aquaculture Environment Interactions&lt;/full-title&gt;&lt;abbr-1&gt;Aquac. Environ. Interact.&lt;/abbr-1&gt;&lt;/periodical&gt;&lt;pages&gt;71-83&lt;/pages&gt;&lt;volume&gt;1&lt;/volume&gt;&lt;number&gt;1&lt;/number&gt;&lt;dates&gt;&lt;year&gt;2010&lt;/year&gt;&lt;/dates&gt;&lt;urls&gt;&lt;/urls&gt;&lt;/record&gt;&lt;/Cite&gt;&lt;/EndNote&gt;</w:instrText>
      </w:r>
      <w:r w:rsidRPr="00A00B05">
        <w:rPr>
          <w:lang w:val="en-GB"/>
        </w:rPr>
        <w:fldChar w:fldCharType="separate"/>
      </w:r>
      <w:r w:rsidR="00D37444" w:rsidRPr="00A00B05">
        <w:rPr>
          <w:noProof/>
          <w:lang w:val="en-GB"/>
        </w:rPr>
        <w:t>(</w:t>
      </w:r>
      <w:hyperlink w:anchor="_ENREF_19" w:tooltip="Jensen, 2010 #754" w:history="1">
        <w:r w:rsidR="00DF0287" w:rsidRPr="00A00B05">
          <w:rPr>
            <w:noProof/>
            <w:lang w:val="en-GB"/>
          </w:rPr>
          <w:t>Jensen, et al., 2010</w:t>
        </w:r>
      </w:hyperlink>
      <w:r w:rsidR="00D37444" w:rsidRPr="00A00B05">
        <w:rPr>
          <w:noProof/>
          <w:lang w:val="en-GB"/>
        </w:rPr>
        <w:t>)</w:t>
      </w:r>
      <w:r w:rsidRPr="00A00B05">
        <w:rPr>
          <w:lang w:val="en-GB"/>
        </w:rPr>
        <w:fldChar w:fldCharType="end"/>
      </w:r>
      <w:r w:rsidRPr="00A00B05">
        <w:rPr>
          <w:lang w:val="en-GB"/>
        </w:rPr>
        <w:t xml:space="preserve"> report structural failure, specifically holes in nets, to be the major cause for escapes from salmon cages in Norway within a three year period from late </w:t>
      </w:r>
      <w:r w:rsidRPr="00A00B05">
        <w:rPr>
          <w:lang w:val="en-GB"/>
        </w:rPr>
        <w:lastRenderedPageBreak/>
        <w:t xml:space="preserve">2006 on. Strongly deformed nets lead to a significant change of the shape and volume of fish cages and can increase the effective stocking density (e.g. </w:t>
      </w:r>
      <w:r w:rsidRPr="00A00B05">
        <w:rPr>
          <w:lang w:val="en-GB"/>
        </w:rPr>
        <w:fldChar w:fldCharType="begin">
          <w:fldData xml:space="preserve">PEVuZE5vdGU+PENpdGU+PEF1dGhvcj5Nb2U8L0F1dGhvcj48WWVhcj4yMDEwPC9ZZWFyPjxSZWNO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</w:fldData>
        </w:fldChar>
      </w:r>
      <w:r w:rsidR="00567F67" w:rsidRPr="00A00B05">
        <w:rPr>
          <w:lang w:val="en-GB"/>
        </w:rPr>
        <w:instrText xml:space="preserve"> ADDIN EN.CITE </w:instrText>
      </w:r>
      <w:r w:rsidR="00567F67" w:rsidRPr="00A00B05">
        <w:rPr>
          <w:lang w:val="en-GB"/>
        </w:rPr>
        <w:fldChar w:fldCharType="begin">
          <w:fldData xml:space="preserve">PEVuZE5vdGU+PENpdGU+PEF1dGhvcj5Nb2U8L0F1dGhvcj48WWVhcj4yMDEwPC9ZZWFyPjxSZWNO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</w:fldData>
        </w:fldChar>
      </w:r>
      <w:r w:rsidR="00567F67" w:rsidRPr="00A00B05">
        <w:rPr>
          <w:lang w:val="en-GB"/>
        </w:rPr>
        <w:instrText xml:space="preserve"> ADDIN EN.CITE.DATA </w:instrText>
      </w:r>
      <w:r w:rsidR="00567F67" w:rsidRPr="00A00B05">
        <w:rPr>
          <w:lang w:val="en-GB"/>
        </w:rPr>
      </w:r>
      <w:r w:rsidR="00567F67" w:rsidRPr="00A00B05">
        <w:rPr>
          <w:lang w:val="en-GB"/>
        </w:rPr>
        <w:fldChar w:fldCharType="end"/>
      </w:r>
      <w:r w:rsidRPr="00A00B05">
        <w:rPr>
          <w:lang w:val="en-GB"/>
        </w:rPr>
      </w:r>
      <w:r w:rsidRPr="00A00B05">
        <w:rPr>
          <w:lang w:val="en-GB"/>
        </w:rPr>
        <w:fldChar w:fldCharType="separate"/>
      </w:r>
      <w:r w:rsidR="00567F67" w:rsidRPr="00A00B05">
        <w:rPr>
          <w:noProof/>
          <w:lang w:val="en-GB"/>
        </w:rPr>
        <w:t>(</w:t>
      </w:r>
      <w:hyperlink w:anchor="_ENREF_24" w:tooltip="Lader, 2008 #193" w:history="1">
        <w:r w:rsidR="00DF0287" w:rsidRPr="00A00B05">
          <w:rPr>
            <w:noProof/>
            <w:lang w:val="en-GB"/>
          </w:rPr>
          <w:t>Lader, et al., 2008</w:t>
        </w:r>
      </w:hyperlink>
      <w:r w:rsidR="00567F67" w:rsidRPr="00A00B05">
        <w:rPr>
          <w:noProof/>
          <w:lang w:val="en-GB"/>
        </w:rPr>
        <w:t xml:space="preserve">; </w:t>
      </w:r>
      <w:hyperlink w:anchor="_ENREF_31" w:tooltip="Moe, 2010 #181" w:history="1">
        <w:r w:rsidR="00DF0287" w:rsidRPr="00A00B05">
          <w:rPr>
            <w:noProof/>
            <w:lang w:val="en-GB"/>
          </w:rPr>
          <w:t>Moe, et al., 2010</w:t>
        </w:r>
      </w:hyperlink>
      <w:r w:rsidR="00567F67" w:rsidRPr="00A00B05">
        <w:rPr>
          <w:noProof/>
          <w:lang w:val="en-GB"/>
        </w:rPr>
        <w:t>)</w:t>
      </w:r>
      <w:r w:rsidRPr="00A00B05">
        <w:rPr>
          <w:lang w:val="en-GB"/>
        </w:rPr>
        <w:fldChar w:fldCharType="end"/>
      </w:r>
      <w:r w:rsidRPr="00A00B05">
        <w:rPr>
          <w:lang w:val="en-GB"/>
        </w:rPr>
        <w:t>.</w:t>
      </w:r>
    </w:p>
    <w:p w14:paraId="207035C2" w14:textId="0FDF966F" w:rsidR="009B1D13" w:rsidRPr="00A00B05" w:rsidRDefault="009B1D13" w:rsidP="002428DC">
      <w:pPr>
        <w:jc w:val="left"/>
        <w:rPr>
          <w:lang w:val="en-GB"/>
        </w:rPr>
      </w:pPr>
      <w:r w:rsidRPr="00A00B05">
        <w:rPr>
          <w:lang w:val="en-GB"/>
        </w:rPr>
        <w:t>Laboratory studies allow controlled investigations of the effect of single or defined sets of parameters</w:t>
      </w:r>
      <w:r w:rsidR="00B74B7F" w:rsidRPr="00A00B05">
        <w:rPr>
          <w:lang w:val="en-GB"/>
        </w:rPr>
        <w:t xml:space="preserve"> (e.g. </w:t>
      </w:r>
      <w:r w:rsidR="00B74B7F" w:rsidRPr="00A00B05">
        <w:rPr>
          <w:lang w:val="en-GB"/>
        </w:rPr>
        <w:fldChar w:fldCharType="begin">
          <w:fldData xml:space="preserve">PEVuZE5vdGU+PENpdGU+PEF1dGhvcj5aaGFvPC9BdXRob3I+PFllYXI+MjAxNTwvWWVhcj48UmVj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</w:fldData>
        </w:fldChar>
      </w:r>
      <w:r w:rsidR="00567F67" w:rsidRPr="00A00B05">
        <w:rPr>
          <w:lang w:val="en-GB"/>
        </w:rPr>
        <w:instrText xml:space="preserve"> ADDIN EN.CITE </w:instrText>
      </w:r>
      <w:r w:rsidR="00567F67" w:rsidRPr="00A00B05">
        <w:rPr>
          <w:lang w:val="en-GB"/>
        </w:rPr>
        <w:fldChar w:fldCharType="begin">
          <w:fldData xml:space="preserve">PEVuZE5vdGU+PENpdGU+PEF1dGhvcj5aaGFvPC9BdXRob3I+PFllYXI+MjAxNTwvWWVhcj48UmVj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</w:fldData>
        </w:fldChar>
      </w:r>
      <w:r w:rsidR="00567F67" w:rsidRPr="00A00B05">
        <w:rPr>
          <w:lang w:val="en-GB"/>
        </w:rPr>
        <w:instrText xml:space="preserve"> ADDIN EN.CITE.DATA </w:instrText>
      </w:r>
      <w:r w:rsidR="00567F67" w:rsidRPr="00A00B05">
        <w:rPr>
          <w:lang w:val="en-GB"/>
        </w:rPr>
      </w:r>
      <w:r w:rsidR="00567F67" w:rsidRPr="00A00B05">
        <w:rPr>
          <w:lang w:val="en-GB"/>
        </w:rPr>
        <w:fldChar w:fldCharType="end"/>
      </w:r>
      <w:r w:rsidR="00B74B7F" w:rsidRPr="00A00B05">
        <w:rPr>
          <w:lang w:val="en-GB"/>
        </w:rPr>
      </w:r>
      <w:r w:rsidR="00B74B7F" w:rsidRPr="00A00B05">
        <w:rPr>
          <w:lang w:val="en-GB"/>
        </w:rPr>
        <w:fldChar w:fldCharType="separate"/>
      </w:r>
      <w:r w:rsidR="00567F67" w:rsidRPr="00A00B05">
        <w:rPr>
          <w:noProof/>
          <w:lang w:val="en-GB"/>
        </w:rPr>
        <w:t>(</w:t>
      </w:r>
      <w:hyperlink w:anchor="_ENREF_26" w:tooltip="Lader, 2005 #761" w:history="1">
        <w:r w:rsidR="00DF0287" w:rsidRPr="00A00B05">
          <w:rPr>
            <w:noProof/>
            <w:lang w:val="en-GB"/>
          </w:rPr>
          <w:t>Lader, Enerhaug, 2005</w:t>
        </w:r>
      </w:hyperlink>
      <w:r w:rsidR="00567F67" w:rsidRPr="00A00B05">
        <w:rPr>
          <w:noProof/>
          <w:lang w:val="en-GB"/>
        </w:rPr>
        <w:t xml:space="preserve">; </w:t>
      </w:r>
      <w:hyperlink w:anchor="_ENREF_29" w:tooltip="Løland, 1991 #598" w:history="1">
        <w:r w:rsidR="00DF0287" w:rsidRPr="00A00B05">
          <w:rPr>
            <w:noProof/>
            <w:lang w:val="en-GB"/>
          </w:rPr>
          <w:t>Løland, 1991</w:t>
        </w:r>
      </w:hyperlink>
      <w:r w:rsidR="00567F67" w:rsidRPr="00A00B05">
        <w:rPr>
          <w:noProof/>
          <w:lang w:val="en-GB"/>
        </w:rPr>
        <w:t xml:space="preserve">; </w:t>
      </w:r>
      <w:hyperlink w:anchor="_ENREF_36" w:tooltip="Zhao, 2015 #814" w:history="1">
        <w:r w:rsidR="00DF0287" w:rsidRPr="00A00B05">
          <w:rPr>
            <w:noProof/>
            <w:lang w:val="en-GB"/>
          </w:rPr>
          <w:t>Zhao, et al., 2015</w:t>
        </w:r>
      </w:hyperlink>
      <w:r w:rsidR="00567F67" w:rsidRPr="00A00B05">
        <w:rPr>
          <w:noProof/>
          <w:lang w:val="en-GB"/>
        </w:rPr>
        <w:t>)</w:t>
      </w:r>
      <w:r w:rsidR="00B74B7F" w:rsidRPr="00A00B05">
        <w:rPr>
          <w:lang w:val="en-GB"/>
        </w:rPr>
        <w:fldChar w:fldCharType="end"/>
      </w:r>
      <w:r w:rsidRPr="00A00B05">
        <w:rPr>
          <w:lang w:val="en-GB"/>
        </w:rPr>
        <w:t xml:space="preserve">. Therefore they are well suited to develop and validate models, but such tests are size restricted and findings under laboratory conditions are not always directly transferable </w:t>
      </w:r>
      <w:r w:rsidR="0012673E" w:rsidRPr="00A00B05">
        <w:rPr>
          <w:lang w:val="en-GB"/>
        </w:rPr>
        <w:t>to more complex situations</w:t>
      </w:r>
      <w:r w:rsidRPr="00A00B05">
        <w:rPr>
          <w:lang w:val="en-GB"/>
        </w:rPr>
        <w:t xml:space="preserve"> in the sea. Field studies assure realistic conditions and can include fish</w:t>
      </w:r>
      <w:r w:rsidR="00B74B7F" w:rsidRPr="00A00B05">
        <w:rPr>
          <w:lang w:val="en-GB"/>
        </w:rPr>
        <w:t xml:space="preserve"> (e.g. </w:t>
      </w:r>
      <w:r w:rsidR="008D1286" w:rsidRPr="00A00B05">
        <w:rPr>
          <w:lang w:val="en-GB"/>
        </w:rPr>
        <w:fldChar w:fldCharType="begin">
          <w:fldData xml:space="preserve">PEVuZE5vdGU+PENpdGU+PEF1dGhvcj5EZUNldzwvQXV0aG9yPjxZZWFyPjIwMTM8L1llYXI+PFJl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</w:fldData>
        </w:fldChar>
      </w:r>
      <w:r w:rsidR="00D37444" w:rsidRPr="00A00B05">
        <w:rPr>
          <w:lang w:val="en-GB"/>
        </w:rPr>
        <w:instrText xml:space="preserve"> ADDIN EN.CITE </w:instrText>
      </w:r>
      <w:r w:rsidR="00D37444" w:rsidRPr="00A00B05">
        <w:rPr>
          <w:lang w:val="en-GB"/>
        </w:rPr>
        <w:fldChar w:fldCharType="begin">
          <w:fldData xml:space="preserve">PEVuZE5vdGU+PENpdGU+PEF1dGhvcj5EZUNldzwvQXV0aG9yPjxZZWFyPjIwMTM8L1llYXI+PFJl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</w:fldData>
        </w:fldChar>
      </w:r>
      <w:r w:rsidR="00D37444" w:rsidRPr="00A00B05">
        <w:rPr>
          <w:lang w:val="en-GB"/>
        </w:rPr>
        <w:instrText xml:space="preserve"> ADDIN EN.CITE.DATA </w:instrText>
      </w:r>
      <w:r w:rsidR="00D37444" w:rsidRPr="00A00B05">
        <w:rPr>
          <w:lang w:val="en-GB"/>
        </w:rPr>
      </w:r>
      <w:r w:rsidR="00D37444" w:rsidRPr="00A00B05">
        <w:rPr>
          <w:lang w:val="en-GB"/>
        </w:rPr>
        <w:fldChar w:fldCharType="end"/>
      </w:r>
      <w:r w:rsidR="008D1286" w:rsidRPr="00A00B05">
        <w:rPr>
          <w:lang w:val="en-GB"/>
        </w:rPr>
      </w:r>
      <w:r w:rsidR="008D1286" w:rsidRPr="00A00B05">
        <w:rPr>
          <w:lang w:val="en-GB"/>
        </w:rPr>
        <w:fldChar w:fldCharType="separate"/>
      </w:r>
      <w:r w:rsidR="00D37444" w:rsidRPr="00A00B05">
        <w:rPr>
          <w:noProof/>
          <w:lang w:val="en-GB"/>
        </w:rPr>
        <w:t>(</w:t>
      </w:r>
      <w:hyperlink w:anchor="_ENREF_7" w:tooltip="DeCew, 2013 #880" w:history="1">
        <w:r w:rsidR="00DF0287" w:rsidRPr="00A00B05">
          <w:rPr>
            <w:noProof/>
            <w:lang w:val="en-GB"/>
          </w:rPr>
          <w:t>DeCew, et al., 2013</w:t>
        </w:r>
      </w:hyperlink>
      <w:r w:rsidR="00D37444" w:rsidRPr="00A00B05">
        <w:rPr>
          <w:noProof/>
          <w:lang w:val="en-GB"/>
        </w:rPr>
        <w:t xml:space="preserve">; </w:t>
      </w:r>
      <w:hyperlink w:anchor="_ENREF_13" w:tooltip="Gansel, 2014 #760" w:history="1">
        <w:r w:rsidR="00DF0287" w:rsidRPr="00A00B05">
          <w:rPr>
            <w:noProof/>
            <w:lang w:val="en-GB"/>
          </w:rPr>
          <w:t>Gansel, et al., 2014b</w:t>
        </w:r>
      </w:hyperlink>
      <w:r w:rsidR="00D37444" w:rsidRPr="00A00B05">
        <w:rPr>
          <w:noProof/>
          <w:lang w:val="en-GB"/>
        </w:rPr>
        <w:t xml:space="preserve">; </w:t>
      </w:r>
      <w:hyperlink w:anchor="_ENREF_20" w:tooltip="Johansson, 2014 #755" w:history="1">
        <w:r w:rsidR="00DF0287" w:rsidRPr="00A00B05">
          <w:rPr>
            <w:noProof/>
            <w:lang w:val="en-GB"/>
          </w:rPr>
          <w:t>Johansson, et al., 2014</w:t>
        </w:r>
      </w:hyperlink>
      <w:r w:rsidR="00D37444" w:rsidRPr="00A00B05">
        <w:rPr>
          <w:noProof/>
          <w:lang w:val="en-GB"/>
        </w:rPr>
        <w:t xml:space="preserve">; </w:t>
      </w:r>
      <w:hyperlink w:anchor="_ENREF_24" w:tooltip="Lader, 2008 #193" w:history="1">
        <w:r w:rsidR="00DF0287" w:rsidRPr="00A00B05">
          <w:rPr>
            <w:noProof/>
            <w:lang w:val="en-GB"/>
          </w:rPr>
          <w:t>Lader, et al., 2008</w:t>
        </w:r>
      </w:hyperlink>
      <w:r w:rsidR="00D37444" w:rsidRPr="00A00B05">
        <w:rPr>
          <w:noProof/>
          <w:lang w:val="en-GB"/>
        </w:rPr>
        <w:t>)</w:t>
      </w:r>
      <w:r w:rsidR="008D1286" w:rsidRPr="00A00B05">
        <w:rPr>
          <w:lang w:val="en-GB"/>
        </w:rPr>
        <w:fldChar w:fldCharType="end"/>
      </w:r>
      <w:r w:rsidR="008D1286" w:rsidRPr="00A00B05">
        <w:rPr>
          <w:lang w:val="en-GB"/>
        </w:rPr>
        <w:t>)</w:t>
      </w:r>
      <w:r w:rsidR="0012673E" w:rsidRPr="00A00B05">
        <w:rPr>
          <w:lang w:val="en-GB"/>
        </w:rPr>
        <w:t>, but</w:t>
      </w:r>
      <w:r w:rsidRPr="00A00B05">
        <w:rPr>
          <w:lang w:val="en-GB"/>
        </w:rPr>
        <w:t xml:space="preserve"> environmental </w:t>
      </w:r>
      <w:r w:rsidR="0012673E" w:rsidRPr="00A00B05">
        <w:rPr>
          <w:lang w:val="en-GB"/>
        </w:rPr>
        <w:t>factors</w:t>
      </w:r>
      <w:r w:rsidRPr="00A00B05">
        <w:rPr>
          <w:lang w:val="en-GB"/>
        </w:rPr>
        <w:t xml:space="preserve"> often cannot be systematically varied or even influenced</w:t>
      </w:r>
      <w:r w:rsidR="0012673E" w:rsidRPr="00A00B05">
        <w:rPr>
          <w:lang w:val="en-GB"/>
        </w:rPr>
        <w:t>,</w:t>
      </w:r>
      <w:r w:rsidRPr="00A00B05">
        <w:rPr>
          <w:lang w:val="en-GB"/>
        </w:rPr>
        <w:t xml:space="preserve"> and it may be difficult to monitor relevant parameters for a given study. Thus, it can prove challenging to investigate single factors</w:t>
      </w:r>
      <w:r w:rsidR="00B74B7F" w:rsidRPr="00A00B05">
        <w:rPr>
          <w:lang w:val="en-GB"/>
        </w:rPr>
        <w:t xml:space="preserve">. </w:t>
      </w:r>
      <w:r w:rsidR="008D1286" w:rsidRPr="00A00B05">
        <w:rPr>
          <w:lang w:val="en-GB"/>
        </w:rPr>
        <w:t xml:space="preserve">Experiments combining the strengths of laboratory and field experiments, while limiting the restrictions are highly desirable.  </w:t>
      </w:r>
    </w:p>
    <w:p w14:paraId="0BCB2022" w14:textId="77777777" w:rsidR="00936D2C" w:rsidRPr="00A00B05" w:rsidRDefault="009B1D13" w:rsidP="002428DC">
      <w:pPr>
        <w:jc w:val="left"/>
        <w:rPr>
          <w:rFonts w:eastAsia="MS Mincho"/>
          <w:b/>
          <w:bCs/>
          <w:caps/>
          <w:lang w:val="en-GB"/>
        </w:rPr>
      </w:pPr>
      <w:r w:rsidRPr="00A00B05">
        <w:rPr>
          <w:lang w:val="en-GB"/>
        </w:rPr>
        <w:t xml:space="preserve">Scale models of net cages can be moved in towing tanks, in order to determine deformation and forces on the system from varying current speeds. This study aims to investigate whether the towing technique can be successfully employed using full-scale fish cages in the sea. Secondary aims of the study are investigations of </w:t>
      </w:r>
      <w:proofErr w:type="spellStart"/>
      <w:r w:rsidRPr="00A00B05">
        <w:rPr>
          <w:lang w:val="en-GB"/>
        </w:rPr>
        <w:t>i</w:t>
      </w:r>
      <w:proofErr w:type="spellEnd"/>
      <w:r w:rsidRPr="00A00B05">
        <w:rPr>
          <w:lang w:val="en-GB"/>
        </w:rPr>
        <w:t>) the behaviour of a full scale cage in currents and ii) how the interaction of water flow and flexible net cages affects drag.</w:t>
      </w:r>
      <w:r w:rsidRPr="00A00B05">
        <w:rPr>
          <w:rFonts w:eastAsia="MS Mincho"/>
          <w:b/>
          <w:bCs/>
          <w:caps/>
          <w:lang w:val="en-GB"/>
        </w:rPr>
        <w:t xml:space="preserve"> </w:t>
      </w:r>
    </w:p>
    <w:p w14:paraId="0A9C64DD" w14:textId="77777777" w:rsidR="009B1D13" w:rsidRPr="00A00B05" w:rsidRDefault="009B1D13" w:rsidP="002428DC">
      <w:pPr>
        <w:ind w:firstLine="720"/>
        <w:jc w:val="left"/>
        <w:rPr>
          <w:rFonts w:eastAsia="MS Mincho"/>
          <w:b/>
          <w:bCs/>
          <w:caps/>
          <w:lang w:val="en-GB"/>
        </w:rPr>
      </w:pPr>
    </w:p>
    <w:p w14:paraId="2CD621B7" w14:textId="77777777" w:rsidR="00936D2C" w:rsidRPr="00A00B05" w:rsidRDefault="00936D2C" w:rsidP="007775D5">
      <w:pPr>
        <w:pStyle w:val="Style1"/>
      </w:pPr>
      <w:r w:rsidRPr="00A00B05">
        <w:t>MATERIALS AND METHODS</w:t>
      </w:r>
    </w:p>
    <w:p w14:paraId="2DD8427F" w14:textId="77777777" w:rsidR="00936D2C" w:rsidRPr="00A00B05" w:rsidRDefault="00936D2C" w:rsidP="002428DC">
      <w:pPr>
        <w:jc w:val="left"/>
      </w:pPr>
      <w:r w:rsidRPr="00A00B05">
        <w:t>A polar circle fish cage with a diameter of 12 m was towed at five different speeds between 0.2 ms</w:t>
      </w:r>
      <w:r w:rsidRPr="00A00B05">
        <w:rPr>
          <w:vertAlign w:val="superscript"/>
        </w:rPr>
        <w:t>-1</w:t>
      </w:r>
      <w:r w:rsidRPr="00A00B05">
        <w:t xml:space="preserve"> and 1 ms</w:t>
      </w:r>
      <w:r w:rsidRPr="00A00B05">
        <w:rPr>
          <w:vertAlign w:val="superscript"/>
        </w:rPr>
        <w:t>-1</w:t>
      </w:r>
      <w:r w:rsidRPr="00A00B05">
        <w:t xml:space="preserve"> in a fjord environment of southern Norway, in </w:t>
      </w:r>
      <w:proofErr w:type="spellStart"/>
      <w:r w:rsidRPr="00A00B05">
        <w:t>Masfjorden</w:t>
      </w:r>
      <w:proofErr w:type="spellEnd"/>
      <w:r w:rsidRPr="00A00B05">
        <w:t xml:space="preserve">, between </w:t>
      </w:r>
      <w:proofErr w:type="spellStart"/>
      <w:r w:rsidRPr="00A00B05">
        <w:t>Eikemofoss</w:t>
      </w:r>
      <w:proofErr w:type="spellEnd"/>
      <w:r w:rsidRPr="00A00B05">
        <w:t xml:space="preserve"> and </w:t>
      </w:r>
      <w:proofErr w:type="spellStart"/>
      <w:r w:rsidRPr="00A00B05">
        <w:t>Solheim</w:t>
      </w:r>
      <w:proofErr w:type="spellEnd"/>
      <w:r w:rsidRPr="00A00B05">
        <w:t xml:space="preserve">. The area and the tow-paths are shown in Fig. 1. </w:t>
      </w:r>
    </w:p>
    <w:p w14:paraId="5C7BD3E2" w14:textId="77777777" w:rsidR="00936D2C" w:rsidRPr="00A00B05" w:rsidRDefault="00936D2C" w:rsidP="002428DC">
      <w:pPr>
        <w:jc w:val="left"/>
        <w:sectPr w:rsidR="00936D2C" w:rsidRPr="00A00B05" w:rsidSect="000266E7">
          <w:type w:val="continuous"/>
          <w:pgSz w:w="12240" w:h="15840"/>
          <w:pgMar w:top="1440" w:right="720" w:bottom="1440" w:left="720" w:header="720" w:footer="720" w:gutter="0"/>
          <w:cols w:space="540"/>
        </w:sectPr>
      </w:pPr>
    </w:p>
    <w:p w14:paraId="6C588581" w14:textId="6F0E479D" w:rsidR="009D5207" w:rsidRPr="00A00B05" w:rsidRDefault="009D5207" w:rsidP="002428DC">
      <w:pPr>
        <w:jc w:val="left"/>
      </w:pPr>
    </w:p>
    <w:p w14:paraId="055E6B39" w14:textId="7CF43C90" w:rsidR="00936D2C" w:rsidRPr="00A00B05" w:rsidRDefault="00291417" w:rsidP="002428DC">
      <w:pPr>
        <w:jc w:val="left"/>
        <w:rPr>
          <w:b/>
          <w:i/>
        </w:rPr>
      </w:pPr>
      <w:r w:rsidRPr="00A00B05">
        <w:rPr>
          <w:b/>
          <w:i/>
        </w:rPr>
        <w:t>Figure 1</w:t>
      </w:r>
    </w:p>
    <w:p w14:paraId="58EFF716" w14:textId="47D7523F" w:rsidR="00291417" w:rsidRPr="00A00B05" w:rsidRDefault="00291417" w:rsidP="002428DC">
      <w:pPr>
        <w:jc w:val="left"/>
      </w:pPr>
    </w:p>
    <w:p w14:paraId="2A7B1554" w14:textId="77777777" w:rsidR="00291417" w:rsidRPr="00A00B05" w:rsidRDefault="00291417" w:rsidP="002428DC">
      <w:pPr>
        <w:jc w:val="left"/>
        <w:sectPr w:rsidR="00291417" w:rsidRPr="00A00B05" w:rsidSect="000266E7">
          <w:type w:val="continuous"/>
          <w:pgSz w:w="12240" w:h="15840"/>
          <w:pgMar w:top="1440" w:right="720" w:bottom="1440" w:left="720" w:header="720" w:footer="720" w:gutter="0"/>
          <w:cols w:space="540"/>
        </w:sectPr>
      </w:pPr>
    </w:p>
    <w:p w14:paraId="12441A7D" w14:textId="093AC273" w:rsidR="00936D2C" w:rsidRPr="00A00B05" w:rsidRDefault="00936D2C" w:rsidP="007775D5">
      <w:pPr>
        <w:pStyle w:val="Style1"/>
        <w:numPr>
          <w:ilvl w:val="1"/>
          <w:numId w:val="8"/>
        </w:numPr>
      </w:pPr>
      <w:r w:rsidRPr="00A00B05">
        <w:t>Setup</w:t>
      </w:r>
    </w:p>
    <w:p w14:paraId="74C53E69" w14:textId="51D06436" w:rsidR="00E375EF" w:rsidRPr="00A00B05" w:rsidRDefault="00936D2C" w:rsidP="002428DC">
      <w:pPr>
        <w:jc w:val="left"/>
      </w:pPr>
      <w:r w:rsidRPr="00A00B05">
        <w:t xml:space="preserve">The </w:t>
      </w:r>
      <w:r w:rsidR="00E375EF" w:rsidRPr="00A00B05">
        <w:t xml:space="preserve">cage </w:t>
      </w:r>
      <w:r w:rsidRPr="00A00B05">
        <w:t>collar consisted of two circular polyethylene rings (Polar circle, 12 meter diameter) mounted on top of a square steel cage floater arrangement to avoid deformations. The net (</w:t>
      </w:r>
      <w:proofErr w:type="spellStart"/>
      <w:r w:rsidRPr="00A00B05">
        <w:t>Egersund</w:t>
      </w:r>
      <w:proofErr w:type="spellEnd"/>
      <w:r w:rsidRPr="00A00B05">
        <w:t xml:space="preserve"> net AS, </w:t>
      </w:r>
      <w:r w:rsidR="002768A0" w:rsidRPr="00A00B05">
        <w:t>15</w:t>
      </w:r>
      <w:r w:rsidRPr="00A00B05">
        <w:t> mm</w:t>
      </w:r>
      <w:r w:rsidR="002768A0" w:rsidRPr="00A00B05">
        <w:t xml:space="preserve"> half mesh width</w:t>
      </w:r>
      <w:r w:rsidRPr="00A00B05">
        <w:t xml:space="preserve">, </w:t>
      </w:r>
      <w:proofErr w:type="spellStart"/>
      <w:r w:rsidRPr="00A00B05">
        <w:t>Nr</w:t>
      </w:r>
      <w:proofErr w:type="spellEnd"/>
      <w:r w:rsidRPr="00A00B05">
        <w:t>. 20) had a flat bottom, and it was mounted so that the bottom line was at 6 m depth in slack water. Eight concrete weights (</w:t>
      </w:r>
      <w:r w:rsidR="002768A0" w:rsidRPr="00A00B05">
        <w:t>35</w:t>
      </w:r>
      <w:r w:rsidRPr="00A00B05">
        <w:t xml:space="preserve"> kg </w:t>
      </w:r>
      <w:r w:rsidR="002768A0" w:rsidRPr="00A00B05">
        <w:t>in water, each</w:t>
      </w:r>
      <w:r w:rsidRPr="00A00B05">
        <w:t>)</w:t>
      </w:r>
      <w:r w:rsidR="003408FE" w:rsidRPr="00A00B05">
        <w:t>, in addition to a leaded bottom rope (0.5 kg per meter)</w:t>
      </w:r>
      <w:r w:rsidRPr="00A00B05">
        <w:t xml:space="preserve"> were used to weigh down the net to reduce deformation. The weights were attached to the floating collar and submerged to 7 m depth on the outside of the net with even horizontal spacing, where they were connected to the bottom rope of the net (Fig. 2).  A steel platform extending to the upstream side acted as mount for the towing rope and a current profiler (NORTEK </w:t>
      </w:r>
      <w:proofErr w:type="spellStart"/>
      <w:r w:rsidRPr="00A00B05">
        <w:t>Aquadopp</w:t>
      </w:r>
      <w:proofErr w:type="spellEnd"/>
      <w:r w:rsidRPr="00A00B05">
        <w:t xml:space="preserve"> 600MHz) one diameter upstream from the net (Figs. 2 and 3). </w:t>
      </w:r>
      <w:r w:rsidR="00E375EF" w:rsidRPr="00A00B05">
        <w:t xml:space="preserve">All data presented in this paper are on the net only, and Table 1 summarizes relevant specifications of the net and weight system. </w:t>
      </w:r>
    </w:p>
    <w:p w14:paraId="59B8EA67" w14:textId="5ED37F2D" w:rsidR="00936D2C" w:rsidRPr="00A00B05" w:rsidRDefault="00936D2C" w:rsidP="002428DC">
      <w:pPr>
        <w:jc w:val="left"/>
        <w:sectPr w:rsidR="00936D2C" w:rsidRPr="00A00B05" w:rsidSect="000266E7">
          <w:type w:val="continuous"/>
          <w:pgSz w:w="12240" w:h="15840"/>
          <w:pgMar w:top="1440" w:right="720" w:bottom="1440" w:left="720" w:header="720" w:footer="720" w:gutter="0"/>
          <w:cols w:space="540"/>
        </w:sectPr>
      </w:pPr>
      <w:r w:rsidRPr="00A00B05">
        <w:t>The cage was towed with a two-hull, water jet powered workboat (Salma, 15 m, 0.7 m keel depth). A force shackle (</w:t>
      </w:r>
      <w:proofErr w:type="spellStart"/>
      <w:r w:rsidRPr="00A00B05">
        <w:t>Strainstall</w:t>
      </w:r>
      <w:proofErr w:type="spellEnd"/>
      <w:r w:rsidRPr="00A00B05">
        <w:t xml:space="preserve">, type 4991) was mounted at the boat end of a 350 m tow rope as shown in Fig. 3. Depth recording tags (DST </w:t>
      </w:r>
      <w:proofErr w:type="spellStart"/>
      <w:r w:rsidRPr="00A00B05">
        <w:t>centi</w:t>
      </w:r>
      <w:proofErr w:type="spellEnd"/>
      <w:r w:rsidRPr="00A00B05">
        <w:t>-TD) were mounted directly to the net at 12 locations as shown in Fig. 2 to monitor the net deformation. A mobile network corrected GPS system (</w:t>
      </w:r>
      <w:proofErr w:type="spellStart"/>
      <w:r w:rsidRPr="00A00B05">
        <w:t>Septentrio</w:t>
      </w:r>
      <w:proofErr w:type="spellEnd"/>
      <w:r w:rsidRPr="00A00B05">
        <w:t xml:space="preserve"> PolaRx2e@ L1/L2 GPS RTK-receiver with </w:t>
      </w:r>
      <w:proofErr w:type="spellStart"/>
      <w:r w:rsidRPr="00A00B05">
        <w:t>PolaNt</w:t>
      </w:r>
      <w:proofErr w:type="spellEnd"/>
      <w:r w:rsidRPr="00A00B05">
        <w:t xml:space="preserve"> L1/L2 geodetic GPS-antenna) was used to measure boat speed and to record towpaths.</w:t>
      </w:r>
    </w:p>
    <w:p w14:paraId="33503E38" w14:textId="73A26DF0" w:rsidR="00936D2C" w:rsidRPr="00A00B05" w:rsidRDefault="00936D2C" w:rsidP="002428DC">
      <w:pPr>
        <w:jc w:val="left"/>
      </w:pPr>
    </w:p>
    <w:p w14:paraId="286FC1C9" w14:textId="1D8D18B7" w:rsidR="00936D2C" w:rsidRPr="00A00B05" w:rsidRDefault="00291417" w:rsidP="002428DC">
      <w:pPr>
        <w:jc w:val="left"/>
        <w:rPr>
          <w:b/>
          <w:i/>
        </w:rPr>
      </w:pPr>
      <w:r w:rsidRPr="00A00B05">
        <w:rPr>
          <w:b/>
          <w:i/>
        </w:rPr>
        <w:t>Figure 2</w:t>
      </w:r>
    </w:p>
    <w:p w14:paraId="79B8C97F" w14:textId="2A773F19" w:rsidR="002768A0" w:rsidRPr="00A00B05" w:rsidRDefault="002768A0" w:rsidP="002428DC">
      <w:pPr>
        <w:jc w:val="left"/>
        <w:rPr>
          <w:i/>
        </w:rPr>
      </w:pPr>
    </w:p>
    <w:p w14:paraId="3BBC710F" w14:textId="47CAE659" w:rsidR="00291417" w:rsidRPr="00A00B05" w:rsidRDefault="00291417" w:rsidP="002428DC">
      <w:pPr>
        <w:jc w:val="left"/>
        <w:rPr>
          <w:b/>
          <w:i/>
        </w:rPr>
      </w:pPr>
      <w:r w:rsidRPr="00A00B05">
        <w:rPr>
          <w:b/>
          <w:i/>
        </w:rPr>
        <w:t>Table 1</w:t>
      </w:r>
    </w:p>
    <w:p w14:paraId="1A906F09" w14:textId="7F744705" w:rsidR="00192827" w:rsidRPr="00A00B05" w:rsidRDefault="00192827" w:rsidP="002428DC">
      <w:pPr>
        <w:jc w:val="left"/>
        <w:rPr>
          <w:i/>
        </w:rPr>
      </w:pPr>
    </w:p>
    <w:p w14:paraId="12F74B70" w14:textId="77777777" w:rsidR="002768A0" w:rsidRPr="00A00B05" w:rsidRDefault="002768A0" w:rsidP="002428DC">
      <w:pPr>
        <w:jc w:val="left"/>
        <w:rPr>
          <w:i/>
        </w:rPr>
        <w:sectPr w:rsidR="002768A0" w:rsidRPr="00A00B05" w:rsidSect="000266E7">
          <w:type w:val="continuous"/>
          <w:pgSz w:w="12240" w:h="15840"/>
          <w:pgMar w:top="1440" w:right="720" w:bottom="1440" w:left="720" w:header="720" w:footer="720" w:gutter="0"/>
          <w:cols w:space="540"/>
        </w:sectPr>
      </w:pPr>
    </w:p>
    <w:p w14:paraId="6ED3C207" w14:textId="14B2CAE9" w:rsidR="00936D2C" w:rsidRPr="00A00B05" w:rsidRDefault="00936D2C" w:rsidP="007775D5">
      <w:pPr>
        <w:pStyle w:val="Style2"/>
        <w:numPr>
          <w:ilvl w:val="1"/>
          <w:numId w:val="8"/>
        </w:numPr>
      </w:pPr>
      <w:r w:rsidRPr="00A00B05">
        <w:t>Tests and data analysis</w:t>
      </w:r>
    </w:p>
    <w:p w14:paraId="4CC77643" w14:textId="403AFA79" w:rsidR="00936D2C" w:rsidRPr="00A00B05" w:rsidRDefault="00936D2C" w:rsidP="002428DC">
      <w:pPr>
        <w:jc w:val="left"/>
      </w:pPr>
      <w:r w:rsidRPr="00A00B05">
        <w:t>The tows were conducted on straight transects, with the aim to achieve stable GPS speeds of 0.2, 0.3, 0.5, 0,7 and 1.0 m/s. These speeds are the nominal flow speeds of this study. Each towing test lasted for 10 minutes, and was started when alignment of the boat and the towing assembly was satisfactory (that is, when the towing rope was straight</w:t>
      </w:r>
      <w:r w:rsidR="000C64B6" w:rsidRPr="00A00B05">
        <w:t>, such as pictured in Fig. 3</w:t>
      </w:r>
      <w:r w:rsidRPr="00A00B05">
        <w:t>).</w:t>
      </w:r>
      <w:r w:rsidR="000C64B6" w:rsidRPr="00A00B05">
        <w:t xml:space="preserve"> Constant micro-adjustments by the captain were necessary to assure straight tow-paths. </w:t>
      </w:r>
      <w:r w:rsidRPr="00A00B05">
        <w:t>The cage was first towed at the five nominal speeds without the net submerged, and then at similar speeds with the net submerged. For all of these 10 tests time averages were calculated of:</w:t>
      </w:r>
    </w:p>
    <w:p w14:paraId="1B10BB96" w14:textId="77777777" w:rsidR="00936D2C" w:rsidRPr="00A00B05" w:rsidRDefault="00936D2C" w:rsidP="002428DC">
      <w:pPr>
        <w:jc w:val="left"/>
      </w:pPr>
    </w:p>
    <w:p w14:paraId="6BF93BC3" w14:textId="77777777" w:rsidR="00936D2C" w:rsidRPr="00A00B05" w:rsidRDefault="00936D2C" w:rsidP="002428DC">
      <w:pPr>
        <w:pStyle w:val="Listeavsnitt"/>
        <w:numPr>
          <w:ilvl w:val="0"/>
          <w:numId w:val="2"/>
        </w:numPr>
        <w:spacing w:after="0"/>
        <w:rPr>
          <w:rFonts w:ascii="Times New Roman" w:hAnsi="Times New Roman"/>
          <w:sz w:val="20"/>
          <w:szCs w:val="20"/>
          <w:lang w:val="en-US"/>
        </w:rPr>
      </w:pPr>
      <w:r w:rsidRPr="00A00B05">
        <w:rPr>
          <w:rFonts w:ascii="Times New Roman" w:hAnsi="Times New Roman"/>
          <w:sz w:val="20"/>
          <w:szCs w:val="20"/>
          <w:lang w:val="en-US"/>
        </w:rPr>
        <w:t xml:space="preserve">the flow speed one diameter upstream from the cage, </w:t>
      </w:r>
    </w:p>
    <w:p w14:paraId="5376929D" w14:textId="77777777" w:rsidR="00936D2C" w:rsidRPr="00A00B05" w:rsidRDefault="00936D2C" w:rsidP="002428DC">
      <w:pPr>
        <w:pStyle w:val="Listeavsnitt"/>
        <w:numPr>
          <w:ilvl w:val="0"/>
          <w:numId w:val="2"/>
        </w:numPr>
        <w:spacing w:after="0"/>
        <w:rPr>
          <w:rFonts w:ascii="Times New Roman" w:hAnsi="Times New Roman"/>
          <w:sz w:val="20"/>
          <w:szCs w:val="20"/>
          <w:lang w:val="en-US"/>
        </w:rPr>
      </w:pPr>
      <w:r w:rsidRPr="00A00B05">
        <w:rPr>
          <w:rFonts w:ascii="Times New Roman" w:hAnsi="Times New Roman"/>
          <w:sz w:val="20"/>
          <w:szCs w:val="20"/>
          <w:lang w:val="en-US"/>
        </w:rPr>
        <w:t>the drag force on the towed assembly</w:t>
      </w:r>
    </w:p>
    <w:p w14:paraId="06E364BC" w14:textId="77777777" w:rsidR="00936D2C" w:rsidRPr="00A00B05" w:rsidRDefault="00936D2C" w:rsidP="002428DC">
      <w:pPr>
        <w:pStyle w:val="Listeavsnitt"/>
        <w:numPr>
          <w:ilvl w:val="0"/>
          <w:numId w:val="2"/>
        </w:numPr>
        <w:spacing w:after="0"/>
        <w:rPr>
          <w:rFonts w:ascii="Times New Roman" w:hAnsi="Times New Roman"/>
          <w:sz w:val="20"/>
          <w:szCs w:val="20"/>
          <w:lang w:val="en-US"/>
        </w:rPr>
      </w:pPr>
      <w:proofErr w:type="gramStart"/>
      <w:r w:rsidRPr="00A00B05">
        <w:rPr>
          <w:rFonts w:ascii="Times New Roman" w:hAnsi="Times New Roman"/>
          <w:sz w:val="20"/>
          <w:szCs w:val="20"/>
          <w:lang w:val="en-US"/>
        </w:rPr>
        <w:t>positions</w:t>
      </w:r>
      <w:proofErr w:type="gramEnd"/>
      <w:r w:rsidRPr="00A00B05">
        <w:rPr>
          <w:rFonts w:ascii="Times New Roman" w:hAnsi="Times New Roman"/>
          <w:sz w:val="20"/>
          <w:szCs w:val="20"/>
          <w:lang w:val="en-US"/>
        </w:rPr>
        <w:t xml:space="preserve"> of the depth sensors.</w:t>
      </w:r>
    </w:p>
    <w:p w14:paraId="5C9C2FA6" w14:textId="77777777" w:rsidR="00936D2C" w:rsidRPr="00A00B05" w:rsidRDefault="00936D2C" w:rsidP="002428DC">
      <w:pPr>
        <w:jc w:val="left"/>
      </w:pPr>
    </w:p>
    <w:p w14:paraId="6EDCEBB6" w14:textId="1D053768" w:rsidR="00936D2C" w:rsidRDefault="00936D2C" w:rsidP="002428DC">
      <w:pPr>
        <w:jc w:val="left"/>
      </w:pPr>
      <w:r w:rsidRPr="00A00B05">
        <w:t xml:space="preserve">Fig. 1 and Table </w:t>
      </w:r>
      <w:r w:rsidR="002768A0" w:rsidRPr="00A00B05">
        <w:t>2</w:t>
      </w:r>
      <w:r w:rsidRPr="00A00B05">
        <w:t xml:space="preserve"> give an overview of transects, time intervals and nominal tow speeds together with measurement results.</w:t>
      </w:r>
    </w:p>
    <w:p w14:paraId="2C4BA15A" w14:textId="7A0BFC17" w:rsidR="009728BD" w:rsidRPr="00A00B05" w:rsidRDefault="00A928AD" w:rsidP="002428DC">
      <w:pPr>
        <w:jc w:val="left"/>
      </w:pPr>
      <w:r>
        <w:t>The length of the tow rope, positions of transects and timing of individual tests were chosen to minimize the possibility for interaction of the boat wake with the test setup and the effect of such interactions</w:t>
      </w:r>
      <w:r w:rsidR="0069430F">
        <w:t>, while still maintaining</w:t>
      </w:r>
      <w:r w:rsidR="000B6558">
        <w:t xml:space="preserve"> control over the cage system</w:t>
      </w:r>
      <w:r>
        <w:t>. Only for the two test with the fastest relative flow speeds did the tow length exceed the length of the tow rope (350 m). At the fastest test</w:t>
      </w:r>
      <w:r w:rsidR="000B6558">
        <w:t>s</w:t>
      </w:r>
      <w:r>
        <w:t xml:space="preserve"> the wake behind the boat had over 5 minutes to develop</w:t>
      </w:r>
      <w:r w:rsidR="000B6558">
        <w:t xml:space="preserve">, and due to the circulation in the fjord the net cage would only hit the wake off </w:t>
      </w:r>
      <w:r w:rsidR="000B6558">
        <w:lastRenderedPageBreak/>
        <w:t>center</w:t>
      </w:r>
      <w:r>
        <w:t xml:space="preserve">. </w:t>
      </w:r>
      <w:r w:rsidR="00936D2C" w:rsidRPr="00A00B05">
        <w:t>During towing tests without net, the concrete weights were taken off cage system and onto the tow-boat, while the net was left on the floaters. This was done to achieve a similar floatation depth of the floaters during tests without and with the net and weights submerged.</w:t>
      </w:r>
    </w:p>
    <w:p w14:paraId="7DE02EF0" w14:textId="27556E02" w:rsidR="002A21C0" w:rsidRPr="00A00B05" w:rsidRDefault="00936D2C" w:rsidP="002428DC">
      <w:pPr>
        <w:jc w:val="left"/>
      </w:pPr>
      <w:r w:rsidRPr="00A00B05">
        <w:t xml:space="preserve">The average flow speed in 10 equally thick depth layers 1.4 - 11.4 m (1 m thickness per layer) below the surface was recorded by the </w:t>
      </w:r>
      <w:proofErr w:type="spellStart"/>
      <w:r w:rsidRPr="00A00B05">
        <w:t>Aquadopp</w:t>
      </w:r>
      <w:proofErr w:type="spellEnd"/>
      <w:r w:rsidRPr="00A00B05">
        <w:t xml:space="preserve"> profiler at one diameter upstream from the cage at a frequency of 1 Hz. Depth profiles of the velocity are shown in Fig. 6. The flow velocity was averaged over 10 minutes as specified in Table </w:t>
      </w:r>
      <w:r w:rsidR="002768A0" w:rsidRPr="00A00B05">
        <w:t>2</w:t>
      </w:r>
      <w:r w:rsidRPr="00A00B05">
        <w:t xml:space="preserve"> for each test interval and per depth layer. The net deformed differently at different tow speeds and therefore only depth layers of the flow velocity down to the depth of the net were used to calculate an average flow upstream from the cage. In other words, the average flow velocity was calculated as a time average over the depth of the cage's net for each test. The flow speed in the uppermost layer from 1.4 to 2.4 m depth was used for an estimate of the surface flow upstream from the floaters in tests without the net.</w:t>
      </w:r>
    </w:p>
    <w:p w14:paraId="1369F7C7" w14:textId="67AB81B4" w:rsidR="00291417" w:rsidRPr="00A00B05" w:rsidRDefault="00291417" w:rsidP="002428DC">
      <w:pPr>
        <w:jc w:val="left"/>
      </w:pPr>
    </w:p>
    <w:p w14:paraId="399BBC38" w14:textId="77CF8F84" w:rsidR="00291417" w:rsidRPr="00A00B05" w:rsidRDefault="00291417" w:rsidP="002428DC">
      <w:pPr>
        <w:jc w:val="left"/>
        <w:rPr>
          <w:b/>
          <w:i/>
        </w:rPr>
      </w:pPr>
      <w:r w:rsidRPr="00A00B05">
        <w:rPr>
          <w:b/>
          <w:i/>
        </w:rPr>
        <w:t>Figure 3</w:t>
      </w:r>
    </w:p>
    <w:p w14:paraId="5898324D" w14:textId="77777777" w:rsidR="00291417" w:rsidRPr="00A00B05" w:rsidRDefault="00291417" w:rsidP="002428DC">
      <w:pPr>
        <w:jc w:val="left"/>
      </w:pPr>
    </w:p>
    <w:p w14:paraId="092AE266" w14:textId="54C7EA3F" w:rsidR="00936D2C" w:rsidRPr="00A00B05" w:rsidRDefault="00936D2C" w:rsidP="002428DC">
      <w:pPr>
        <w:jc w:val="left"/>
        <w:rPr>
          <w:i/>
        </w:rPr>
      </w:pPr>
      <w:r w:rsidRPr="00A00B05">
        <w:t xml:space="preserve">The factory calibration of the load shackle was used to calculate all forces in Newton. All force measurements were carried out at a frequency of 100 Hz and logged at 1 Hz, resulting in 60.000 measurements and 600 logged time averages per time interval as specified in Table </w:t>
      </w:r>
      <w:r w:rsidR="002768A0" w:rsidRPr="00A00B05">
        <w:t>2</w:t>
      </w:r>
      <w:r w:rsidRPr="00A00B05">
        <w:t>. The average force and standard deviation were calculated for each of the time intervals. Two series of tow</w:t>
      </w:r>
      <w:r w:rsidR="00EB7620" w:rsidRPr="00A00B05">
        <w:t>ing</w:t>
      </w:r>
      <w:r w:rsidRPr="00A00B05">
        <w:t xml:space="preserve"> tests were conducted at five pre-determined tow speeds. One series without and one series with net and weights attached to the floaters, the difference between the two series allowed the calculation of the drag force on only the net. </w:t>
      </w:r>
    </w:p>
    <w:p w14:paraId="4D3C2B49" w14:textId="77777777" w:rsidR="00936D2C" w:rsidRPr="00A00B05" w:rsidRDefault="00936D2C" w:rsidP="002428DC">
      <w:pPr>
        <w:jc w:val="left"/>
      </w:pPr>
    </w:p>
    <w:p w14:paraId="18556D42" w14:textId="7B262136" w:rsidR="00936D2C" w:rsidRPr="00A00B05" w:rsidRDefault="00936D2C" w:rsidP="00D06E75">
      <w:pPr>
        <w:pStyle w:val="Style2"/>
        <w:numPr>
          <w:ilvl w:val="2"/>
          <w:numId w:val="8"/>
        </w:numPr>
      </w:pPr>
      <w:r w:rsidRPr="00A00B05">
        <w:t>Calculation of cage deformation</w:t>
      </w:r>
    </w:p>
    <w:p w14:paraId="204D395F" w14:textId="5F4DDE87" w:rsidR="009728BD" w:rsidRPr="00A00B05" w:rsidRDefault="00936D2C" w:rsidP="002428DC">
      <w:pPr>
        <w:jc w:val="left"/>
      </w:pPr>
      <w:r w:rsidRPr="00A00B05">
        <w:t xml:space="preserve">Depth recording DST </w:t>
      </w:r>
      <w:proofErr w:type="spellStart"/>
      <w:r w:rsidRPr="00A00B05">
        <w:t>centi</w:t>
      </w:r>
      <w:proofErr w:type="spellEnd"/>
      <w:r w:rsidRPr="00A00B05">
        <w:t xml:space="preserve">-TD tags were positioned on the cage in two depth layers as described above and shown in Fig. 2. </w:t>
      </w:r>
      <w:r w:rsidR="00CD2882" w:rsidRPr="00A00B05">
        <w:t>T</w:t>
      </w:r>
      <w:r w:rsidRPr="00A00B05">
        <w:t xml:space="preserve">hese tags only measure depth, </w:t>
      </w:r>
      <w:r w:rsidR="00CD2882" w:rsidRPr="00A00B05">
        <w:t xml:space="preserve">and therefore their exact three dimensional location needs to be approximated. </w:t>
      </w:r>
      <w:r w:rsidRPr="00A00B05">
        <w:t xml:space="preserve">First, it is assumed that the tags move in only one plane; with the current and upwards to the surface. Second, four extra nodes are introduced in the grid spanned by the tags to obtain an octagon, as shown by the green dots in Fig. 5. </w:t>
      </w:r>
      <w:r w:rsidR="00CD2882" w:rsidRPr="00A00B05">
        <w:t>T</w:t>
      </w:r>
      <w:r w:rsidRPr="00A00B05">
        <w:t xml:space="preserve">he net was fixed to a circular ring that was attached to a fixed steel platform (see Fig. 2), which means that the net was fixed in position at the surface with no possibility for the net to deform at the attachments points at the surface. </w:t>
      </w:r>
      <w:r w:rsidR="00CD2882" w:rsidRPr="00A00B05">
        <w:t>Therefore, 8 virtual additional nodes were introduced on the surface with fixed position (Fig. 5, violet spheres),</w:t>
      </w:r>
    </w:p>
    <w:p w14:paraId="4D9EB46C" w14:textId="524E209C" w:rsidR="00936D2C" w:rsidRPr="00A00B05" w:rsidRDefault="00936D2C" w:rsidP="002428DC">
      <w:pPr>
        <w:jc w:val="left"/>
      </w:pPr>
      <w:r w:rsidRPr="00A00B05">
        <w:t>The calculations of the positions of tags were conducted as follows (see Fig. 4 for reference). Without current, when the net is un</w:t>
      </w:r>
      <w:r w:rsidR="00CD2882" w:rsidRPr="00A00B05">
        <w:t>-</w:t>
      </w:r>
      <w:r w:rsidRPr="00A00B05">
        <w:t>deformed, nodes 0, A and B are in depths h</w:t>
      </w:r>
      <w:r w:rsidRPr="00A00B05">
        <w:rPr>
          <w:vertAlign w:val="subscript"/>
        </w:rPr>
        <w:t>0</w:t>
      </w:r>
      <w:r w:rsidRPr="00A00B05">
        <w:t>, h</w:t>
      </w:r>
      <w:r w:rsidRPr="00A00B05">
        <w:rPr>
          <w:vertAlign w:val="subscript"/>
        </w:rPr>
        <w:t>a</w:t>
      </w:r>
      <w:r w:rsidRPr="00A00B05">
        <w:t xml:space="preserve"> and </w:t>
      </w:r>
      <w:proofErr w:type="spellStart"/>
      <w:r w:rsidRPr="00A00B05">
        <w:t>h</w:t>
      </w:r>
      <w:r w:rsidRPr="00A00B05">
        <w:rPr>
          <w:vertAlign w:val="subscript"/>
        </w:rPr>
        <w:t>b</w:t>
      </w:r>
      <w:proofErr w:type="spellEnd"/>
      <w:r w:rsidRPr="00A00B05">
        <w:t>, respectively. All nodes are at x-position x</w:t>
      </w:r>
      <w:r w:rsidRPr="00A00B05">
        <w:rPr>
          <w:vertAlign w:val="subscript"/>
        </w:rPr>
        <w:t>0</w:t>
      </w:r>
      <w:r w:rsidRPr="00A00B05">
        <w:t>. When the net deforms, nodes A and B will change their positions accordingly. The depth tags measure the new depth positions of nodes A and B to be h</w:t>
      </w:r>
      <w:r w:rsidRPr="00A00B05">
        <w:rPr>
          <w:vertAlign w:val="subscript"/>
        </w:rPr>
        <w:t xml:space="preserve">a’ </w:t>
      </w:r>
      <w:r w:rsidRPr="00A00B05">
        <w:t>and</w:t>
      </w:r>
      <w:r w:rsidRPr="00A00B05">
        <w:rPr>
          <w:vertAlign w:val="subscript"/>
        </w:rPr>
        <w:t xml:space="preserve"> </w:t>
      </w:r>
      <w:proofErr w:type="spellStart"/>
      <w:r w:rsidRPr="00A00B05">
        <w:t>h</w:t>
      </w:r>
      <w:r w:rsidRPr="00A00B05">
        <w:rPr>
          <w:vertAlign w:val="subscript"/>
        </w:rPr>
        <w:t>b</w:t>
      </w:r>
      <w:proofErr w:type="spellEnd"/>
      <w:r w:rsidRPr="00A00B05">
        <w:rPr>
          <w:vertAlign w:val="subscript"/>
        </w:rPr>
        <w:t>’</w:t>
      </w:r>
      <w:r w:rsidRPr="00A00B05">
        <w:t xml:space="preserve">. Node 0 remains unchanged in depth, as it is associated with the attachment of the net to a rigid steel frame at the surface. The new horizontal positions </w:t>
      </w:r>
      <w:proofErr w:type="spellStart"/>
      <w:r w:rsidRPr="00A00B05">
        <w:t>x</w:t>
      </w:r>
      <w:r w:rsidRPr="00A00B05">
        <w:rPr>
          <w:vertAlign w:val="subscript"/>
        </w:rPr>
        <w:t>a</w:t>
      </w:r>
      <w:proofErr w:type="spellEnd"/>
      <w:r w:rsidRPr="00A00B05">
        <w:rPr>
          <w:vertAlign w:val="subscript"/>
        </w:rPr>
        <w:t>’</w:t>
      </w:r>
      <w:r w:rsidRPr="00A00B05">
        <w:t xml:space="preserve"> and </w:t>
      </w:r>
      <w:proofErr w:type="spellStart"/>
      <w:r w:rsidRPr="00A00B05">
        <w:t>x</w:t>
      </w:r>
      <w:r w:rsidRPr="00A00B05">
        <w:rPr>
          <w:vertAlign w:val="subscript"/>
        </w:rPr>
        <w:t>b</w:t>
      </w:r>
      <w:proofErr w:type="spellEnd"/>
      <w:r w:rsidRPr="00A00B05">
        <w:rPr>
          <w:vertAlign w:val="subscript"/>
        </w:rPr>
        <w:t>’</w:t>
      </w:r>
      <w:r w:rsidRPr="00A00B05">
        <w:t xml:space="preserve"> of nodes A and B are found by geometric triangulation from the depth displacement of the nodes.</w:t>
      </w:r>
    </w:p>
    <w:p w14:paraId="5C7C74F1" w14:textId="77777777" w:rsidR="00154573" w:rsidRPr="00A00B05" w:rsidRDefault="00936D2C" w:rsidP="002428DC">
      <w:pPr>
        <w:jc w:val="left"/>
        <w:sectPr w:rsidR="00154573" w:rsidRPr="00A00B05" w:rsidSect="000266E7">
          <w:type w:val="continuous"/>
          <w:pgSz w:w="12240" w:h="15840"/>
          <w:pgMar w:top="1440" w:right="720" w:bottom="1440" w:left="720" w:header="720" w:footer="720" w:gutter="0"/>
          <w:cols w:space="540"/>
        </w:sectPr>
      </w:pPr>
      <w:r w:rsidRPr="00A00B05">
        <w:t>The position of the green nodes in Fig. 5 were calculated using the average of the displacement of the two neighboring nodes in the same layer.</w:t>
      </w:r>
    </w:p>
    <w:p w14:paraId="2D9F15FF" w14:textId="77777777" w:rsidR="00936D2C" w:rsidRPr="00A00B05" w:rsidRDefault="00936D2C" w:rsidP="002428DC">
      <w:pPr>
        <w:jc w:val="left"/>
      </w:pPr>
    </w:p>
    <w:p w14:paraId="4B1BA650" w14:textId="701FEE83" w:rsidR="00936D2C" w:rsidRPr="00A00B05" w:rsidRDefault="00291417" w:rsidP="002428DC">
      <w:pPr>
        <w:jc w:val="left"/>
        <w:rPr>
          <w:b/>
          <w:i/>
        </w:rPr>
      </w:pPr>
      <w:r w:rsidRPr="00A00B05">
        <w:rPr>
          <w:b/>
          <w:i/>
        </w:rPr>
        <w:t>Figure 4</w:t>
      </w:r>
    </w:p>
    <w:p w14:paraId="5DA455F4" w14:textId="77777777" w:rsidR="00154573" w:rsidRPr="00A00B05" w:rsidRDefault="00154573" w:rsidP="002428DC">
      <w:pPr>
        <w:jc w:val="left"/>
        <w:sectPr w:rsidR="00154573" w:rsidRPr="00A00B05" w:rsidSect="000266E7">
          <w:type w:val="continuous"/>
          <w:pgSz w:w="12240" w:h="15840"/>
          <w:pgMar w:top="1440" w:right="720" w:bottom="1440" w:left="720" w:header="720" w:footer="720" w:gutter="0"/>
          <w:cols w:space="540"/>
        </w:sectPr>
      </w:pPr>
    </w:p>
    <w:p w14:paraId="048254C6" w14:textId="77777777" w:rsidR="00936D2C" w:rsidRPr="00A00B05" w:rsidRDefault="00936D2C" w:rsidP="002428DC">
      <w:pPr>
        <w:jc w:val="left"/>
      </w:pPr>
    </w:p>
    <w:p w14:paraId="16FAEF52" w14:textId="68FC4E26" w:rsidR="00936D2C" w:rsidRPr="00A00B05" w:rsidRDefault="00CD2882" w:rsidP="002428DC">
      <w:pPr>
        <w:jc w:val="left"/>
      </w:pPr>
      <w:r w:rsidRPr="00A00B05">
        <w:t>The positions of the tags define</w:t>
      </w:r>
      <w:r w:rsidR="00936D2C" w:rsidRPr="00A00B05">
        <w:t xml:space="preserve"> a convex polyhedron of which the volume can be calculated with different methods. In this study, the cage volume was calculated by separating the cage into several simpler polyhedrons, each defined by the nodes in two neighboring depth layers, and then calculating the sum of their volumes as the total cage volume. This method is described in detail in </w:t>
      </w:r>
      <w:r w:rsidR="00936D2C" w:rsidRPr="00A00B05">
        <w:fldChar w:fldCharType="begin"/>
      </w:r>
      <w:r w:rsidR="00D37444" w:rsidRPr="00A00B05">
        <w:instrText xml:space="preserve"> ADDIN EN.CITE &lt;EndNote&gt;&lt;Cite&gt;&lt;Author&gt;Klebert&lt;/Author&gt;&lt;Year&gt;2015&lt;/Year&gt;&lt;RecNum&gt;823&lt;/RecNum&gt;&lt;DisplayText&gt;(Klebert, et al., 2015)&lt;/DisplayText&gt;&lt;record&gt;&lt;rec-number&gt;823&lt;/rec-number&gt;&lt;foreign-keys&gt;&lt;key app="EN" db-id="d5f02wfd6pwws1e9rvl5asxf9sew5ewt02s9" timestamp="1483713694"&gt;823&lt;/key&gt;&lt;/foreign-keys&gt;&lt;ref-type name="Journal Article"&gt;17&lt;/ref-type&gt;&lt;contributors&gt;&lt;authors&gt;&lt;author&gt;Klebert, Pascal&lt;/author&gt;&lt;author&gt;Patursson, Øystein&lt;/author&gt;&lt;author&gt;Endresen, Per Christian&lt;/author&gt;&lt;author&gt;Rundtop, Per&lt;/author&gt;&lt;author&gt;Birkevold, Jens&lt;/author&gt;&lt;author&gt;Rasmussen, Heini Winthereig&lt;/author&gt;&lt;/authors&gt;&lt;/contributors&gt;&lt;titles&gt;&lt;title&gt;Three-dimensional deformation of a large circular flexible sea cage in high currents: Field experiment and modeling&lt;/title&gt;&lt;secondary-title&gt;Ocean Engineering&lt;/secondary-title&gt;&lt;/titles&gt;&lt;periodical&gt;&lt;full-title&gt;Ocean Engineering&lt;/full-title&gt;&lt;/periodical&gt;&lt;pages&gt;511-520&lt;/pages&gt;&lt;volume&gt;104&lt;/volume&gt;&lt;keywords&gt;&lt;keyword&gt;Porous flexible structure&lt;/keyword&gt;&lt;keyword&gt;Current reduction&lt;/keyword&gt;&lt;keyword&gt;Fluid–structure interaction&lt;/keyword&gt;&lt;keyword&gt;In situ measurement&lt;/keyword&gt;&lt;keyword&gt;Eulerian current meters&lt;/keyword&gt;&lt;keyword&gt;3D dynamic super-element formulation simulation&lt;/keyword&gt;&lt;/keywords&gt;&lt;dates&gt;&lt;year&gt;2015&lt;/year&gt;&lt;pub-dates&gt;&lt;date&gt;8/1/&lt;/date&gt;&lt;/pub-dates&gt;&lt;/dates&gt;&lt;isbn&gt;0029-8018&lt;/isbn&gt;&lt;urls&gt;&lt;related-urls&gt;&lt;url&gt;http://www.sciencedirect.com/science/article/pii/S0029801815001262&lt;/url&gt;&lt;/related-urls&gt;&lt;/urls&gt;&lt;electronic-resource-num&gt;http://dx.doi.org/10.1016/j.oceaneng.2015.04.045&lt;/electronic-resource-num&gt;&lt;/record&gt;&lt;/Cite&gt;&lt;/EndNote&gt;</w:instrText>
      </w:r>
      <w:r w:rsidR="00936D2C" w:rsidRPr="00A00B05">
        <w:fldChar w:fldCharType="separate"/>
      </w:r>
      <w:r w:rsidR="00D37444" w:rsidRPr="00A00B05">
        <w:rPr>
          <w:noProof/>
        </w:rPr>
        <w:t>(</w:t>
      </w:r>
      <w:hyperlink w:anchor="_ENREF_22" w:tooltip="Klebert, 2015 #823" w:history="1">
        <w:r w:rsidR="00DF0287" w:rsidRPr="00A00B05">
          <w:rPr>
            <w:noProof/>
          </w:rPr>
          <w:t>Klebert, et al., 2015</w:t>
        </w:r>
      </w:hyperlink>
      <w:r w:rsidR="00D37444" w:rsidRPr="00A00B05">
        <w:rPr>
          <w:noProof/>
        </w:rPr>
        <w:t>)</w:t>
      </w:r>
      <w:r w:rsidR="00936D2C" w:rsidRPr="00A00B05">
        <w:fldChar w:fldCharType="end"/>
      </w:r>
      <w:r w:rsidR="00936D2C" w:rsidRPr="00A00B05">
        <w:t xml:space="preserve">.  </w:t>
      </w:r>
    </w:p>
    <w:p w14:paraId="33BBE9E4" w14:textId="77777777" w:rsidR="00936D2C" w:rsidRPr="00A00B05" w:rsidRDefault="00936D2C" w:rsidP="002428DC">
      <w:pPr>
        <w:jc w:val="left"/>
      </w:pPr>
    </w:p>
    <w:p w14:paraId="4B08A625" w14:textId="7EBE5066" w:rsidR="00936D2C" w:rsidRPr="00A00B05" w:rsidRDefault="00936D2C" w:rsidP="00D06E75">
      <w:pPr>
        <w:pStyle w:val="Style2"/>
        <w:numPr>
          <w:ilvl w:val="2"/>
          <w:numId w:val="8"/>
        </w:numPr>
      </w:pPr>
      <w:r w:rsidRPr="00A00B05">
        <w:t>Calculation of the angle between triangular net elements and flow direction</w:t>
      </w:r>
    </w:p>
    <w:p w14:paraId="25DABCE0" w14:textId="774A97DE" w:rsidR="00936D2C" w:rsidRPr="00A00B05" w:rsidRDefault="00936D2C" w:rsidP="00321D76">
      <w:pPr>
        <w:jc w:val="left"/>
      </w:pPr>
      <w:r w:rsidRPr="00A00B05">
        <w:t>In order to find a measure on the orientation of the net planes, the net was divided into triangles spanned by the measuring points as shown in Fig. 5. Then the shape of the net is simplified by assuming that the net surface</w:t>
      </w:r>
      <w:r w:rsidR="00CD2882" w:rsidRPr="00A00B05">
        <w:t xml:space="preserve"> is flat</w:t>
      </w:r>
      <w:r w:rsidRPr="00A00B05">
        <w:t xml:space="preserve"> </w:t>
      </w:r>
      <w:r w:rsidR="00CD2882" w:rsidRPr="00A00B05">
        <w:t>with</w:t>
      </w:r>
      <w:r w:rsidRPr="00A00B05">
        <w:t xml:space="preserve">in </w:t>
      </w:r>
      <w:r w:rsidR="00CD2882" w:rsidRPr="00A00B05">
        <w:t xml:space="preserve">the </w:t>
      </w:r>
      <w:r w:rsidRPr="00A00B05">
        <w:t>triangle</w:t>
      </w:r>
      <w:r w:rsidR="00CD2882" w:rsidRPr="00A00B05">
        <w:t>s</w:t>
      </w:r>
      <w:r w:rsidRPr="00A00B05">
        <w:t>. The orientation of the net planes, which is needed for the drag force calculation, is defined by the angle between the normal vectors of the planes and the flow direction.</w:t>
      </w:r>
    </w:p>
    <w:p w14:paraId="538C9246" w14:textId="77777777" w:rsidR="00936D2C" w:rsidRPr="00A00B05" w:rsidRDefault="00936D2C" w:rsidP="002428DC">
      <w:pPr>
        <w:jc w:val="left"/>
      </w:pPr>
    </w:p>
    <w:p w14:paraId="52D46A69" w14:textId="0280840E" w:rsidR="00936D2C" w:rsidRPr="00A00B05" w:rsidRDefault="00936D2C" w:rsidP="00D06E75">
      <w:pPr>
        <w:pStyle w:val="Style2"/>
        <w:numPr>
          <w:ilvl w:val="2"/>
          <w:numId w:val="8"/>
        </w:numPr>
      </w:pPr>
      <w:r w:rsidRPr="00A00B05">
        <w:t>Calculation of drag forces</w:t>
      </w:r>
    </w:p>
    <w:p w14:paraId="3A0315F6" w14:textId="06387C92" w:rsidR="00BF1325" w:rsidRPr="00A00B05" w:rsidRDefault="00936D2C" w:rsidP="00321D76">
      <w:pPr>
        <w:jc w:val="left"/>
      </w:pPr>
      <w:r w:rsidRPr="00A00B05">
        <w:t xml:space="preserve">In this section, we describe </w:t>
      </w:r>
      <w:r w:rsidR="00B265E2" w:rsidRPr="00A00B05">
        <w:t>t</w:t>
      </w:r>
      <w:r w:rsidR="00CD2882" w:rsidRPr="00A00B05">
        <w:t>w</w:t>
      </w:r>
      <w:r w:rsidR="00B265E2" w:rsidRPr="00A00B05">
        <w:t xml:space="preserve">o </w:t>
      </w:r>
      <w:r w:rsidRPr="00A00B05">
        <w:t>different methods for modelling drag forces on the net</w:t>
      </w:r>
      <w:r w:rsidR="0086332F" w:rsidRPr="00A00B05">
        <w:t>, considering different flow speed reduction inside net cages</w:t>
      </w:r>
      <w:r w:rsidRPr="00A00B05">
        <w:t>. These are later compared to field measurements.</w:t>
      </w:r>
      <w:r w:rsidR="00B265E2" w:rsidRPr="00A00B05">
        <w:t xml:space="preserve"> </w:t>
      </w:r>
      <w:r w:rsidR="00E11454" w:rsidRPr="00A00B05">
        <w:t xml:space="preserve">The methods </w:t>
      </w:r>
      <w:r w:rsidR="001E7228" w:rsidRPr="00A00B05">
        <w:t xml:space="preserve">differ by the amount of flow reduction inside fish cages (method I based on laboratory tests and method II based on larger scale filed tests), and they </w:t>
      </w:r>
      <w:r w:rsidR="00E11454" w:rsidRPr="00A00B05">
        <w:t>are based on</w:t>
      </w:r>
      <w:r w:rsidR="00A727B4" w:rsidRPr="00A00B05">
        <w:t xml:space="preserve"> </w:t>
      </w:r>
      <w:r w:rsidR="00E11454" w:rsidRPr="00A00B05">
        <w:t>deterministic model</w:t>
      </w:r>
      <w:r w:rsidR="00A727B4" w:rsidRPr="00A00B05">
        <w:t xml:space="preserve"> by </w:t>
      </w:r>
      <w:r w:rsidR="00A95F0A" w:rsidRPr="00A00B05">
        <w:fldChar w:fldCharType="begin"/>
      </w:r>
      <w:r w:rsidR="00D37444" w:rsidRPr="00A00B05">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A95F0A" w:rsidRPr="00A00B05">
        <w:fldChar w:fldCharType="separate"/>
      </w:r>
      <w:r w:rsidR="00D37444" w:rsidRPr="00A00B05">
        <w:rPr>
          <w:noProof/>
        </w:rPr>
        <w:t>(</w:t>
      </w:r>
      <w:hyperlink w:anchor="_ENREF_1" w:tooltip="Aarsnes, 1990 #597" w:history="1">
        <w:r w:rsidR="00DF0287" w:rsidRPr="00A00B05">
          <w:rPr>
            <w:noProof/>
          </w:rPr>
          <w:t>Aarsnes, et al., 1990</w:t>
        </w:r>
      </w:hyperlink>
      <w:r w:rsidR="00D37444" w:rsidRPr="00A00B05">
        <w:rPr>
          <w:noProof/>
        </w:rPr>
        <w:t>)</w:t>
      </w:r>
      <w:r w:rsidR="00A95F0A" w:rsidRPr="00A00B05">
        <w:fldChar w:fldCharType="end"/>
      </w:r>
      <w:r w:rsidR="00E11454" w:rsidRPr="00A00B05">
        <w:t xml:space="preserve"> </w:t>
      </w:r>
      <w:r w:rsidR="001E7228" w:rsidRPr="00A00B05">
        <w:t xml:space="preserve">and </w:t>
      </w:r>
      <w:r w:rsidR="001E7228" w:rsidRPr="00A00B05">
        <w:fldChar w:fldCharType="begin"/>
      </w:r>
      <w:r w:rsidR="001E7228"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1E7228" w:rsidRPr="00A00B05">
        <w:fldChar w:fldCharType="separate"/>
      </w:r>
      <w:r w:rsidR="001E7228" w:rsidRPr="00A00B05">
        <w:rPr>
          <w:noProof/>
        </w:rPr>
        <w:t>(</w:t>
      </w:r>
      <w:hyperlink w:anchor="_ENREF_23" w:tooltip="Kristiansen, 2012 #217" w:history="1">
        <w:r w:rsidR="00DF0287" w:rsidRPr="00A00B05">
          <w:rPr>
            <w:noProof/>
          </w:rPr>
          <w:t>Kristiansen, Faltinsen, 2012</w:t>
        </w:r>
      </w:hyperlink>
      <w:r w:rsidR="001E7228" w:rsidRPr="00A00B05">
        <w:rPr>
          <w:noProof/>
        </w:rPr>
        <w:t>)</w:t>
      </w:r>
      <w:r w:rsidR="001E7228" w:rsidRPr="00A00B05">
        <w:fldChar w:fldCharType="end"/>
      </w:r>
      <w:r w:rsidR="001E7228" w:rsidRPr="00A00B05">
        <w:t xml:space="preserve"> </w:t>
      </w:r>
      <w:r w:rsidR="00E11454" w:rsidRPr="00A00B05">
        <w:t>describing the relationship between net solidity,</w:t>
      </w:r>
      <w:r w:rsidR="001E7228" w:rsidRPr="00A00B05">
        <w:t xml:space="preserve"> Reynolds number,</w:t>
      </w:r>
      <w:r w:rsidR="00E11454" w:rsidRPr="00A00B05">
        <w:t xml:space="preserve"> drag coefficient and flow velocity (speed and angle between flow and net). </w:t>
      </w:r>
      <w:r w:rsidR="00B265E2" w:rsidRPr="00A00B05">
        <w:t xml:space="preserve">The reasoning of using these </w:t>
      </w:r>
      <w:r w:rsidR="001E7228" w:rsidRPr="00A00B05">
        <w:t xml:space="preserve">relatively simple </w:t>
      </w:r>
      <w:r w:rsidR="00B265E2" w:rsidRPr="00A00B05">
        <w:t>calculations</w:t>
      </w:r>
      <w:r w:rsidR="00E15625" w:rsidRPr="00A00B05">
        <w:t>, rather than to use more complex models,</w:t>
      </w:r>
      <w:r w:rsidR="00B265E2" w:rsidRPr="00A00B05">
        <w:t xml:space="preserve"> is to show the effect of a flow speed reduction inside fish cages on drag</w:t>
      </w:r>
      <w:r w:rsidR="001E23E5" w:rsidRPr="00A00B05">
        <w:t xml:space="preserve"> and the importance of proper knowledge of the flow inside net cages when evaluating hydrodynamic forces</w:t>
      </w:r>
      <w:r w:rsidR="00B265E2" w:rsidRPr="00A00B05">
        <w:t xml:space="preserve">. The importance of the blockage effect of nets </w:t>
      </w:r>
      <w:r w:rsidR="00B265E2" w:rsidRPr="00A00B05">
        <w:lastRenderedPageBreak/>
        <w:t xml:space="preserve">and the resulting flow reduction inside cages may seem obvious, but the flow inside </w:t>
      </w:r>
      <w:r w:rsidR="00BF1325" w:rsidRPr="00A00B05">
        <w:t>full-</w:t>
      </w:r>
      <w:r w:rsidR="00CC2264" w:rsidRPr="00A00B05">
        <w:t xml:space="preserve">scale </w:t>
      </w:r>
      <w:r w:rsidR="00B265E2" w:rsidRPr="00A00B05">
        <w:t>fish cages is complex and dynamic in time and space, and it is</w:t>
      </w:r>
      <w:r w:rsidR="00CC2264" w:rsidRPr="00A00B05">
        <w:t>, to date,</w:t>
      </w:r>
      <w:r w:rsidR="00B265E2" w:rsidRPr="00A00B05">
        <w:t xml:space="preserve"> not well understood. </w:t>
      </w:r>
      <w:r w:rsidR="00BF1325" w:rsidRPr="00A00B05">
        <w:t xml:space="preserve">The calculations and the reasoning behind those is explained in more detail in sections Method I and Method II. </w:t>
      </w:r>
    </w:p>
    <w:p w14:paraId="236E53B6" w14:textId="77777777" w:rsidR="00BF1325" w:rsidRPr="00A00B05" w:rsidRDefault="00BF1325" w:rsidP="002428DC">
      <w:pPr>
        <w:ind w:firstLine="720"/>
        <w:jc w:val="left"/>
      </w:pPr>
    </w:p>
    <w:p w14:paraId="5A8E42AF" w14:textId="400F93ED" w:rsidR="00936D2C" w:rsidRPr="00A00B05" w:rsidRDefault="00936D2C" w:rsidP="00321D76">
      <w:pPr>
        <w:jc w:val="left"/>
      </w:pPr>
      <w:r w:rsidRPr="00A00B05">
        <w:t xml:space="preserve">A number of studies investigated the drag on nylon net panels (e.g. </w:t>
      </w:r>
      <w:r w:rsidR="009728BD" w:rsidRPr="00A00B05">
        <w:fldChar w:fldCharType="begin">
          <w:fldData xml:space="preserve">PEVuZE5vdGU+PENpdGU+PEF1dGhvcj5NaWxuZTwvQXV0aG9yPjxZZWFyPjE5NzI8L1llYXI+PFJl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</w:fldData>
        </w:fldChar>
      </w:r>
      <w:r w:rsidR="00D37444" w:rsidRPr="00A00B05">
        <w:instrText xml:space="preserve"> ADDIN EN.CITE </w:instrText>
      </w:r>
      <w:r w:rsidR="00D37444" w:rsidRPr="00A00B05">
        <w:fldChar w:fldCharType="begin">
          <w:fldData xml:space="preserve">PEVuZE5vdGU+PENpdGU+PEF1dGhvcj5NaWxuZTwvQXV0aG9yPjxZZWFyPjE5NzI8L1llYXI+PFJl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</w:fldData>
        </w:fldChar>
      </w:r>
      <w:r w:rsidR="00D37444" w:rsidRPr="00A00B05">
        <w:instrText xml:space="preserve"> ADDIN EN.CITE.DATA </w:instrText>
      </w:r>
      <w:r w:rsidR="00D37444" w:rsidRPr="00A00B05">
        <w:fldChar w:fldCharType="end"/>
      </w:r>
      <w:r w:rsidR="009728BD" w:rsidRPr="00A00B05">
        <w:fldChar w:fldCharType="separate"/>
      </w:r>
      <w:r w:rsidR="00D37444" w:rsidRPr="00A00B05">
        <w:rPr>
          <w:noProof/>
        </w:rPr>
        <w:t>(</w:t>
      </w:r>
      <w:hyperlink w:anchor="_ENREF_1" w:tooltip="Aarsnes, 1990 #597" w:history="1">
        <w:r w:rsidR="00DF0287" w:rsidRPr="00A00B05">
          <w:rPr>
            <w:noProof/>
          </w:rPr>
          <w:t>Aarsnes, et al., 1990</w:t>
        </w:r>
      </w:hyperlink>
      <w:r w:rsidR="00D37444" w:rsidRPr="00A00B05">
        <w:rPr>
          <w:noProof/>
        </w:rPr>
        <w:t xml:space="preserve">; </w:t>
      </w:r>
      <w:hyperlink w:anchor="_ENREF_2" w:tooltip="Balash, 2009 #600" w:history="1">
        <w:r w:rsidR="00DF0287" w:rsidRPr="00A00B05">
          <w:rPr>
            <w:noProof/>
          </w:rPr>
          <w:t>Balash, et al., 2009</w:t>
        </w:r>
      </w:hyperlink>
      <w:r w:rsidR="00D37444" w:rsidRPr="00A00B05">
        <w:rPr>
          <w:noProof/>
        </w:rPr>
        <w:t xml:space="preserve">; </w:t>
      </w:r>
      <w:hyperlink w:anchor="_ENREF_29" w:tooltip="Løland, 1991 #598" w:history="1">
        <w:r w:rsidR="00DF0287" w:rsidRPr="00A00B05">
          <w:rPr>
            <w:noProof/>
          </w:rPr>
          <w:t>Løland, 1991</w:t>
        </w:r>
      </w:hyperlink>
      <w:r w:rsidR="00D37444" w:rsidRPr="00A00B05">
        <w:rPr>
          <w:noProof/>
        </w:rPr>
        <w:t xml:space="preserve">; </w:t>
      </w:r>
      <w:hyperlink w:anchor="_ENREF_30" w:tooltip="Milne, 1972 #596" w:history="1">
        <w:r w:rsidR="00DF0287" w:rsidRPr="00A00B05">
          <w:rPr>
            <w:noProof/>
          </w:rPr>
          <w:t>Milne, 1972</w:t>
        </w:r>
      </w:hyperlink>
      <w:r w:rsidR="00D37444" w:rsidRPr="00A00B05">
        <w:rPr>
          <w:noProof/>
        </w:rPr>
        <w:t xml:space="preserve">; </w:t>
      </w:r>
      <w:hyperlink w:anchor="_ENREF_35" w:tooltip="Zhan, 2006 #194" w:history="1">
        <w:r w:rsidR="00DF0287" w:rsidRPr="00A00B05">
          <w:rPr>
            <w:noProof/>
          </w:rPr>
          <w:t>Zhan, et al., 2006</w:t>
        </w:r>
      </w:hyperlink>
      <w:r w:rsidR="00D37444" w:rsidRPr="00A00B05">
        <w:rPr>
          <w:noProof/>
        </w:rPr>
        <w:t>)</w:t>
      </w:r>
      <w:r w:rsidR="009728BD" w:rsidRPr="00A00B05">
        <w:fldChar w:fldCharType="end"/>
      </w:r>
      <w:r w:rsidRPr="00A00B05">
        <w:t xml:space="preserve">). Some of these </w:t>
      </w:r>
      <w:r w:rsidR="00415813" w:rsidRPr="00A00B05">
        <w:t>studied</w:t>
      </w:r>
      <w:r w:rsidRPr="00A00B05">
        <w:t xml:space="preserve"> the effects of net solidity and angle between the incoming flow and the net plane and suggested empirically derived formulae for the calculation of drag coefficients on straight net panels in a uniform flow. Equation (1) is an example of such a formulation for the calculation of drag coefficient (C</w:t>
      </w:r>
      <w:r w:rsidRPr="00A00B05">
        <w:rPr>
          <w:vertAlign w:val="subscript"/>
        </w:rPr>
        <w:t>D</w:t>
      </w:r>
      <w:r w:rsidRPr="00A00B05">
        <w:t>) of plane nylon nets proposed</w:t>
      </w:r>
      <w:r w:rsidR="005F7A42" w:rsidRPr="00A00B05">
        <w:t xml:space="preserve"> by</w:t>
      </w:r>
      <w:r w:rsidR="009728BD" w:rsidRPr="00A00B05">
        <w:t xml:space="preserve"> </w:t>
      </w:r>
      <w:r w:rsidR="009728BD" w:rsidRPr="00A00B05">
        <w:fldChar w:fldCharType="begin"/>
      </w:r>
      <w:r w:rsidR="00D37444" w:rsidRPr="00A00B05">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9728BD" w:rsidRPr="00A00B05">
        <w:fldChar w:fldCharType="separate"/>
      </w:r>
      <w:r w:rsidR="00D37444" w:rsidRPr="00A00B05">
        <w:rPr>
          <w:noProof/>
        </w:rPr>
        <w:t>(</w:t>
      </w:r>
      <w:hyperlink w:anchor="_ENREF_1" w:tooltip="Aarsnes, 1990 #597" w:history="1">
        <w:r w:rsidR="00DF0287" w:rsidRPr="00A00B05">
          <w:rPr>
            <w:noProof/>
          </w:rPr>
          <w:t>Aarsnes, et al., 1990</w:t>
        </w:r>
      </w:hyperlink>
      <w:r w:rsidR="00D37444" w:rsidRPr="00A00B05">
        <w:rPr>
          <w:noProof/>
        </w:rPr>
        <w:t>)</w:t>
      </w:r>
      <w:r w:rsidR="009728BD" w:rsidRPr="00A00B05">
        <w:fldChar w:fldCharType="end"/>
      </w:r>
      <w:r w:rsidRPr="00A00B05">
        <w:t>:</w:t>
      </w:r>
      <w:r w:rsidRPr="00A00B05">
        <w:tab/>
      </w:r>
    </w:p>
    <w:p w14:paraId="1EA11E0D" w14:textId="545CEF37" w:rsidR="00936D2C" w:rsidRPr="00A00B05" w:rsidRDefault="00936D2C" w:rsidP="002428DC">
      <w:pPr>
        <w:jc w:val="left"/>
      </w:pPr>
    </w:p>
    <w:p w14:paraId="260A9079" w14:textId="6E10969A" w:rsidR="00936D2C" w:rsidRPr="00A00B05" w:rsidRDefault="00922583" w:rsidP="00922583">
      <w:pPr>
        <w:jc w:val="right"/>
        <w:rPr>
          <w:lang w:val="es-ES"/>
        </w:rPr>
      </w:pPr>
      <w:r w:rsidRPr="00A00B05">
        <w:rPr>
          <w:lang w:val="es-ES"/>
        </w:rPr>
        <w:t>C</w:t>
      </w:r>
      <w:r w:rsidRPr="00A00B05">
        <w:rPr>
          <w:vertAlign w:val="subscript"/>
          <w:lang w:val="es-ES"/>
        </w:rPr>
        <w:t>D</w:t>
      </w:r>
      <w:r w:rsidRPr="00A00B05">
        <w:rPr>
          <w:lang w:val="es-ES"/>
        </w:rPr>
        <w:t xml:space="preserve"> = 0.04 + (- 0.04 + Sn – 1.24 Sn</w:t>
      </w:r>
      <w:r w:rsidRPr="00A00B05">
        <w:rPr>
          <w:vertAlign w:val="superscript"/>
          <w:lang w:val="es-ES"/>
        </w:rPr>
        <w:t>2</w:t>
      </w:r>
      <w:r w:rsidRPr="00A00B05">
        <w:rPr>
          <w:lang w:val="es-ES"/>
        </w:rPr>
        <w:t xml:space="preserve"> + 13.7 Sn</w:t>
      </w:r>
      <w:r w:rsidRPr="00A00B05">
        <w:rPr>
          <w:vertAlign w:val="superscript"/>
          <w:lang w:val="es-ES"/>
        </w:rPr>
        <w:t>3</w:t>
      </w:r>
      <w:r w:rsidRPr="00A00B05">
        <w:rPr>
          <w:lang w:val="es-ES"/>
        </w:rPr>
        <w:t xml:space="preserve">) </w:t>
      </w:r>
      <w:proofErr w:type="spellStart"/>
      <w:r w:rsidRPr="00A00B05">
        <w:rPr>
          <w:lang w:val="es-ES"/>
        </w:rPr>
        <w:t>cos</w:t>
      </w:r>
      <w:proofErr w:type="spellEnd"/>
      <w:r w:rsidRPr="00A00B05">
        <w:rPr>
          <w:lang w:val="es-ES"/>
        </w:rPr>
        <w:t>(</w:t>
      </w:r>
      <w:proofErr w:type="gramStart"/>
      <w:r w:rsidRPr="00A00B05">
        <w:rPr>
          <w:lang w:val="es-ES"/>
        </w:rPr>
        <w:t>θ)</w:t>
      </w:r>
      <w:r w:rsidR="00A95F0A" w:rsidRPr="00A00B05">
        <w:rPr>
          <w:lang w:val="es-ES"/>
        </w:rPr>
        <w:t xml:space="preserve">  </w:t>
      </w:r>
      <w:r w:rsidRPr="00A00B05">
        <w:rPr>
          <w:lang w:val="es-ES"/>
        </w:rPr>
        <w:tab/>
      </w:r>
      <w:proofErr w:type="gramEnd"/>
      <w:r w:rsidRPr="00A00B05">
        <w:rPr>
          <w:lang w:val="es-ES"/>
        </w:rPr>
        <w:tab/>
      </w:r>
      <w:r w:rsidRPr="00A00B05">
        <w:rPr>
          <w:lang w:val="es-ES"/>
        </w:rPr>
        <w:tab/>
      </w:r>
      <w:r w:rsidRPr="00A00B05">
        <w:rPr>
          <w:lang w:val="es-ES"/>
        </w:rPr>
        <w:tab/>
      </w:r>
      <w:r w:rsidRPr="00A00B05">
        <w:rPr>
          <w:lang w:val="es-ES"/>
        </w:rPr>
        <w:tab/>
      </w:r>
      <w:r w:rsidR="00936D2C" w:rsidRPr="00A00B05">
        <w:rPr>
          <w:lang w:val="es-ES"/>
        </w:rPr>
        <w:t>(1)</w:t>
      </w:r>
    </w:p>
    <w:p w14:paraId="7E552AD3" w14:textId="77777777" w:rsidR="00936D2C" w:rsidRPr="00A00B05" w:rsidRDefault="00936D2C" w:rsidP="002428DC">
      <w:pPr>
        <w:jc w:val="left"/>
        <w:rPr>
          <w:lang w:val="es-ES"/>
        </w:rPr>
      </w:pPr>
    </w:p>
    <w:p w14:paraId="2458DBB0" w14:textId="30AACF5A" w:rsidR="009728BD" w:rsidRPr="00A00B05" w:rsidRDefault="00936D2C" w:rsidP="002428DC">
      <w:pPr>
        <w:jc w:val="left"/>
      </w:pPr>
      <w:proofErr w:type="gramStart"/>
      <w:r w:rsidRPr="00A00B05">
        <w:t>with</w:t>
      </w:r>
      <w:proofErr w:type="gramEnd"/>
      <w:r w:rsidRPr="00A00B05">
        <w:t xml:space="preserve"> Sn is the net solidity and ϴ is the angle between the flow direction and the net plane. The solidity of the net used in the present study (Sn = 0.27) falls within the solidity range, for which this formulation is valid. It should be noted that </w:t>
      </w:r>
      <w:r w:rsidR="00BD59B9" w:rsidRPr="00A00B05">
        <w:t>e</w:t>
      </w:r>
      <w:r w:rsidRPr="00A00B05">
        <w:t xml:space="preserve">q. (1) is based on tests with knotted nets, while the present study used a </w:t>
      </w:r>
      <w:proofErr w:type="spellStart"/>
      <w:r w:rsidRPr="00A00B05">
        <w:t>Raschel</w:t>
      </w:r>
      <w:proofErr w:type="spellEnd"/>
      <w:r w:rsidRPr="00A00B05">
        <w:t>-type net.</w:t>
      </w:r>
    </w:p>
    <w:p w14:paraId="6AA87989" w14:textId="78F03F73" w:rsidR="00415813" w:rsidRPr="00A00B05" w:rsidRDefault="00415813" w:rsidP="002428DC">
      <w:pPr>
        <w:jc w:val="left"/>
      </w:pPr>
      <w:r w:rsidRPr="00A00B05">
        <w:t xml:space="preserve">Later studies introduced more elaborate methods for the calculation of drag on cylindrical net structures (e.g. </w:t>
      </w:r>
      <w:r w:rsidR="001C7574" w:rsidRPr="00A00B05">
        <w:fldChar w:fldCharType="begin">
          <w:fldData xml:space="preserve">PEVuZE5vdGU+PENpdGU+PEF1dGhvcj5CYWxhc2g8L0F1dGhvcj48WWVhcj4yMDA5PC9ZZWFyPjxS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</w:fldData>
        </w:fldChar>
      </w:r>
      <w:r w:rsidR="001C7574" w:rsidRPr="00A00B05">
        <w:instrText xml:space="preserve"> ADDIN EN.CITE </w:instrText>
      </w:r>
      <w:r w:rsidR="001C7574" w:rsidRPr="00A00B05">
        <w:fldChar w:fldCharType="begin">
          <w:fldData xml:space="preserve">PEVuZE5vdGU+PENpdGU+PEF1dGhvcj5CYWxhc2g8L0F1dGhvcj48WWVhcj4yMDA5PC9ZZWFyPjxS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</w:fldData>
        </w:fldChar>
      </w:r>
      <w:r w:rsidR="001C7574" w:rsidRPr="00A00B05">
        <w:instrText xml:space="preserve"> ADDIN EN.CITE.DATA </w:instrText>
      </w:r>
      <w:r w:rsidR="001C7574" w:rsidRPr="00A00B05">
        <w:fldChar w:fldCharType="end"/>
      </w:r>
      <w:r w:rsidR="001C7574" w:rsidRPr="00A00B05">
        <w:fldChar w:fldCharType="separate"/>
      </w:r>
      <w:r w:rsidR="001C7574" w:rsidRPr="00A00B05">
        <w:rPr>
          <w:noProof/>
        </w:rPr>
        <w:t>(</w:t>
      </w:r>
      <w:hyperlink w:anchor="_ENREF_2" w:tooltip="Balash, 2009 #600" w:history="1">
        <w:r w:rsidR="00DF0287" w:rsidRPr="00A00B05">
          <w:rPr>
            <w:noProof/>
          </w:rPr>
          <w:t>Balash, et al., 2009</w:t>
        </w:r>
      </w:hyperlink>
      <w:r w:rsidR="001C7574" w:rsidRPr="00A00B05">
        <w:rPr>
          <w:noProof/>
        </w:rPr>
        <w:t xml:space="preserve">; </w:t>
      </w:r>
      <w:hyperlink w:anchor="_ENREF_23" w:tooltip="Kristiansen, 2012 #217" w:history="1">
        <w:r w:rsidR="00DF0287" w:rsidRPr="00A00B05">
          <w:rPr>
            <w:noProof/>
          </w:rPr>
          <w:t>Kristiansen, Faltinsen, 2012</w:t>
        </w:r>
      </w:hyperlink>
      <w:r w:rsidR="001C7574" w:rsidRPr="00A00B05">
        <w:rPr>
          <w:noProof/>
        </w:rPr>
        <w:t>)</w:t>
      </w:r>
      <w:r w:rsidR="001C7574" w:rsidRPr="00A00B05">
        <w:fldChar w:fldCharType="end"/>
      </w:r>
      <w:r w:rsidR="001C7574" w:rsidRPr="00A00B05">
        <w:t xml:space="preserve">), and we include a drag calculation based on </w:t>
      </w:r>
      <w:r w:rsidR="001C7574" w:rsidRPr="00A00B05">
        <w:fldChar w:fldCharType="begin"/>
      </w:r>
      <w:r w:rsidR="001C7574"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1C7574" w:rsidRPr="00A00B05">
        <w:fldChar w:fldCharType="separate"/>
      </w:r>
      <w:r w:rsidR="001C7574" w:rsidRPr="00A00B05">
        <w:rPr>
          <w:noProof/>
        </w:rPr>
        <w:t>(</w:t>
      </w:r>
      <w:hyperlink w:anchor="_ENREF_23" w:tooltip="Kristiansen, 2012 #217" w:history="1">
        <w:r w:rsidR="00DF0287" w:rsidRPr="00A00B05">
          <w:rPr>
            <w:noProof/>
          </w:rPr>
          <w:t>Kristiansen, Faltinsen, 2012</w:t>
        </w:r>
      </w:hyperlink>
      <w:r w:rsidR="001C7574" w:rsidRPr="00A00B05">
        <w:rPr>
          <w:noProof/>
        </w:rPr>
        <w:t>)</w:t>
      </w:r>
      <w:r w:rsidR="001C7574" w:rsidRPr="00A00B05">
        <w:fldChar w:fldCharType="end"/>
      </w:r>
      <w:r w:rsidR="001C7574" w:rsidRPr="00A00B05">
        <w:t xml:space="preserve"> for comparison with the simpler calculation methods based on </w:t>
      </w:r>
      <w:r w:rsidR="001C7574" w:rsidRPr="00A00B05">
        <w:fldChar w:fldCharType="begin"/>
      </w:r>
      <w:r w:rsidR="001C7574" w:rsidRPr="00A00B05">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1C7574" w:rsidRPr="00A00B05">
        <w:fldChar w:fldCharType="separate"/>
      </w:r>
      <w:r w:rsidR="001C7574" w:rsidRPr="00A00B05">
        <w:rPr>
          <w:noProof/>
        </w:rPr>
        <w:t>(</w:t>
      </w:r>
      <w:hyperlink w:anchor="_ENREF_1" w:tooltip="Aarsnes, 1990 #597" w:history="1">
        <w:r w:rsidR="00DF0287" w:rsidRPr="00A00B05">
          <w:rPr>
            <w:noProof/>
          </w:rPr>
          <w:t>Aarsnes, et al., 1990</w:t>
        </w:r>
      </w:hyperlink>
      <w:r w:rsidR="001C7574" w:rsidRPr="00A00B05">
        <w:rPr>
          <w:noProof/>
        </w:rPr>
        <w:t>)</w:t>
      </w:r>
      <w:r w:rsidR="001C7574" w:rsidRPr="00A00B05">
        <w:fldChar w:fldCharType="end"/>
      </w:r>
      <w:r w:rsidR="001C7574" w:rsidRPr="00A00B05">
        <w:t xml:space="preserve"> and our experimental results. For this purpose we</w:t>
      </w:r>
      <w:r w:rsidR="00157843" w:rsidRPr="00A00B05">
        <w:t xml:space="preserve"> also</w:t>
      </w:r>
      <w:r w:rsidR="001C7574" w:rsidRPr="00A00B05">
        <w:t xml:space="preserve"> used C</w:t>
      </w:r>
      <w:r w:rsidR="001C7574" w:rsidRPr="00A00B05">
        <w:rPr>
          <w:vertAlign w:val="subscript"/>
        </w:rPr>
        <w:t>D</w:t>
      </w:r>
      <w:r w:rsidR="001C7574" w:rsidRPr="00A00B05">
        <w:t xml:space="preserve"> as proposed by </w:t>
      </w:r>
      <w:r w:rsidR="001C7574" w:rsidRPr="00A00B05">
        <w:fldChar w:fldCharType="begin"/>
      </w:r>
      <w:r w:rsidR="001C7574"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1C7574" w:rsidRPr="00A00B05">
        <w:fldChar w:fldCharType="separate"/>
      </w:r>
      <w:r w:rsidR="001C7574" w:rsidRPr="00A00B05">
        <w:rPr>
          <w:noProof/>
        </w:rPr>
        <w:t>(</w:t>
      </w:r>
      <w:hyperlink w:anchor="_ENREF_23" w:tooltip="Kristiansen, 2012 #217" w:history="1">
        <w:r w:rsidR="00DF0287" w:rsidRPr="00A00B05">
          <w:rPr>
            <w:noProof/>
          </w:rPr>
          <w:t>Kristiansen, Faltinsen, 2012</w:t>
        </w:r>
      </w:hyperlink>
      <w:r w:rsidR="001C7574" w:rsidRPr="00A00B05">
        <w:rPr>
          <w:noProof/>
        </w:rPr>
        <w:t>)</w:t>
      </w:r>
      <w:r w:rsidR="001C7574" w:rsidRPr="00A00B05">
        <w:fldChar w:fldCharType="end"/>
      </w:r>
      <w:r w:rsidR="001C7574" w:rsidRPr="00A00B05">
        <w:t xml:space="preserve"> for drag calculations:</w:t>
      </w:r>
    </w:p>
    <w:p w14:paraId="11760EC1" w14:textId="05471384" w:rsidR="002541A7" w:rsidRPr="00A00B05" w:rsidRDefault="002541A7" w:rsidP="002428DC">
      <w:pPr>
        <w:jc w:val="left"/>
      </w:pPr>
    </w:p>
    <w:p w14:paraId="12C45625" w14:textId="267BB07A" w:rsidR="0012604A" w:rsidRPr="00A00B05" w:rsidRDefault="00F61FD8" w:rsidP="00A00B05">
      <w:pPr>
        <w:jc w:val="right"/>
      </w:pPr>
      <m:oMath>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cosθ+</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cos3θ)</m:t>
        </m:r>
      </m:oMath>
      <w:r w:rsidR="0012604A" w:rsidRPr="00A00B05">
        <w:tab/>
      </w:r>
      <w:r w:rsidR="0012604A" w:rsidRPr="00A00B05">
        <w:tab/>
      </w:r>
      <w:r w:rsidR="0012604A" w:rsidRPr="00A00B05">
        <w:tab/>
      </w:r>
      <w:r w:rsidR="0012604A" w:rsidRPr="00A00B05">
        <w:tab/>
      </w:r>
      <w:r w:rsidR="0012604A" w:rsidRPr="00A00B05">
        <w:tab/>
        <w:t>(2)</w:t>
      </w:r>
    </w:p>
    <w:p w14:paraId="722DFA68" w14:textId="702FABD7" w:rsidR="0012604A" w:rsidRPr="00A00B05" w:rsidRDefault="0012604A" w:rsidP="00DB3234">
      <w:pPr>
        <w:jc w:val="left"/>
      </w:pPr>
      <w:proofErr w:type="gramStart"/>
      <w:r w:rsidRPr="00A00B05">
        <w:t>with</w:t>
      </w:r>
      <w:proofErr w:type="gramEnd"/>
      <w:r w:rsidRPr="00A00B05">
        <w:t xml:space="preserve"> a</w:t>
      </w:r>
      <w:r w:rsidRPr="00A00B05">
        <w:rPr>
          <w:vertAlign w:val="subscript"/>
        </w:rPr>
        <w:t>1</w:t>
      </w:r>
      <w:r w:rsidRPr="00A00B05">
        <w:t xml:space="preserve"> = 0.9 and a</w:t>
      </w:r>
      <w:r w:rsidRPr="00A00B05">
        <w:rPr>
          <w:vertAlign w:val="subscript"/>
        </w:rPr>
        <w:t>3</w:t>
      </w:r>
      <w:r w:rsidRPr="00A00B05">
        <w:t xml:space="preserve"> = 0.1 and C</w:t>
      </w:r>
      <w:r w:rsidRPr="00A00B05">
        <w:rPr>
          <w:vertAlign w:val="subscript"/>
        </w:rPr>
        <w:t>d</w:t>
      </w:r>
      <w:r w:rsidRPr="00A00B05">
        <w:t xml:space="preserve"> is:</w:t>
      </w:r>
    </w:p>
    <w:p w14:paraId="7F66916D" w14:textId="77777777" w:rsidR="0012604A" w:rsidRPr="00A00B05" w:rsidRDefault="0012604A" w:rsidP="002428DC">
      <w:pPr>
        <w:jc w:val="left"/>
      </w:pPr>
    </w:p>
    <w:p w14:paraId="1704B58C" w14:textId="17AAA2EF" w:rsidR="002541A7" w:rsidRPr="00A00B05" w:rsidRDefault="00F61FD8" w:rsidP="00A00B05">
      <w:pPr>
        <w:jc w:val="right"/>
      </w:pPr>
      <m:oMath>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d>
          <m:dPr>
            <m:ctrlPr>
              <w:rPr>
                <w:rFonts w:ascii="Cambria Math" w:hAnsi="Cambria Math"/>
                <w:i/>
              </w:rPr>
            </m:ctrlPr>
          </m:dPr>
          <m:e>
            <m:r>
              <w:rPr>
                <w:rFonts w:ascii="Cambria Math" w:hAnsi="Cambria Math"/>
              </w:rPr>
              <m:t>θ</m:t>
            </m:r>
          </m:e>
        </m:d>
        <m:r>
          <w:rPr>
            <w:rFonts w:ascii="Cambria Math" w:hAnsi="Cambria Math"/>
          </w:rPr>
          <m:t>, for θ=0</m:t>
        </m:r>
      </m:oMath>
      <w:r w:rsidR="00574CF6" w:rsidRPr="00A00B05">
        <w:t xml:space="preserve">           </w:t>
      </w:r>
      <w:r w:rsidR="00574CF6" w:rsidRPr="00A00B05">
        <w:tab/>
      </w:r>
      <w:r w:rsidR="00574CF6" w:rsidRPr="00A00B05">
        <w:tab/>
        <w:t xml:space="preserve"> </w:t>
      </w:r>
      <w:r w:rsidR="00574CF6" w:rsidRPr="00A00B05">
        <w:tab/>
      </w:r>
      <w:r w:rsidR="00574CF6" w:rsidRPr="00A00B05">
        <w:tab/>
      </w:r>
      <w:r w:rsidR="00574CF6" w:rsidRPr="00A00B05">
        <w:tab/>
      </w:r>
      <w:r w:rsidR="0012604A" w:rsidRPr="00A00B05">
        <w:t>(3</w:t>
      </w:r>
      <w:r w:rsidR="00574CF6" w:rsidRPr="00A00B05">
        <w:t>)</w:t>
      </w:r>
    </w:p>
    <w:p w14:paraId="5325542D" w14:textId="10DA7905" w:rsidR="002541A7" w:rsidRPr="00A00B05" w:rsidRDefault="002541A7" w:rsidP="002428DC">
      <w:pPr>
        <w:jc w:val="left"/>
      </w:pPr>
      <w:proofErr w:type="gramStart"/>
      <w:r w:rsidRPr="00A00B05">
        <w:t>with</w:t>
      </w:r>
      <w:proofErr w:type="gramEnd"/>
      <w:r w:rsidRPr="00A00B05">
        <w:t xml:space="preserve"> the normal force coefficient C</w:t>
      </w:r>
      <w:r w:rsidRPr="00A00B05">
        <w:rPr>
          <w:vertAlign w:val="subscript"/>
        </w:rPr>
        <w:t>N</w:t>
      </w:r>
      <w:r w:rsidRPr="00A00B05">
        <w:t xml:space="preserve"> is:</w:t>
      </w:r>
    </w:p>
    <w:p w14:paraId="765805BF" w14:textId="788B6669" w:rsidR="002541A7" w:rsidRPr="00A00B05" w:rsidRDefault="00F61FD8" w:rsidP="00A00B05">
      <w:pPr>
        <w:jc w:val="right"/>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(θ)=</m:t>
        </m:r>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D</m:t>
                </m:r>
              </m:sub>
              <m:sup>
                <m:r>
                  <w:rPr>
                    <w:rFonts w:ascii="Cambria Math" w:hAnsi="Cambria Math"/>
                  </w:rPr>
                  <m:t>circ.cyl</m:t>
                </m:r>
              </m:sup>
            </m:sSubSup>
            <m:r>
              <w:rPr>
                <w:rFonts w:ascii="Cambria Math" w:hAnsi="Cambria Math"/>
              </w:rPr>
              <m:t>Sn(2-Sn)</m:t>
            </m:r>
          </m:num>
          <m:den>
            <m:r>
              <w:rPr>
                <w:rFonts w:ascii="Cambria Math" w:hAnsi="Cambria Math"/>
              </w:rPr>
              <m:t>2(1-Sn</m:t>
            </m:r>
            <m:sSup>
              <m:sSupPr>
                <m:ctrlPr>
                  <w:rPr>
                    <w:rFonts w:ascii="Cambria Math" w:hAnsi="Cambria Math"/>
                    <w:i/>
                  </w:rPr>
                </m:ctrlPr>
              </m:sSupPr>
              <m:e>
                <m:r>
                  <w:rPr>
                    <w:rFonts w:ascii="Cambria Math" w:hAnsi="Cambria Math"/>
                  </w:rPr>
                  <m:t>)</m:t>
                </m:r>
              </m:e>
              <m:sup>
                <m:r>
                  <w:rPr>
                    <w:rFonts w:ascii="Cambria Math" w:hAnsi="Cambria Math"/>
                  </w:rPr>
                  <m:t>2</m:t>
                </m:r>
              </m:sup>
            </m:sSup>
          </m:den>
        </m:f>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θ</m:t>
        </m:r>
      </m:oMath>
      <w:r w:rsidR="00574CF6" w:rsidRPr="00A00B05">
        <w:tab/>
      </w:r>
      <w:r w:rsidR="00574CF6" w:rsidRPr="00A00B05">
        <w:tab/>
      </w:r>
      <w:r w:rsidR="00574CF6" w:rsidRPr="00A00B05">
        <w:tab/>
      </w:r>
      <w:r w:rsidR="00574CF6" w:rsidRPr="00A00B05">
        <w:tab/>
      </w:r>
      <w:r w:rsidR="00574CF6" w:rsidRPr="00A00B05">
        <w:tab/>
      </w:r>
      <w:r w:rsidR="0012604A" w:rsidRPr="00A00B05">
        <w:t>(4</w:t>
      </w:r>
      <w:r w:rsidR="00574CF6" w:rsidRPr="00A00B05">
        <w:t>)</w:t>
      </w:r>
    </w:p>
    <w:p w14:paraId="4217BEB0" w14:textId="7196D859" w:rsidR="002541A7" w:rsidRPr="00A00B05" w:rsidRDefault="002541A7" w:rsidP="002428DC">
      <w:pPr>
        <w:jc w:val="left"/>
      </w:pPr>
      <w:proofErr w:type="gramStart"/>
      <w:r w:rsidRPr="00A00B05">
        <w:t>and</w:t>
      </w:r>
      <w:proofErr w:type="gramEnd"/>
      <w:r w:rsidRPr="00A00B05">
        <w:t xml:space="preserve"> </w:t>
      </w:r>
      <w:r w:rsidR="00574CF6" w:rsidRPr="00A00B05">
        <w:t>the circular cylinder C</w:t>
      </w:r>
      <w:r w:rsidR="00574CF6" w:rsidRPr="00A00B05">
        <w:rPr>
          <w:vertAlign w:val="subscript"/>
        </w:rPr>
        <w:t>D</w:t>
      </w:r>
      <w:r w:rsidR="00574CF6" w:rsidRPr="00A00B05">
        <w:t xml:space="preserve"> is:</w:t>
      </w:r>
    </w:p>
    <w:p w14:paraId="58B98585" w14:textId="67538270" w:rsidR="001C7574" w:rsidRPr="00A00B05" w:rsidRDefault="001C7574" w:rsidP="002428DC">
      <w:pPr>
        <w:jc w:val="left"/>
      </w:pPr>
    </w:p>
    <w:p w14:paraId="6171E394" w14:textId="71909EFD" w:rsidR="00571283" w:rsidRPr="00A00B05" w:rsidRDefault="00571283" w:rsidP="00DB3234">
      <w:pPr>
        <w:jc w:val="left"/>
      </w:pPr>
      <w:r w:rsidRPr="00A00B05">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D</m:t>
            </m:r>
          </m:sub>
          <m:sup>
            <m:r>
              <w:rPr>
                <w:rFonts w:ascii="Cambria Math" w:hAnsi="Cambria Math"/>
              </w:rPr>
              <m:t>circ.cyl</m:t>
            </m:r>
          </m:sup>
        </m:sSubSup>
        <m:r>
          <w:rPr>
            <w:rFonts w:ascii="Cambria Math" w:hAnsi="Cambria Math"/>
          </w:rPr>
          <m:t>=-78.46675+254.73873</m:t>
        </m:r>
        <m:d>
          <m:dPr>
            <m:ctrlPr>
              <w:rPr>
                <w:rFonts w:ascii="Cambria Math" w:hAnsi="Cambria Math"/>
                <w:i/>
              </w:rPr>
            </m:ctrlPr>
          </m:dPr>
          <m:e>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Re</m:t>
            </m:r>
          </m:e>
        </m:d>
        <m:r>
          <w:rPr>
            <w:rFonts w:ascii="Cambria Math" w:hAnsi="Cambria Math"/>
          </w:rPr>
          <m:t>-327.8864(</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Re</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+223.64577(</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Re</m:t>
        </m:r>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-87.92234(</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Re</m:t>
        </m:r>
        <m:sSup>
          <m:sSupPr>
            <m:ctrlPr>
              <w:rPr>
                <w:rFonts w:ascii="Cambria Math" w:hAnsi="Cambria Math"/>
                <w:i/>
              </w:rPr>
            </m:ctrlPr>
          </m:sSupPr>
          <m:e>
            <m:r>
              <w:rPr>
                <w:rFonts w:ascii="Cambria Math" w:hAnsi="Cambria Math"/>
              </w:rPr>
              <m:t>)</m:t>
            </m:r>
          </m:e>
          <m:sup>
            <m:r>
              <w:rPr>
                <w:rFonts w:ascii="Cambria Math" w:hAnsi="Cambria Math"/>
              </w:rPr>
              <m:t>4</m:t>
            </m:r>
          </m:sup>
        </m:sSup>
      </m:oMath>
      <w:r w:rsidRPr="00A00B05">
        <w:t xml:space="preserve">             </w:t>
      </w:r>
      <m:oMath>
        <m:r>
          <w:rPr>
            <w:rFonts w:ascii="Cambria Math" w:hAnsi="Cambria Math"/>
          </w:rPr>
          <m:t xml:space="preserve">                               +20.00769(</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Re</m:t>
        </m:r>
        <m:sSup>
          <m:sSupPr>
            <m:ctrlPr>
              <w:rPr>
                <w:rFonts w:ascii="Cambria Math" w:hAnsi="Cambria Math"/>
                <w:i/>
              </w:rPr>
            </m:ctrlPr>
          </m:sSupPr>
          <m:e>
            <m:r>
              <w:rPr>
                <w:rFonts w:ascii="Cambria Math" w:hAnsi="Cambria Math"/>
              </w:rPr>
              <m:t>)</m:t>
            </m:r>
          </m:e>
          <m:sup>
            <m:r>
              <w:rPr>
                <w:rFonts w:ascii="Cambria Math" w:hAnsi="Cambria Math"/>
              </w:rPr>
              <m:t>5</m:t>
            </m:r>
          </m:sup>
        </m:sSup>
        <m:r>
          <w:rPr>
            <w:rFonts w:ascii="Cambria Math" w:hAnsi="Cambria Math"/>
          </w:rPr>
          <m:t>-2.44894(</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Re</m:t>
        </m:r>
        <m:sSup>
          <m:sSupPr>
            <m:ctrlPr>
              <w:rPr>
                <w:rFonts w:ascii="Cambria Math" w:hAnsi="Cambria Math"/>
                <w:i/>
              </w:rPr>
            </m:ctrlPr>
          </m:sSupPr>
          <m:e>
            <m:r>
              <w:rPr>
                <w:rFonts w:ascii="Cambria Math" w:hAnsi="Cambria Math"/>
              </w:rPr>
              <m:t>)</m:t>
            </m:r>
          </m:e>
          <m:sup>
            <m:r>
              <w:rPr>
                <w:rFonts w:ascii="Cambria Math" w:hAnsi="Cambria Math"/>
              </w:rPr>
              <m:t>6</m:t>
            </m:r>
          </m:sup>
        </m:sSup>
        <m:r>
          <w:rPr>
            <w:rFonts w:ascii="Cambria Math" w:hAnsi="Cambria Math"/>
          </w:rPr>
          <m:t>+0.12479(</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Re</m:t>
        </m:r>
        <m:sSup>
          <m:sSupPr>
            <m:ctrlPr>
              <w:rPr>
                <w:rFonts w:ascii="Cambria Math" w:hAnsi="Cambria Math"/>
                <w:i/>
              </w:rPr>
            </m:ctrlPr>
          </m:sSupPr>
          <m:e>
            <m:r>
              <w:rPr>
                <w:rFonts w:ascii="Cambria Math" w:hAnsi="Cambria Math"/>
              </w:rPr>
              <m:t>)</m:t>
            </m:r>
          </m:e>
          <m:sup>
            <m:r>
              <w:rPr>
                <w:rFonts w:ascii="Cambria Math" w:hAnsi="Cambria Math"/>
              </w:rPr>
              <m:t>7</m:t>
            </m:r>
          </m:sup>
        </m:sSup>
      </m:oMath>
      <w:r w:rsidRPr="00A00B05">
        <w:t xml:space="preserve">    </w:t>
      </w:r>
      <w:r w:rsidRPr="00A00B05">
        <w:tab/>
      </w:r>
      <w:r w:rsidRPr="00A00B05">
        <w:tab/>
      </w:r>
      <w:r w:rsidRPr="00A00B05">
        <w:tab/>
      </w:r>
      <w:r w:rsidRPr="00A00B05">
        <w:tab/>
        <w:t xml:space="preserve">         </w:t>
      </w:r>
      <w:r w:rsidR="0012604A" w:rsidRPr="00A00B05">
        <w:t>(5</w:t>
      </w:r>
      <w:r w:rsidRPr="00A00B05">
        <w:t>)</w:t>
      </w:r>
    </w:p>
    <w:p w14:paraId="26FEA026" w14:textId="7D812D42" w:rsidR="002541A7" w:rsidRPr="00A00B05" w:rsidRDefault="002541A7" w:rsidP="005510C9">
      <w:pPr>
        <w:jc w:val="left"/>
      </w:pPr>
    </w:p>
    <w:p w14:paraId="5FB230E4" w14:textId="13DC3F80" w:rsidR="002541A7" w:rsidRPr="00A00B05" w:rsidRDefault="00574CF6" w:rsidP="005510C9">
      <w:pPr>
        <w:jc w:val="left"/>
      </w:pPr>
      <w:r w:rsidRPr="00A00B05">
        <w:t>T</w:t>
      </w:r>
      <w:r w:rsidR="00BD59B9" w:rsidRPr="00A00B05">
        <w:t>he dependency of C</w:t>
      </w:r>
      <w:r w:rsidR="00BD59B9" w:rsidRPr="00A00B05">
        <w:rPr>
          <w:vertAlign w:val="subscript"/>
        </w:rPr>
        <w:t>D</w:t>
      </w:r>
      <w:r w:rsidR="00BD59B9" w:rsidRPr="00A00B05">
        <w:t xml:space="preserve"> based on e</w:t>
      </w:r>
      <w:r w:rsidR="00A86F45" w:rsidRPr="00A00B05">
        <w:t>q.</w:t>
      </w:r>
      <w:r w:rsidRPr="00A00B05">
        <w:t xml:space="preserve"> </w:t>
      </w:r>
      <w:r w:rsidR="00A86F45" w:rsidRPr="00A00B05">
        <w:t>(</w:t>
      </w:r>
      <w:r w:rsidRPr="00A00B05">
        <w:t>2</w:t>
      </w:r>
      <w:r w:rsidR="00A86F45" w:rsidRPr="00A00B05">
        <w:t>)</w:t>
      </w:r>
      <w:r w:rsidRPr="00A00B05">
        <w:t xml:space="preserve"> was then expressed by using θ as calculated for each individual triangular net panel described in section 2.2.2.</w:t>
      </w:r>
    </w:p>
    <w:p w14:paraId="20CBD771" w14:textId="77777777" w:rsidR="00415813" w:rsidRPr="00A00B05" w:rsidRDefault="00415813" w:rsidP="002428DC">
      <w:pPr>
        <w:jc w:val="left"/>
      </w:pPr>
    </w:p>
    <w:p w14:paraId="7FF0AC4D" w14:textId="77777777" w:rsidR="00936D2C" w:rsidRPr="00A00B05" w:rsidRDefault="00936D2C" w:rsidP="00321D76">
      <w:pPr>
        <w:jc w:val="left"/>
      </w:pPr>
      <w:r w:rsidRPr="00A00B05">
        <w:t>The drag on a net panel in a uniform flow depends on the density of the fluid (ρ), the flow speed (u), the area of the net (A) and its drag coefficient (C</w:t>
      </w:r>
      <w:r w:rsidRPr="00A00B05">
        <w:rPr>
          <w:vertAlign w:val="subscript"/>
        </w:rPr>
        <w:t>D</w:t>
      </w:r>
      <w:r w:rsidRPr="00A00B05">
        <w:t>):</w:t>
      </w:r>
    </w:p>
    <w:p w14:paraId="4F0EFD1C" w14:textId="77777777" w:rsidR="00936D2C" w:rsidRPr="00A00B05" w:rsidRDefault="00936D2C" w:rsidP="002428DC">
      <w:pPr>
        <w:jc w:val="left"/>
      </w:pPr>
    </w:p>
    <w:p w14:paraId="0D10EDD2" w14:textId="23E18AE3" w:rsidR="00936D2C" w:rsidRPr="00A00B05" w:rsidRDefault="00922583" w:rsidP="00922583">
      <w:pPr>
        <w:jc w:val="right"/>
      </w:pPr>
      <w:r w:rsidRPr="00A00B05">
        <w:t>F</w:t>
      </w:r>
      <w:r w:rsidRPr="00A00B05">
        <w:rPr>
          <w:vertAlign w:val="subscript"/>
        </w:rPr>
        <w:t>D</w:t>
      </w:r>
      <w:r w:rsidRPr="00A00B05">
        <w:t xml:space="preserve"> = ½ ρ u</w:t>
      </w:r>
      <w:r w:rsidRPr="00A00B05">
        <w:rPr>
          <w:vertAlign w:val="superscript"/>
        </w:rPr>
        <w:t xml:space="preserve">2 </w:t>
      </w:r>
      <w:r w:rsidRPr="00A00B05">
        <w:t>C</w:t>
      </w:r>
      <w:r w:rsidRPr="00A00B05">
        <w:rPr>
          <w:vertAlign w:val="subscript"/>
        </w:rPr>
        <w:t xml:space="preserve">D </w:t>
      </w:r>
      <w:r w:rsidRPr="00A00B05">
        <w:t>A</w:t>
      </w:r>
      <w:r w:rsidR="00154573" w:rsidRPr="00A00B05">
        <w:tab/>
      </w:r>
      <w:r w:rsidR="00154573" w:rsidRPr="00A00B05">
        <w:tab/>
      </w:r>
      <w:r w:rsidRPr="00A00B05">
        <w:tab/>
      </w:r>
      <w:r w:rsidRPr="00A00B05">
        <w:tab/>
      </w:r>
      <w:r w:rsidRPr="00A00B05">
        <w:tab/>
      </w:r>
      <w:r w:rsidRPr="00A00B05">
        <w:tab/>
      </w:r>
      <w:r w:rsidR="00936D2C" w:rsidRPr="00A00B05">
        <w:tab/>
      </w:r>
      <w:r w:rsidR="00936D2C" w:rsidRPr="00A00B05">
        <w:tab/>
        <w:t>(</w:t>
      </w:r>
      <w:r w:rsidR="0012604A" w:rsidRPr="00A00B05">
        <w:t>6</w:t>
      </w:r>
      <w:r w:rsidR="00936D2C" w:rsidRPr="00A00B05">
        <w:t>)</w:t>
      </w:r>
    </w:p>
    <w:p w14:paraId="5D80522D" w14:textId="77777777" w:rsidR="00936D2C" w:rsidRPr="00A00B05" w:rsidRDefault="00936D2C" w:rsidP="002428DC">
      <w:pPr>
        <w:jc w:val="left"/>
      </w:pPr>
    </w:p>
    <w:p w14:paraId="1EDD6DBA" w14:textId="691703F1" w:rsidR="009728BD" w:rsidRPr="00A00B05" w:rsidRDefault="00936D2C" w:rsidP="00321D76">
      <w:pPr>
        <w:jc w:val="left"/>
      </w:pPr>
      <w:r w:rsidRPr="00A00B05">
        <w:t xml:space="preserve">The drag on a fish cage can therefore be calculated from </w:t>
      </w:r>
      <w:r w:rsidR="00BD59B9" w:rsidRPr="00A00B05">
        <w:t>e</w:t>
      </w:r>
      <w:r w:rsidR="00A86F45" w:rsidRPr="00A00B05">
        <w:t>q.</w:t>
      </w:r>
      <w:r w:rsidRPr="00A00B05">
        <w:t xml:space="preserve"> </w:t>
      </w:r>
      <w:r w:rsidR="00A86F45" w:rsidRPr="00A00B05">
        <w:t>(</w:t>
      </w:r>
      <w:r w:rsidR="0012604A" w:rsidRPr="00A00B05">
        <w:t>6</w:t>
      </w:r>
      <w:r w:rsidR="00A86F45" w:rsidRPr="00A00B05">
        <w:t>)</w:t>
      </w:r>
      <w:r w:rsidRPr="00A00B05">
        <w:t xml:space="preserve"> when all four parameters are known. The area of a fish cage (from diameter and depth of the cage), the density of seawater (with conductivity/temperature/density sensors) and the flow speed (with flow meters or profilers) can be measured. </w:t>
      </w:r>
      <w:r w:rsidR="005F7A42" w:rsidRPr="00A00B05">
        <w:t>C</w:t>
      </w:r>
      <w:r w:rsidRPr="00A00B05">
        <w:t>alculating the drag coefficient for a flexible fish net in currents is not trivial, as the net deforms in the flow and changes its shape.</w:t>
      </w:r>
      <w:r w:rsidR="005F7A42" w:rsidRPr="00A00B05">
        <w:t xml:space="preserve"> That means that one of the factors in </w:t>
      </w:r>
      <w:r w:rsidR="00BD59B9" w:rsidRPr="00A00B05">
        <w:t>e</w:t>
      </w:r>
      <w:r w:rsidR="00A86F45" w:rsidRPr="00A00B05">
        <w:t>q. (</w:t>
      </w:r>
      <w:r w:rsidR="0012604A" w:rsidRPr="00A00B05">
        <w:t>6</w:t>
      </w:r>
      <w:r w:rsidR="00A86F45" w:rsidRPr="00A00B05">
        <w:t xml:space="preserve">) </w:t>
      </w:r>
      <w:r w:rsidR="005F7A42" w:rsidRPr="00A00B05">
        <w:t>is not easily determined.</w:t>
      </w:r>
      <w:r w:rsidRPr="00A00B05">
        <w:t xml:space="preserve"> However, any given net structure </w:t>
      </w:r>
      <w:r w:rsidR="005F7A42" w:rsidRPr="00A00B05">
        <w:t>may</w:t>
      </w:r>
      <w:r w:rsidRPr="00A00B05">
        <w:t xml:space="preserve"> be approximated by a number of flat net panels. The forces on each flat net panel can </w:t>
      </w:r>
      <w:r w:rsidR="00FB5E8C" w:rsidRPr="00A00B05">
        <w:t xml:space="preserve">then </w:t>
      </w:r>
      <w:r w:rsidRPr="00A00B05">
        <w:t xml:space="preserve">be calculated and the total force on the complete net structure can be expressed as the sum of all individual net panels. </w:t>
      </w:r>
    </w:p>
    <w:p w14:paraId="2FC74932" w14:textId="4E1BEDB1" w:rsidR="00936D2C" w:rsidRPr="00A00B05" w:rsidRDefault="00936D2C" w:rsidP="002428DC">
      <w:pPr>
        <w:ind w:firstLine="720"/>
        <w:jc w:val="left"/>
      </w:pPr>
      <w:r w:rsidRPr="00A00B05">
        <w:t xml:space="preserve">The following describes </w:t>
      </w:r>
      <w:r w:rsidR="005F7A42" w:rsidRPr="00A00B05">
        <w:t xml:space="preserve">two </w:t>
      </w:r>
      <w:r w:rsidRPr="00A00B05">
        <w:t>methods this study used to estimate forces on the fish cage based on measurements and assumptions of net deformation</w:t>
      </w:r>
      <w:r w:rsidR="005F7A42" w:rsidRPr="00A00B05">
        <w:t xml:space="preserve"> and</w:t>
      </w:r>
      <w:r w:rsidRPr="00A00B05">
        <w:t xml:space="preserve"> flow attenuation.</w:t>
      </w:r>
      <w:r w:rsidR="00791285" w:rsidRPr="00A00B05">
        <w:t xml:space="preserve"> For each of the two methods calculations were made using both formulations for C</w:t>
      </w:r>
      <w:r w:rsidR="00791285" w:rsidRPr="00A00B05">
        <w:rPr>
          <w:vertAlign w:val="subscript"/>
        </w:rPr>
        <w:t>D</w:t>
      </w:r>
      <w:r w:rsidR="00BD59B9" w:rsidRPr="00A00B05">
        <w:t xml:space="preserve"> shown in </w:t>
      </w:r>
      <w:proofErr w:type="spellStart"/>
      <w:r w:rsidR="00BD59B9" w:rsidRPr="00A00B05">
        <w:t>e</w:t>
      </w:r>
      <w:r w:rsidR="00791285" w:rsidRPr="00A00B05">
        <w:t>qs</w:t>
      </w:r>
      <w:proofErr w:type="spellEnd"/>
      <w:r w:rsidR="00791285" w:rsidRPr="00A00B05">
        <w:t xml:space="preserve">. </w:t>
      </w:r>
      <w:r w:rsidR="00A86F45" w:rsidRPr="00A00B05">
        <w:t>(</w:t>
      </w:r>
      <w:r w:rsidR="00791285" w:rsidRPr="00A00B05">
        <w:t>1</w:t>
      </w:r>
      <w:r w:rsidR="00A86F45" w:rsidRPr="00A00B05">
        <w:t>)</w:t>
      </w:r>
      <w:r w:rsidR="00791285" w:rsidRPr="00A00B05">
        <w:t xml:space="preserve"> and </w:t>
      </w:r>
      <w:r w:rsidR="00A86F45" w:rsidRPr="00A00B05">
        <w:t>(</w:t>
      </w:r>
      <w:r w:rsidR="00791285" w:rsidRPr="00A00B05">
        <w:t>2</w:t>
      </w:r>
      <w:r w:rsidR="00A86F45" w:rsidRPr="00A00B05">
        <w:t>)</w:t>
      </w:r>
      <w:r w:rsidR="00791285" w:rsidRPr="00A00B05">
        <w:t>.</w:t>
      </w:r>
      <w:r w:rsidR="005F7A42" w:rsidRPr="00A00B05">
        <w:t xml:space="preserve"> It should be noted that these methods are not meant to model the cage drag to include all important physical processes of the f</w:t>
      </w:r>
      <w:r w:rsidR="00F77FDD" w:rsidRPr="00A00B05">
        <w:t xml:space="preserve">luid-net interaction. </w:t>
      </w:r>
      <w:r w:rsidR="006B1D3D" w:rsidRPr="00A00B05">
        <w:t xml:space="preserve">However, the differences between </w:t>
      </w:r>
      <w:r w:rsidR="005F7A42" w:rsidRPr="00A00B05">
        <w:t>methods I and II</w:t>
      </w:r>
      <w:r w:rsidR="00F77FDD" w:rsidRPr="00A00B05">
        <w:t>, which are based on deterministic models, taking into account a variety of important factors and processes for the flow past nets and the resulting drag,</w:t>
      </w:r>
      <w:r w:rsidR="005F7A42" w:rsidRPr="00A00B05">
        <w:t xml:space="preserve"> will show how important good knowledge of the flow past net cages is for proper drag force estimation.</w:t>
      </w:r>
    </w:p>
    <w:p w14:paraId="0B4FC7BA" w14:textId="77777777" w:rsidR="009728BD" w:rsidRPr="00A00B05" w:rsidRDefault="009728BD" w:rsidP="002428DC">
      <w:pPr>
        <w:ind w:firstLine="720"/>
        <w:jc w:val="left"/>
      </w:pPr>
    </w:p>
    <w:p w14:paraId="0EADE5C4" w14:textId="32FF3521" w:rsidR="00936D2C" w:rsidRPr="00A00B05" w:rsidRDefault="00936D2C" w:rsidP="00321D76">
      <w:pPr>
        <w:jc w:val="left"/>
      </w:pPr>
      <w:r w:rsidRPr="00A00B05">
        <w:rPr>
          <w:b/>
        </w:rPr>
        <w:t>Method I:</w:t>
      </w:r>
      <w:r w:rsidRPr="00A00B05">
        <w:t xml:space="preserve"> The deformation of the fish cage was estimated through the use of pressure sensors as described in section </w:t>
      </w:r>
      <w:r w:rsidRPr="00A00B05">
        <w:rPr>
          <w:i/>
        </w:rPr>
        <w:t>Setup</w:t>
      </w:r>
      <w:r w:rsidRPr="00A00B05">
        <w:t xml:space="preserve"> and in Figs. 2 and 5, and the position of the vertical part of the net was defined at 24 distinct locations at all times. 32 flat, triangular net panels and their orientation in three dimensions were calculated between these locations, as shown in Fig. 5. </w:t>
      </w:r>
      <w:r w:rsidR="00FB5E8C" w:rsidRPr="00A00B05">
        <w:t>A number of studies investigating the flow speed inside small cages in the laboratory and in the field found flow speed</w:t>
      </w:r>
      <w:r w:rsidR="008E3F19" w:rsidRPr="00A00B05">
        <w:t xml:space="preserve"> reduction</w:t>
      </w:r>
      <w:r w:rsidR="00FB5E8C" w:rsidRPr="00A00B05">
        <w:t xml:space="preserve"> inside the cages </w:t>
      </w:r>
      <w:r w:rsidR="008E3F19" w:rsidRPr="00A00B05">
        <w:t>of</w:t>
      </w:r>
      <w:r w:rsidR="00FB5E8C" w:rsidRPr="00A00B05">
        <w:t xml:space="preserve"> about </w:t>
      </w:r>
      <w:r w:rsidR="00FB5E8C" w:rsidRPr="00A00B05">
        <w:lastRenderedPageBreak/>
        <w:t xml:space="preserve">10 – 20 % </w:t>
      </w:r>
      <w:r w:rsidR="008E3F19" w:rsidRPr="00A00B05">
        <w:t>of</w:t>
      </w:r>
      <w:r w:rsidR="00FB5E8C" w:rsidRPr="00A00B05">
        <w:t xml:space="preserve"> the upstream flow speed (e.g. </w:t>
      </w:r>
      <w:r w:rsidR="00FB5E8C" w:rsidRPr="00A00B05">
        <w:fldChar w:fldCharType="begin">
          <w:fldData xml:space="preserve">PEVuZE5vdGU+PENpdGU+PEF1dGhvcj5Mw7hsYW5kPC9BdXRob3I+PFllYXI+MTk5MTwvWWVhcj48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</w:fldData>
        </w:fldChar>
      </w:r>
      <w:r w:rsidR="00D37444" w:rsidRPr="00A00B05">
        <w:instrText xml:space="preserve"> ADDIN EN.CITE </w:instrText>
      </w:r>
      <w:r w:rsidR="00D37444" w:rsidRPr="00A00B05">
        <w:fldChar w:fldCharType="begin">
          <w:fldData xml:space="preserve">PEVuZE5vdGU+PENpdGU+PEF1dGhvcj5Mw7hsYW5kPC9BdXRob3I+PFllYXI+MTk5MTwvWWVhcj48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</w:fldData>
        </w:fldChar>
      </w:r>
      <w:r w:rsidR="00D37444" w:rsidRPr="00A00B05">
        <w:instrText xml:space="preserve"> ADDIN EN.CITE.DATA </w:instrText>
      </w:r>
      <w:r w:rsidR="00D37444" w:rsidRPr="00A00B05">
        <w:fldChar w:fldCharType="end"/>
      </w:r>
      <w:r w:rsidR="00FB5E8C" w:rsidRPr="00A00B05">
        <w:fldChar w:fldCharType="separate"/>
      </w:r>
      <w:r w:rsidR="00D37444" w:rsidRPr="00A00B05">
        <w:rPr>
          <w:noProof/>
        </w:rPr>
        <w:t>(</w:t>
      </w:r>
      <w:hyperlink w:anchor="_ENREF_10" w:tooltip="Fredriksson, 2007 #195" w:history="1">
        <w:r w:rsidR="00DF0287" w:rsidRPr="00A00B05">
          <w:rPr>
            <w:noProof/>
          </w:rPr>
          <w:t>Fredriksson, et al., 2007</w:t>
        </w:r>
      </w:hyperlink>
      <w:r w:rsidR="00D37444" w:rsidRPr="00A00B05">
        <w:rPr>
          <w:noProof/>
        </w:rPr>
        <w:t xml:space="preserve">; </w:t>
      </w:r>
      <w:hyperlink w:anchor="_ENREF_12" w:tooltip="Gansel, 2012 #189" w:history="1">
        <w:r w:rsidR="00DF0287" w:rsidRPr="00A00B05">
          <w:rPr>
            <w:noProof/>
          </w:rPr>
          <w:t>Gansel, et al., 2012</w:t>
        </w:r>
      </w:hyperlink>
      <w:r w:rsidR="00D37444" w:rsidRPr="00A00B05">
        <w:rPr>
          <w:noProof/>
        </w:rPr>
        <w:t xml:space="preserve">; </w:t>
      </w:r>
      <w:hyperlink w:anchor="_ENREF_18" w:tooltip="Inoue, 1972 #758" w:history="1">
        <w:r w:rsidR="00DF0287" w:rsidRPr="00A00B05">
          <w:rPr>
            <w:noProof/>
          </w:rPr>
          <w:t>Inoue, 1972</w:t>
        </w:r>
      </w:hyperlink>
      <w:r w:rsidR="00D37444" w:rsidRPr="00A00B05">
        <w:rPr>
          <w:noProof/>
        </w:rPr>
        <w:t xml:space="preserve">; </w:t>
      </w:r>
      <w:hyperlink w:anchor="_ENREF_29" w:tooltip="Løland, 1991 #598" w:history="1">
        <w:r w:rsidR="00DF0287" w:rsidRPr="00A00B05">
          <w:rPr>
            <w:noProof/>
          </w:rPr>
          <w:t>Løland, 1991</w:t>
        </w:r>
      </w:hyperlink>
      <w:r w:rsidR="00D37444" w:rsidRPr="00A00B05">
        <w:rPr>
          <w:noProof/>
        </w:rPr>
        <w:t xml:space="preserve">; </w:t>
      </w:r>
      <w:hyperlink w:anchor="_ENREF_36" w:tooltip="Zhao, 2015 #814" w:history="1">
        <w:r w:rsidR="00DF0287" w:rsidRPr="00A00B05">
          <w:rPr>
            <w:noProof/>
          </w:rPr>
          <w:t>Zhao, et al., 2015</w:t>
        </w:r>
      </w:hyperlink>
      <w:r w:rsidR="00D37444" w:rsidRPr="00A00B05">
        <w:rPr>
          <w:noProof/>
        </w:rPr>
        <w:t>)</w:t>
      </w:r>
      <w:r w:rsidR="00FB5E8C" w:rsidRPr="00A00B05">
        <w:fldChar w:fldCharType="end"/>
      </w:r>
      <w:r w:rsidR="00FB5E8C" w:rsidRPr="00A00B05">
        <w:t xml:space="preserve">). Some of these studies did not specify the net solidity, but the solidity of the net used by some of these authors was relatively close to that of the net used in this study (e.g. </w:t>
      </w:r>
      <w:r w:rsidR="00FB5E8C" w:rsidRPr="00A00B05">
        <w:fldChar w:fldCharType="begin"/>
      </w:r>
      <w:r w:rsidR="00D37444" w:rsidRPr="00A00B05">
        <w:instrText xml:space="preserve"> ADDIN EN.CITE &lt;EndNote&gt;&lt;Cite&gt;&lt;Author&gt;Løland&lt;/Author&gt;&lt;Year&gt;1991&lt;/Year&gt;&lt;RecNum&gt;598&lt;/RecNum&gt;&lt;DisplayText&gt;(Løland, 1991)&lt;/DisplayText&gt;&lt;record&gt;&lt;rec-number&gt;598&lt;/rec-number&gt;&lt;foreign-keys&gt;&lt;key app="EN" db-id="d5f02wfd6pwws1e9rvl5asxf9sew5ewt02s9" timestamp="1423753166"&gt;598&lt;/key&gt;&lt;/foreign-keys&gt;&lt;ref-type name="Thesis"&gt;32&lt;/ref-type&gt;&lt;contributors&gt;&lt;authors&gt;&lt;author&gt;Løland, G.&lt;/author&gt;&lt;/authors&gt;&lt;/contributors&gt;&lt;titles&gt;&lt;title&gt;Current Force on and Flow through Fish Farms&lt;/title&gt;&lt;secondary-title&gt;Division of Marine Hydrodynamics&lt;/secondary-title&gt;&lt;/titles&gt;&lt;volume&gt;Dr. Eng.&lt;/volume&gt;&lt;dates&gt;&lt;year&gt;1991&lt;/year&gt;&lt;pub-dates&gt;&lt;date&gt;1991&lt;/date&gt;&lt;/pub-dates&gt;&lt;/dates&gt;&lt;pub-location&gt;Trondheim&lt;/pub-location&gt;&lt;publisher&gt;The Norwegian Institute for Technology&lt;/publisher&gt;&lt;urls&gt;&lt;/urls&gt;&lt;/record&gt;&lt;/Cite&gt;&lt;/EndNote&gt;</w:instrText>
      </w:r>
      <w:r w:rsidR="00FB5E8C" w:rsidRPr="00A00B05">
        <w:fldChar w:fldCharType="separate"/>
      </w:r>
      <w:r w:rsidR="00D37444" w:rsidRPr="00A00B05">
        <w:rPr>
          <w:noProof/>
        </w:rPr>
        <w:t>(</w:t>
      </w:r>
      <w:hyperlink w:anchor="_ENREF_29" w:tooltip="Løland, 1991 #598" w:history="1">
        <w:r w:rsidR="00DF0287" w:rsidRPr="00A00B05">
          <w:rPr>
            <w:noProof/>
          </w:rPr>
          <w:t>Løland, 1991</w:t>
        </w:r>
      </w:hyperlink>
      <w:r w:rsidR="00D37444" w:rsidRPr="00A00B05">
        <w:rPr>
          <w:noProof/>
        </w:rPr>
        <w:t>)</w:t>
      </w:r>
      <w:r w:rsidR="00FB5E8C" w:rsidRPr="00A00B05">
        <w:fldChar w:fldCharType="end"/>
      </w:r>
      <w:r w:rsidR="00FB5E8C" w:rsidRPr="00A00B05">
        <w:t xml:space="preserve">: Sn = 0.24; present study: Sn = 0.27). Method I of the present study therefore assumes a flow speed reduction inside the cage as follows: </w:t>
      </w:r>
      <w:r w:rsidR="008E3F19" w:rsidRPr="00A00B05">
        <w:t xml:space="preserve">the measured upstream flow speed was assumed for the drag calculations on net panels in the upstream half, while </w:t>
      </w:r>
      <w:r w:rsidR="00FB5E8C" w:rsidRPr="00A00B05">
        <w:t>a 20 % reduced velocity was assumed for the 16 triangular net panels in the downstream half of the cage (see Fig. 2a</w:t>
      </w:r>
      <w:r w:rsidR="008E3F19" w:rsidRPr="00A00B05">
        <w:t>)</w:t>
      </w:r>
      <w:r w:rsidR="00FB5E8C" w:rsidRPr="00A00B05">
        <w:t xml:space="preserve">. </w:t>
      </w:r>
      <w:r w:rsidRPr="00A00B05">
        <w:t xml:space="preserve">The drag on the net cage was then calculated as the sum of all triangular net panels. This is the simplest method for the estimation of cage drag in the present study, and is in the following called method I.  </w:t>
      </w:r>
    </w:p>
    <w:p w14:paraId="405456B6" w14:textId="70E3979A" w:rsidR="00154573" w:rsidRPr="00A00B05" w:rsidRDefault="00154573" w:rsidP="002428DC">
      <w:pPr>
        <w:jc w:val="left"/>
      </w:pPr>
    </w:p>
    <w:p w14:paraId="3D2C3306" w14:textId="09E6CC45" w:rsidR="009448D4" w:rsidRPr="00A00B05" w:rsidRDefault="009448D4" w:rsidP="00321D76">
      <w:pPr>
        <w:jc w:val="left"/>
      </w:pPr>
      <w:r w:rsidRPr="00A00B05">
        <w:rPr>
          <w:b/>
        </w:rPr>
        <w:t>Method II:</w:t>
      </w:r>
      <w:r w:rsidRPr="00A00B05">
        <w:t xml:space="preserve"> Not all studies show a flow speed reduction as assumed for method I. For example, a recent field study on a stocked, commercial farm site shows varying flow reduction from almost 0% to about 50% </w:t>
      </w:r>
      <w:r w:rsidRPr="00A00B05">
        <w:fldChar w:fldCharType="begin"/>
      </w:r>
      <w:r w:rsidR="00D37444" w:rsidRPr="00A00B05">
        <w:instrText xml:space="preserve"> ADDIN EN.CITE &lt;EndNote&gt;&lt;Cite&gt;&lt;Author&gt;Johansson&lt;/Author&gt;&lt;Year&gt;2014&lt;/Year&gt;&lt;RecNum&gt;755&lt;/RecNum&gt;&lt;DisplayText&gt;(Johansson, et al., 2014)&lt;/DisplayText&gt;&lt;record&gt;&lt;rec-number&gt;755&lt;/rec-number&gt;&lt;foreign-keys&gt;&lt;key app="EN" db-id="d5f02wfd6pwws1e9rvl5asxf9sew5ewt02s9" timestamp="1423819159"&gt;755&lt;/key&gt;&lt;/foreign-keys&gt;&lt;ref-type name="Journal Article"&gt;17&lt;/ref-type&gt;&lt;contributors&gt;&lt;authors&gt;&lt;author&gt;Johansson, David&lt;/author&gt;&lt;author&gt;Laursen, Frida&lt;/author&gt;&lt;author&gt;Fernö, Anders&lt;/author&gt;&lt;author&gt;Fosseidengen, Jan Erik&lt;/author&gt;&lt;author&gt;Klebert, Pascal&lt;/author&gt;&lt;author&gt;Stien, Lars Helge&lt;/author&gt;&lt;author&gt;Vågseth, Tone&lt;/author&gt;&lt;author&gt;Oppedal, Frode&lt;/author&gt;&lt;/authors&gt;&lt;/contributors&gt;&lt;titles&gt;&lt;title&gt;The Interaction between Water Currents and Salmon Swimming Behaviour in Sea Cages&lt;/title&gt;&lt;secondary-title&gt;PLoS ONE&lt;/secondary-title&gt;&lt;/titles&gt;&lt;periodical&gt;&lt;full-title&gt;PLoS ONE&lt;/full-title&gt;&lt;/periodical&gt;&lt;pages&gt;e97635&lt;/pages&gt;&lt;volume&gt;9&lt;/volume&gt;&lt;number&gt;5&lt;/number&gt;&lt;dates&gt;&lt;year&gt;2014&lt;/year&gt;&lt;/dates&gt;&lt;publisher&gt;Public Library of Science&lt;/publisher&gt;&lt;urls&gt;&lt;related-urls&gt;&lt;url&gt;http://dx.doi.org/10.1371%2Fjournal.pone.0097635&lt;/url&gt;&lt;/related-urls&gt;&lt;/urls&gt;&lt;electronic-resource-num&gt;10.1371/journal.pone.0097635&lt;/electronic-resource-num&gt;&lt;/record&gt;&lt;/Cite&gt;&lt;/EndNote&gt;</w:instrText>
      </w:r>
      <w:r w:rsidRPr="00A00B05">
        <w:fldChar w:fldCharType="separate"/>
      </w:r>
      <w:r w:rsidR="00D37444" w:rsidRPr="00A00B05">
        <w:rPr>
          <w:noProof/>
        </w:rPr>
        <w:t>(</w:t>
      </w:r>
      <w:hyperlink w:anchor="_ENREF_20" w:tooltip="Johansson, 2014 #755" w:history="1">
        <w:r w:rsidR="00DF0287" w:rsidRPr="00A00B05">
          <w:rPr>
            <w:noProof/>
          </w:rPr>
          <w:t>Johansson, et al., 2014</w:t>
        </w:r>
      </w:hyperlink>
      <w:r w:rsidR="00D37444" w:rsidRPr="00A00B05">
        <w:rPr>
          <w:noProof/>
        </w:rPr>
        <w:t>)</w:t>
      </w:r>
      <w:r w:rsidRPr="00A00B05">
        <w:fldChar w:fldCharType="end"/>
      </w:r>
      <w:r w:rsidRPr="00A00B05">
        <w:t>. The total flow reduction generally was low at the lowest flow speeds around 0.1 ms</w:t>
      </w:r>
      <w:r w:rsidRPr="00A00B05">
        <w:rPr>
          <w:vertAlign w:val="superscript"/>
        </w:rPr>
        <w:t>-1</w:t>
      </w:r>
      <w:r w:rsidRPr="00A00B05">
        <w:t>, while it was about 50% at upstream flow speeds of 0.3 – 0.7 ms</w:t>
      </w:r>
      <w:r w:rsidRPr="00A00B05">
        <w:rPr>
          <w:vertAlign w:val="superscript"/>
        </w:rPr>
        <w:t>-1</w:t>
      </w:r>
      <w:r w:rsidRPr="00A00B05">
        <w:t xml:space="preserve">. The authors of the present study conducted several sets of experiments with the exact same cage setup as used in this study and measured the flow speed upstream, downstream and inside the cage. During those tests, the flow speed inside the cage was strongly dependent on the upstream flow speed, with stronger flow attenuation in faster currents. The preliminary results from these tests generally agree with the findings of </w:t>
      </w:r>
      <w:r w:rsidRPr="00A00B05">
        <w:fldChar w:fldCharType="begin"/>
      </w:r>
      <w:r w:rsidR="00D37444" w:rsidRPr="00A00B05">
        <w:instrText xml:space="preserve"> ADDIN EN.CITE &lt;EndNote&gt;&lt;Cite&gt;&lt;Author&gt;Johansson&lt;/Author&gt;&lt;Year&gt;2014&lt;/Year&gt;&lt;RecNum&gt;755&lt;/RecNum&gt;&lt;DisplayText&gt;(Johansson, et al., 2014)&lt;/DisplayText&gt;&lt;record&gt;&lt;rec-number&gt;755&lt;/rec-number&gt;&lt;foreign-keys&gt;&lt;key app="EN" db-id="d5f02wfd6pwws1e9rvl5asxf9sew5ewt02s9" timestamp="1423819159"&gt;755&lt;/key&gt;&lt;/foreign-keys&gt;&lt;ref-type name="Journal Article"&gt;17&lt;/ref-type&gt;&lt;contributors&gt;&lt;authors&gt;&lt;author&gt;Johansson, David&lt;/author&gt;&lt;author&gt;Laursen, Frida&lt;/author&gt;&lt;author&gt;Fernö, Anders&lt;/author&gt;&lt;author&gt;Fosseidengen, Jan Erik&lt;/author&gt;&lt;author&gt;Klebert, Pascal&lt;/author&gt;&lt;author&gt;Stien, Lars Helge&lt;/author&gt;&lt;author&gt;Vågseth, Tone&lt;/author&gt;&lt;author&gt;Oppedal, Frode&lt;/author&gt;&lt;/authors&gt;&lt;/contributors&gt;&lt;titles&gt;&lt;title&gt;The Interaction between Water Currents and Salmon Swimming Behaviour in Sea Cages&lt;/title&gt;&lt;secondary-title&gt;PLoS ONE&lt;/secondary-title&gt;&lt;/titles&gt;&lt;periodical&gt;&lt;full-title&gt;PLoS ONE&lt;/full-title&gt;&lt;/periodical&gt;&lt;pages&gt;e97635&lt;/pages&gt;&lt;volume&gt;9&lt;/volume&gt;&lt;number&gt;5&lt;/number&gt;&lt;dates&gt;&lt;year&gt;2014&lt;/year&gt;&lt;/dates&gt;&lt;publisher&gt;Public Library of Science&lt;/publisher&gt;&lt;urls&gt;&lt;related-urls&gt;&lt;url&gt;http://dx.doi.org/10.1371%2Fjournal.pone.0097635&lt;/url&gt;&lt;/related-urls&gt;&lt;/urls&gt;&lt;electronic-resource-num&gt;10.1371/journal.pone.0097635&lt;/electronic-resource-num&gt;&lt;/record&gt;&lt;/Cite&gt;&lt;/EndNote&gt;</w:instrText>
      </w:r>
      <w:r w:rsidRPr="00A00B05">
        <w:fldChar w:fldCharType="separate"/>
      </w:r>
      <w:r w:rsidR="00D37444" w:rsidRPr="00A00B05">
        <w:rPr>
          <w:noProof/>
        </w:rPr>
        <w:t>(</w:t>
      </w:r>
      <w:hyperlink w:anchor="_ENREF_20" w:tooltip="Johansson, 2014 #755" w:history="1">
        <w:r w:rsidR="00DF0287" w:rsidRPr="00A00B05">
          <w:rPr>
            <w:noProof/>
          </w:rPr>
          <w:t>Johansson, et al., 2014</w:t>
        </w:r>
      </w:hyperlink>
      <w:r w:rsidR="00D37444" w:rsidRPr="00A00B05">
        <w:rPr>
          <w:noProof/>
        </w:rPr>
        <w:t>)</w:t>
      </w:r>
      <w:r w:rsidRPr="00A00B05">
        <w:fldChar w:fldCharType="end"/>
      </w:r>
      <w:r w:rsidRPr="00A00B05">
        <w:t>, but flow reduction inside the cage was more pronounced at high upstream flow speeds. Accordingly, method II of this study uses flow reductions as found in experiments with this exact cage setup, namely 50 %, 70 %, 70 % and 70 % reduction of the upstream flow speed at flow speeds of 0.156 ms</w:t>
      </w:r>
      <w:r w:rsidRPr="00A00B05">
        <w:rPr>
          <w:vertAlign w:val="superscript"/>
        </w:rPr>
        <w:t>-1</w:t>
      </w:r>
      <w:r w:rsidRPr="00A00B05">
        <w:t>, 0.312 ms</w:t>
      </w:r>
      <w:r w:rsidRPr="00A00B05">
        <w:rPr>
          <w:vertAlign w:val="superscript"/>
        </w:rPr>
        <w:t>-1</w:t>
      </w:r>
      <w:r w:rsidRPr="00A00B05">
        <w:t>, 0.509 ms</w:t>
      </w:r>
      <w:r w:rsidRPr="00A00B05">
        <w:rPr>
          <w:vertAlign w:val="superscript"/>
        </w:rPr>
        <w:t>-1</w:t>
      </w:r>
      <w:r w:rsidRPr="00A00B05">
        <w:t>, 0.732 ms</w:t>
      </w:r>
      <w:r w:rsidRPr="00A00B05">
        <w:rPr>
          <w:vertAlign w:val="superscript"/>
        </w:rPr>
        <w:t>-1</w:t>
      </w:r>
      <w:r w:rsidRPr="00A00B05">
        <w:t xml:space="preserve"> and 1.056 ms</w:t>
      </w:r>
      <w:r w:rsidRPr="00A00B05">
        <w:rPr>
          <w:vertAlign w:val="superscript"/>
        </w:rPr>
        <w:t>-1</w:t>
      </w:r>
      <w:r w:rsidRPr="00A00B05">
        <w:t xml:space="preserve">, respectively (unpublished data). </w:t>
      </w:r>
    </w:p>
    <w:p w14:paraId="663BE135" w14:textId="77777777" w:rsidR="009448D4" w:rsidRPr="00A00B05" w:rsidRDefault="009448D4" w:rsidP="002428DC">
      <w:pPr>
        <w:jc w:val="left"/>
        <w:sectPr w:rsidR="009448D4" w:rsidRPr="00A00B05" w:rsidSect="000266E7">
          <w:type w:val="continuous"/>
          <w:pgSz w:w="12240" w:h="15840"/>
          <w:pgMar w:top="1440" w:right="720" w:bottom="1440" w:left="720" w:header="720" w:footer="720" w:gutter="0"/>
          <w:cols w:space="540"/>
        </w:sectPr>
      </w:pPr>
    </w:p>
    <w:p w14:paraId="7E8F5B08" w14:textId="77777777" w:rsidR="00936D2C" w:rsidRPr="00A00B05" w:rsidRDefault="00936D2C" w:rsidP="002428DC">
      <w:pPr>
        <w:jc w:val="left"/>
      </w:pPr>
    </w:p>
    <w:p w14:paraId="5CA436B8" w14:textId="25BFF1B4" w:rsidR="00936D2C" w:rsidRPr="00A00B05" w:rsidRDefault="00291417" w:rsidP="002428DC">
      <w:pPr>
        <w:jc w:val="left"/>
        <w:rPr>
          <w:b/>
          <w:i/>
        </w:rPr>
      </w:pPr>
      <w:r w:rsidRPr="00A00B05">
        <w:rPr>
          <w:b/>
          <w:i/>
        </w:rPr>
        <w:t>Figure 5</w:t>
      </w:r>
    </w:p>
    <w:p w14:paraId="22D41194" w14:textId="5995E695" w:rsidR="00936D2C" w:rsidRPr="00A00B05" w:rsidRDefault="00936D2C" w:rsidP="00291417">
      <w:pPr>
        <w:jc w:val="left"/>
      </w:pPr>
    </w:p>
    <w:p w14:paraId="3F133138" w14:textId="77777777" w:rsidR="00936D2C" w:rsidRPr="00A00B05" w:rsidRDefault="00936D2C" w:rsidP="002428DC">
      <w:pPr>
        <w:jc w:val="left"/>
      </w:pPr>
      <w:r w:rsidRPr="00A00B05">
        <w:rPr>
          <w:i/>
        </w:rPr>
        <w:t xml:space="preserve">   </w:t>
      </w:r>
      <w:r w:rsidRPr="00A00B05">
        <w:t xml:space="preserve">  </w:t>
      </w:r>
    </w:p>
    <w:p w14:paraId="7B3C3661" w14:textId="6EAD2DB5" w:rsidR="000355C9" w:rsidRPr="00A00B05" w:rsidRDefault="000355C9" w:rsidP="002428DC">
      <w:pPr>
        <w:jc w:val="left"/>
        <w:sectPr w:rsidR="000355C9" w:rsidRPr="00A00B05" w:rsidSect="000266E7">
          <w:type w:val="continuous"/>
          <w:pgSz w:w="12240" w:h="15840"/>
          <w:pgMar w:top="1440" w:right="720" w:bottom="1440" w:left="720" w:header="720" w:footer="720" w:gutter="0"/>
          <w:cols w:space="540"/>
        </w:sectPr>
      </w:pPr>
    </w:p>
    <w:p w14:paraId="0E1D9291" w14:textId="374B29AB" w:rsidR="00936D2C" w:rsidRPr="00A00B05" w:rsidRDefault="00936D2C" w:rsidP="00EB2C4F">
      <w:pPr>
        <w:pStyle w:val="Style1"/>
      </w:pPr>
      <w:r w:rsidRPr="00A00B05">
        <w:t>RESULTS</w:t>
      </w:r>
    </w:p>
    <w:p w14:paraId="1F8C7262" w14:textId="3A28965C" w:rsidR="00936D2C" w:rsidRPr="00A00B05" w:rsidRDefault="00936D2C" w:rsidP="00321D76">
      <w:pPr>
        <w:jc w:val="left"/>
      </w:pPr>
      <w:r w:rsidRPr="00A00B05">
        <w:t xml:space="preserve">Nominal speeds and measured flow speeds upstream from the cage are shown in Table </w:t>
      </w:r>
      <w:r w:rsidR="002768A0" w:rsidRPr="00A00B05">
        <w:t>2</w:t>
      </w:r>
      <w:r w:rsidRPr="00A00B05">
        <w:t>. The measured flow speeds matched the intended nominal flow speed</w:t>
      </w:r>
      <w:r w:rsidR="00737553" w:rsidRPr="00A00B05">
        <w:t>s</w:t>
      </w:r>
      <w:r w:rsidRPr="00A00B05">
        <w:t xml:space="preserve"> well with a difference of &lt; 6 cm/s for any given test. The towing directions measured on the tow boat during the tests were mostly between 70 and 80 degrees (heading between east-northeast and east, see Fig. 1). </w:t>
      </w:r>
      <w:r w:rsidR="00737553" w:rsidRPr="00A00B05">
        <w:t>In still water, t</w:t>
      </w:r>
      <w:r w:rsidRPr="00A00B05">
        <w:t>he measured flow direction upstream from the cage would be opposite to the tow direction in still water. That means without ambient circulation in the fjord flow directions of 250 to 260 degrees were expected. Measured directions were between 240 and 280 degrees with deviations from the expected directions within the range of 5 degrees for most tests. Higher deviations of 20 – 25 degrees occurred only for tests with net and weights submerged at nominal tow speeds of 0.2 and 0.3 ms</w:t>
      </w:r>
      <w:r w:rsidRPr="00A00B05">
        <w:rPr>
          <w:vertAlign w:val="superscript"/>
        </w:rPr>
        <w:t>-1</w:t>
      </w:r>
      <w:r w:rsidRPr="00A00B05">
        <w:t xml:space="preserve">. Only the flow speed opposed to the tow direction should be considered for the calculation of </w:t>
      </w:r>
      <w:r w:rsidR="00737553" w:rsidRPr="00A00B05">
        <w:t xml:space="preserve">in-line drag </w:t>
      </w:r>
      <w:r w:rsidRPr="00A00B05">
        <w:t xml:space="preserve">forces on the net, as it is only this component of the flow that contributes to drag along an axis defined by the tow direction. The difference between the measured flow velocity and its component opposite to the towing direction is about 10 % for the largest deviations between expected and measured direction (20 – 25 degrees at low tow speeds with the net submerged) and &lt;&lt; 5 % for all other tests. </w:t>
      </w:r>
    </w:p>
    <w:p w14:paraId="0CBED4EB" w14:textId="384E32E4" w:rsidR="00936D2C" w:rsidRPr="00A00B05" w:rsidRDefault="00936D2C" w:rsidP="00EB2C4F">
      <w:r w:rsidRPr="00A00B05">
        <w:t xml:space="preserve">The standard deviation of flow speed ranged from about 30 % of the mean velocity at low speeds and tests with only floaters to under 10 % for almost all test with the net submerged (Table </w:t>
      </w:r>
      <w:r w:rsidR="002768A0" w:rsidRPr="00A00B05">
        <w:t>2</w:t>
      </w:r>
      <w:r w:rsidRPr="00A00B05">
        <w:t xml:space="preserve">). The standard deviation of the flow </w:t>
      </w:r>
      <w:r w:rsidR="00A05E48" w:rsidRPr="00A00B05">
        <w:t xml:space="preserve">speed </w:t>
      </w:r>
      <w:r w:rsidRPr="00A00B05">
        <w:t>in percent of the mean</w:t>
      </w:r>
      <w:r w:rsidR="00A05E48" w:rsidRPr="00A00B05">
        <w:t xml:space="preserve"> speed during single tests</w:t>
      </w:r>
      <w:r w:rsidRPr="00A00B05">
        <w:t xml:space="preserve"> generally decrease</w:t>
      </w:r>
      <w:r w:rsidR="00BB2517" w:rsidRPr="00A00B05">
        <w:t>d</w:t>
      </w:r>
      <w:r w:rsidRPr="00A00B05">
        <w:t xml:space="preserve"> with increasing tow speed, while the total standard deviation </w:t>
      </w:r>
      <w:r w:rsidR="00BB2517" w:rsidRPr="00A00B05">
        <w:t xml:space="preserve">was relatively stable </w:t>
      </w:r>
      <w:r w:rsidRPr="00A00B05">
        <w:t>(tests with only floaters) or increased with varying flow veloci</w:t>
      </w:r>
      <w:r w:rsidR="009448D4" w:rsidRPr="00A00B05">
        <w:t xml:space="preserve">ty (tests with net submerged). </w:t>
      </w:r>
      <w:r w:rsidRPr="00A00B05">
        <w:t>The tow direction during the slowest test with only floaters was unstable and therefore the results from this test were not used.</w:t>
      </w:r>
    </w:p>
    <w:p w14:paraId="0C3C449E" w14:textId="36F4D875" w:rsidR="009448D4" w:rsidRPr="00A00B05" w:rsidRDefault="009448D4" w:rsidP="002428DC">
      <w:pPr>
        <w:ind w:firstLine="720"/>
        <w:jc w:val="left"/>
      </w:pPr>
    </w:p>
    <w:p w14:paraId="0563B551" w14:textId="6D743B73" w:rsidR="003E5890" w:rsidRPr="00A00B05" w:rsidRDefault="009448D4" w:rsidP="002428DC">
      <w:pPr>
        <w:jc w:val="left"/>
        <w:sectPr w:rsidR="003E5890" w:rsidRPr="00A00B05" w:rsidSect="000266E7">
          <w:type w:val="continuous"/>
          <w:pgSz w:w="12240" w:h="15840"/>
          <w:pgMar w:top="1440" w:right="720" w:bottom="1440" w:left="720" w:header="720" w:footer="720" w:gutter="0"/>
          <w:cols w:space="540"/>
        </w:sectPr>
      </w:pPr>
      <w:r w:rsidRPr="00A00B05">
        <w:t>Fig. 6 shows depth profiles of the flow speed relative to the cage system during all tests. There was generally little variation of the flow speed with depth. Especially during tests with the net submerged, the flow velocities were rather even over the depth of the cage. The flow direction (not shown) was stable with depth during all tests.</w:t>
      </w:r>
    </w:p>
    <w:p w14:paraId="4FB8F894" w14:textId="63C875EC" w:rsidR="009448D4" w:rsidRPr="00A00B05" w:rsidRDefault="009448D4" w:rsidP="002428DC">
      <w:pPr>
        <w:jc w:val="left"/>
      </w:pPr>
    </w:p>
    <w:p w14:paraId="1C60D799" w14:textId="73798671" w:rsidR="00BB2AD1" w:rsidRPr="00A00B05" w:rsidRDefault="00291417" w:rsidP="002428DC">
      <w:pPr>
        <w:jc w:val="left"/>
        <w:rPr>
          <w:b/>
          <w:i/>
        </w:rPr>
      </w:pPr>
      <w:r w:rsidRPr="00A00B05">
        <w:rPr>
          <w:b/>
          <w:i/>
        </w:rPr>
        <w:t>Table 2</w:t>
      </w:r>
    </w:p>
    <w:p w14:paraId="182788CD" w14:textId="6D6CF13C" w:rsidR="00291417" w:rsidRPr="00A00B05" w:rsidRDefault="00291417" w:rsidP="002428DC">
      <w:pPr>
        <w:jc w:val="left"/>
      </w:pPr>
    </w:p>
    <w:p w14:paraId="076F6AA2" w14:textId="583C8275" w:rsidR="00291417" w:rsidRPr="00A00B05" w:rsidRDefault="00291417" w:rsidP="002428DC">
      <w:pPr>
        <w:jc w:val="left"/>
        <w:rPr>
          <w:b/>
          <w:i/>
        </w:rPr>
      </w:pPr>
      <w:r w:rsidRPr="00A00B05">
        <w:rPr>
          <w:b/>
          <w:i/>
        </w:rPr>
        <w:t>Figure 6</w:t>
      </w:r>
    </w:p>
    <w:p w14:paraId="5BE15C33" w14:textId="2EB89A6F" w:rsidR="00154573" w:rsidRPr="00A00B05" w:rsidRDefault="00154573" w:rsidP="001621FE">
      <w:pPr>
        <w:jc w:val="left"/>
        <w:sectPr w:rsidR="00154573" w:rsidRPr="00A00B05" w:rsidSect="000266E7">
          <w:type w:val="continuous"/>
          <w:pgSz w:w="12240" w:h="15840"/>
          <w:pgMar w:top="1440" w:right="720" w:bottom="1440" w:left="720" w:header="720" w:footer="720" w:gutter="0"/>
          <w:cols w:space="540"/>
        </w:sectPr>
      </w:pPr>
    </w:p>
    <w:p w14:paraId="24DC4FB0" w14:textId="653D5A03" w:rsidR="00154573" w:rsidRPr="00A00B05" w:rsidRDefault="00154573" w:rsidP="002428DC">
      <w:pPr>
        <w:jc w:val="left"/>
        <w:rPr>
          <w:i/>
        </w:rPr>
      </w:pPr>
    </w:p>
    <w:p w14:paraId="38A8989A" w14:textId="77777777" w:rsidR="00321D76" w:rsidRPr="00A00B05" w:rsidRDefault="00321D76" w:rsidP="002428DC">
      <w:pPr>
        <w:jc w:val="left"/>
        <w:rPr>
          <w:i/>
        </w:rPr>
        <w:sectPr w:rsidR="00321D76" w:rsidRPr="00A00B05" w:rsidSect="000266E7">
          <w:type w:val="continuous"/>
          <w:pgSz w:w="12240" w:h="15840"/>
          <w:pgMar w:top="1440" w:right="720" w:bottom="1440" w:left="720" w:header="720" w:footer="720" w:gutter="0"/>
          <w:cols w:space="540"/>
        </w:sectPr>
      </w:pPr>
    </w:p>
    <w:p w14:paraId="32E9E177" w14:textId="65E004B1" w:rsidR="00154573" w:rsidRPr="00A00B05" w:rsidRDefault="00154573" w:rsidP="00321D76">
      <w:pPr>
        <w:jc w:val="left"/>
        <w:sectPr w:rsidR="00154573" w:rsidRPr="00A00B05" w:rsidSect="000266E7">
          <w:type w:val="continuous"/>
          <w:pgSz w:w="12240" w:h="15840"/>
          <w:pgMar w:top="1440" w:right="720" w:bottom="1440" w:left="720" w:header="720" w:footer="720" w:gutter="0"/>
          <w:cols w:space="540"/>
        </w:sectPr>
      </w:pPr>
      <w:r w:rsidRPr="00A00B05">
        <w:t xml:space="preserve">Fig. 7 and table </w:t>
      </w:r>
      <w:r w:rsidR="002768A0" w:rsidRPr="00A00B05">
        <w:t>2</w:t>
      </w:r>
      <w:r w:rsidRPr="00A00B05">
        <w:t xml:space="preserve"> show the deformation of the fish cage at the five flow speeds, based on the estimated positions of the pressure sensors. Net deformation increased with flow speed (Fig. 7) and the deformation was more pronounced on the front half of the cage than on the back half. Cage deformation is connected to lifting of the net and, accordingly, the average depth of the fish cage decreased with increasing flow speed. The decrease in depth is almost linear at flow speeds between roughly 0.15 and 0.7 m</w:t>
      </w:r>
      <w:r w:rsidRPr="00A00B05">
        <w:rPr>
          <w:vertAlign w:val="superscript"/>
        </w:rPr>
        <w:t>-s</w:t>
      </w:r>
      <w:r w:rsidRPr="00A00B05">
        <w:t>, and it is relativ</w:t>
      </w:r>
      <w:r w:rsidR="000355C9" w:rsidRPr="00A00B05">
        <w:t>ely slower at very slow (&lt; 0.15 </w:t>
      </w:r>
      <w:r w:rsidRPr="00A00B05">
        <w:t>m</w:t>
      </w:r>
      <w:r w:rsidRPr="00A00B05">
        <w:rPr>
          <w:vertAlign w:val="superscript"/>
        </w:rPr>
        <w:t>-s</w:t>
      </w:r>
      <w:r w:rsidRPr="00A00B05">
        <w:t>) and high (&gt; 0.7 m</w:t>
      </w:r>
      <w:r w:rsidRPr="00A00B05">
        <w:rPr>
          <w:vertAlign w:val="superscript"/>
        </w:rPr>
        <w:t>-s</w:t>
      </w:r>
      <w:r w:rsidRPr="00A00B05">
        <w:t>) flow speeds. The volume reduction of the net followed the same trend as the cage depth and these two measures w</w:t>
      </w:r>
      <w:r w:rsidR="00A05E48" w:rsidRPr="00A00B05">
        <w:t>ere</w:t>
      </w:r>
      <w:r w:rsidRPr="00A00B05">
        <w:t xml:space="preserve"> </w:t>
      </w:r>
      <w:r w:rsidR="00A05E48" w:rsidRPr="00A00B05">
        <w:t>proportional almost</w:t>
      </w:r>
      <w:r w:rsidRPr="00A00B05">
        <w:t xml:space="preserve"> throughout the </w:t>
      </w:r>
      <w:r w:rsidR="00A05E48" w:rsidRPr="00A00B05">
        <w:t xml:space="preserve">entire flow speed </w:t>
      </w:r>
      <w:r w:rsidRPr="00A00B05">
        <w:t>range of the present tests (0.15 m</w:t>
      </w:r>
      <w:r w:rsidRPr="00A00B05">
        <w:rPr>
          <w:vertAlign w:val="superscript"/>
        </w:rPr>
        <w:t>-s</w:t>
      </w:r>
      <w:r w:rsidRPr="00A00B05">
        <w:t xml:space="preserve"> to 1 m</w:t>
      </w:r>
      <w:r w:rsidRPr="00A00B05">
        <w:rPr>
          <w:vertAlign w:val="superscript"/>
        </w:rPr>
        <w:t>-s</w:t>
      </w:r>
      <w:r w:rsidRPr="00A00B05">
        <w:t xml:space="preserve">). The drag force on the net increased with increased flow speed (Fig. 8). The rate at which the drag increased was lower at </w:t>
      </w:r>
      <w:r w:rsidRPr="00A00B05">
        <w:lastRenderedPageBreak/>
        <w:t xml:space="preserve">higher flow velocities. While the drag increased by roughly 1.4 </w:t>
      </w:r>
      <w:proofErr w:type="spellStart"/>
      <w:r w:rsidRPr="00A00B05">
        <w:t>kN</w:t>
      </w:r>
      <w:proofErr w:type="spellEnd"/>
      <w:r w:rsidRPr="00A00B05">
        <w:t xml:space="preserve"> with a velocity increase from 0.3 m</w:t>
      </w:r>
      <w:r w:rsidRPr="00A00B05">
        <w:rPr>
          <w:vertAlign w:val="superscript"/>
        </w:rPr>
        <w:t>-s</w:t>
      </w:r>
      <w:r w:rsidRPr="00A00B05">
        <w:t xml:space="preserve"> to 0.5 m</w:t>
      </w:r>
      <w:r w:rsidRPr="00A00B05">
        <w:rPr>
          <w:vertAlign w:val="superscript"/>
        </w:rPr>
        <w:t>-s</w:t>
      </w:r>
      <w:r w:rsidRPr="00A00B05">
        <w:t xml:space="preserve">, the increase was approximately 0.85 </w:t>
      </w:r>
      <w:proofErr w:type="spellStart"/>
      <w:r w:rsidRPr="00A00B05">
        <w:t>kN</w:t>
      </w:r>
      <w:proofErr w:type="spellEnd"/>
      <w:r w:rsidRPr="00A00B05">
        <w:t xml:space="preserve"> and 0.3 </w:t>
      </w:r>
      <w:proofErr w:type="spellStart"/>
      <w:r w:rsidRPr="00A00B05">
        <w:t>kN</w:t>
      </w:r>
      <w:proofErr w:type="spellEnd"/>
      <w:r w:rsidRPr="00A00B05">
        <w:t xml:space="preserve"> for a velocity increase from 0.5 m</w:t>
      </w:r>
      <w:r w:rsidRPr="00A00B05">
        <w:rPr>
          <w:vertAlign w:val="superscript"/>
        </w:rPr>
        <w:t>-s</w:t>
      </w:r>
      <w:r w:rsidRPr="00A00B05">
        <w:t xml:space="preserve"> to 0.7 m</w:t>
      </w:r>
      <w:r w:rsidRPr="00A00B05">
        <w:rPr>
          <w:vertAlign w:val="superscript"/>
        </w:rPr>
        <w:t>-s</w:t>
      </w:r>
      <w:r w:rsidRPr="00A00B05">
        <w:t xml:space="preserve"> and 0.7 m</w:t>
      </w:r>
      <w:r w:rsidRPr="00A00B05">
        <w:rPr>
          <w:vertAlign w:val="superscript"/>
        </w:rPr>
        <w:t>-s</w:t>
      </w:r>
      <w:r w:rsidRPr="00A00B05">
        <w:t xml:space="preserve"> to 1 m</w:t>
      </w:r>
      <w:r w:rsidRPr="00A00B05">
        <w:rPr>
          <w:vertAlign w:val="superscript"/>
        </w:rPr>
        <w:t>-s</w:t>
      </w:r>
      <w:r w:rsidRPr="00A00B05">
        <w:t xml:space="preserve">, respectively.  </w:t>
      </w:r>
    </w:p>
    <w:p w14:paraId="517B537E" w14:textId="238DEB7A" w:rsidR="00154573" w:rsidRPr="00A00B05" w:rsidRDefault="00154573" w:rsidP="002428DC">
      <w:pPr>
        <w:jc w:val="left"/>
      </w:pPr>
    </w:p>
    <w:p w14:paraId="168F5B19" w14:textId="5A9CBBE8" w:rsidR="00291417" w:rsidRPr="00A00B05" w:rsidRDefault="00291417" w:rsidP="002428DC">
      <w:pPr>
        <w:jc w:val="left"/>
        <w:rPr>
          <w:b/>
          <w:i/>
        </w:rPr>
      </w:pPr>
      <w:r w:rsidRPr="00A00B05">
        <w:rPr>
          <w:b/>
          <w:i/>
        </w:rPr>
        <w:t>Figure 8</w:t>
      </w:r>
    </w:p>
    <w:p w14:paraId="49E19849" w14:textId="32072176" w:rsidR="00291417" w:rsidRPr="00A00B05" w:rsidRDefault="00291417" w:rsidP="002428DC">
      <w:pPr>
        <w:jc w:val="left"/>
      </w:pPr>
    </w:p>
    <w:p w14:paraId="569B8482" w14:textId="43600784" w:rsidR="00291417" w:rsidRPr="00A00B05" w:rsidRDefault="00291417" w:rsidP="002428DC">
      <w:pPr>
        <w:jc w:val="left"/>
        <w:rPr>
          <w:b/>
          <w:i/>
        </w:rPr>
      </w:pPr>
      <w:r w:rsidRPr="00A00B05">
        <w:rPr>
          <w:b/>
          <w:i/>
        </w:rPr>
        <w:t>Figure 9</w:t>
      </w:r>
    </w:p>
    <w:p w14:paraId="033EEAA2" w14:textId="29F9FD71" w:rsidR="00936D2C" w:rsidRPr="00A00B05" w:rsidRDefault="00936D2C" w:rsidP="002428DC">
      <w:pPr>
        <w:jc w:val="left"/>
      </w:pPr>
    </w:p>
    <w:p w14:paraId="26D2E729" w14:textId="046597D3" w:rsidR="009448D4" w:rsidRPr="00A00B05" w:rsidRDefault="009448D4" w:rsidP="002428DC">
      <w:pPr>
        <w:jc w:val="left"/>
        <w:rPr>
          <w:i/>
        </w:rPr>
        <w:sectPr w:rsidR="009448D4" w:rsidRPr="00A00B05" w:rsidSect="000266E7">
          <w:type w:val="continuous"/>
          <w:pgSz w:w="12240" w:h="15840"/>
          <w:pgMar w:top="1440" w:right="720" w:bottom="1440" w:left="720" w:header="720" w:footer="720" w:gutter="0"/>
          <w:cols w:space="540"/>
        </w:sectPr>
      </w:pPr>
    </w:p>
    <w:p w14:paraId="0C92882C" w14:textId="40818CD5" w:rsidR="00A86F45" w:rsidRPr="00A00B05" w:rsidRDefault="00936D2C" w:rsidP="00321D76">
      <w:pPr>
        <w:jc w:val="left"/>
      </w:pPr>
      <w:r w:rsidRPr="00A00B05">
        <w:t>Fig. 9 compares the measured and calculated drag on the fish cage. Measured drag was only available for flow speeds from 0.3 ms</w:t>
      </w:r>
      <w:r w:rsidRPr="00A00B05">
        <w:rPr>
          <w:vertAlign w:val="superscript"/>
        </w:rPr>
        <w:t xml:space="preserve">-1 </w:t>
      </w:r>
      <w:r w:rsidRPr="00A00B05">
        <w:t>to 1 ms</w:t>
      </w:r>
      <w:r w:rsidRPr="00A00B05">
        <w:rPr>
          <w:vertAlign w:val="superscript"/>
        </w:rPr>
        <w:t>-1</w:t>
      </w:r>
      <w:r w:rsidRPr="00A00B05">
        <w:t xml:space="preserve">, while the drag was calculated with methods I </w:t>
      </w:r>
      <w:r w:rsidR="00BF1325" w:rsidRPr="00A00B05">
        <w:t>and II</w:t>
      </w:r>
      <w:r w:rsidRPr="00A00B05">
        <w:t xml:space="preserve"> as described in table </w:t>
      </w:r>
      <w:r w:rsidR="002768A0" w:rsidRPr="00A00B05">
        <w:t>3</w:t>
      </w:r>
      <w:r w:rsidRPr="00A00B05">
        <w:t xml:space="preserve"> for speeds &lt; 0.2 ms</w:t>
      </w:r>
      <w:r w:rsidRPr="00A00B05">
        <w:rPr>
          <w:vertAlign w:val="superscript"/>
        </w:rPr>
        <w:t>-1</w:t>
      </w:r>
      <w:r w:rsidRPr="00A00B05">
        <w:t xml:space="preserve"> to &gt;1 ms</w:t>
      </w:r>
      <w:r w:rsidRPr="00A00B05">
        <w:rPr>
          <w:vertAlign w:val="superscript"/>
        </w:rPr>
        <w:t>-1</w:t>
      </w:r>
      <w:r w:rsidRPr="00A00B05">
        <w:t xml:space="preserve">.  Exact values of the drag are shown in table </w:t>
      </w:r>
      <w:r w:rsidR="002768A0" w:rsidRPr="00A00B05">
        <w:t>3</w:t>
      </w:r>
      <w:r w:rsidRPr="00A00B05">
        <w:t xml:space="preserve">, where measurement results of the drag on the </w:t>
      </w:r>
      <w:r w:rsidR="00BF1325" w:rsidRPr="00A00B05">
        <w:t xml:space="preserve">net are shown in </w:t>
      </w:r>
      <w:proofErr w:type="spellStart"/>
      <w:r w:rsidR="00BF1325" w:rsidRPr="00A00B05">
        <w:t>kN</w:t>
      </w:r>
      <w:proofErr w:type="spellEnd"/>
      <w:r w:rsidR="00BF1325" w:rsidRPr="00A00B05">
        <w:t xml:space="preserve"> and the</w:t>
      </w:r>
      <w:r w:rsidRPr="00A00B05">
        <w:t xml:space="preserve"> ca</w:t>
      </w:r>
      <w:r w:rsidR="00BF1325" w:rsidRPr="00A00B05">
        <w:t>lculated drag is</w:t>
      </w:r>
      <w:r w:rsidRPr="00A00B05">
        <w:t xml:space="preserve"> shown in </w:t>
      </w:r>
      <w:proofErr w:type="spellStart"/>
      <w:r w:rsidRPr="00A00B05">
        <w:t>kN</w:t>
      </w:r>
      <w:proofErr w:type="spellEnd"/>
      <w:r w:rsidRPr="00A00B05">
        <w:t xml:space="preserve"> (upper panel) and in percent of the measured drag (lower panel). The measured drag on the net cage generally increased with increasing flow speed. The measured drag increase</w:t>
      </w:r>
      <w:r w:rsidR="002173D1" w:rsidRPr="00A00B05">
        <w:t>d</w:t>
      </w:r>
      <w:r w:rsidRPr="00A00B05">
        <w:t xml:space="preserve"> </w:t>
      </w:r>
      <w:r w:rsidR="002173D1" w:rsidRPr="00A00B05">
        <w:t>relatively slower</w:t>
      </w:r>
      <w:r w:rsidRPr="00A00B05">
        <w:t xml:space="preserve"> at higher speeds </w:t>
      </w:r>
      <w:r w:rsidR="002173D1" w:rsidRPr="00A00B05">
        <w:t>and a curve drawn through markers for measured drag</w:t>
      </w:r>
      <w:r w:rsidRPr="00A00B05">
        <w:t xml:space="preserve"> in Fig. 9</w:t>
      </w:r>
      <w:r w:rsidR="002173D1" w:rsidRPr="00A00B05">
        <w:t xml:space="preserve"> (black crosses)</w:t>
      </w:r>
      <w:r w:rsidRPr="00A00B05">
        <w:t xml:space="preserve"> flattens at high speeds. This is in contrast to the calculated drag based on </w:t>
      </w:r>
      <w:r w:rsidR="00BF1325" w:rsidRPr="00A00B05">
        <w:t>both</w:t>
      </w:r>
      <w:r w:rsidRPr="00A00B05">
        <w:t xml:space="preserve"> calculation methods, for which the rate of drag increase </w:t>
      </w:r>
      <w:r w:rsidR="00BF1325" w:rsidRPr="00A00B05">
        <w:t>increases with the flow speed. A s</w:t>
      </w:r>
      <w:r w:rsidRPr="00A00B05">
        <w:t>econd order polynomial f</w:t>
      </w:r>
      <w:r w:rsidR="00BF1325" w:rsidRPr="00A00B05">
        <w:t>it</w:t>
      </w:r>
      <w:r w:rsidRPr="00A00B05">
        <w:t xml:space="preserve"> described the relationship between flow speed and</w:t>
      </w:r>
      <w:r w:rsidR="00BF1325" w:rsidRPr="00A00B05">
        <w:t xml:space="preserve"> measured</w:t>
      </w:r>
      <w:r w:rsidRPr="00A00B05">
        <w:t xml:space="preserve"> drag force well (R</w:t>
      </w:r>
      <w:r w:rsidRPr="00A00B05">
        <w:rPr>
          <w:vertAlign w:val="superscript"/>
        </w:rPr>
        <w:t>2</w:t>
      </w:r>
      <w:r w:rsidRPr="00A00B05">
        <w:t xml:space="preserve"> &gt; 0.99)</w:t>
      </w:r>
      <w:r w:rsidR="00F21428" w:rsidRPr="00A00B05">
        <w:t xml:space="preserve"> for calculations bas</w:t>
      </w:r>
      <w:r w:rsidR="00A86F45" w:rsidRPr="00A00B05">
        <w:t xml:space="preserve">ed on </w:t>
      </w:r>
      <w:r w:rsidR="00DE5E49" w:rsidRPr="00A00B05">
        <w:fldChar w:fldCharType="begin"/>
      </w:r>
      <w:r w:rsidR="00DE5E49" w:rsidRPr="00A00B05">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DE5E49" w:rsidRPr="00A00B05">
        <w:fldChar w:fldCharType="separate"/>
      </w:r>
      <w:r w:rsidR="00DE5E49" w:rsidRPr="00A00B05">
        <w:rPr>
          <w:noProof/>
        </w:rPr>
        <w:t>(</w:t>
      </w:r>
      <w:hyperlink w:anchor="_ENREF_1" w:tooltip="Aarsnes, 1990 #597" w:history="1">
        <w:r w:rsidR="00DF0287" w:rsidRPr="00A00B05">
          <w:rPr>
            <w:noProof/>
          </w:rPr>
          <w:t>Aarsnes, et al., 1990</w:t>
        </w:r>
      </w:hyperlink>
      <w:r w:rsidR="00DE5E49" w:rsidRPr="00A00B05">
        <w:rPr>
          <w:noProof/>
        </w:rPr>
        <w:t>)</w:t>
      </w:r>
      <w:r w:rsidR="00DE5E49" w:rsidRPr="00A00B05">
        <w:fldChar w:fldCharType="end"/>
      </w:r>
      <w:r w:rsidR="00A86F45" w:rsidRPr="00A00B05">
        <w:t xml:space="preserve"> (Eq</w:t>
      </w:r>
      <w:r w:rsidR="00F21428" w:rsidRPr="00A00B05">
        <w:t>. 1)</w:t>
      </w:r>
      <w:r w:rsidR="00A86F45" w:rsidRPr="00A00B05">
        <w:t xml:space="preserve">, while calculations based on </w:t>
      </w:r>
      <w:r w:rsidR="00DE5E49" w:rsidRPr="00A00B05">
        <w:fldChar w:fldCharType="begin"/>
      </w:r>
      <w:r w:rsidR="00DE5E49"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DE5E49" w:rsidRPr="00A00B05">
        <w:fldChar w:fldCharType="separate"/>
      </w:r>
      <w:r w:rsidR="00DE5E49" w:rsidRPr="00A00B05">
        <w:rPr>
          <w:noProof/>
        </w:rPr>
        <w:t>(</w:t>
      </w:r>
      <w:hyperlink w:anchor="_ENREF_23" w:tooltip="Kristiansen, 2012 #217" w:history="1">
        <w:r w:rsidR="00DF0287" w:rsidRPr="00A00B05">
          <w:rPr>
            <w:noProof/>
          </w:rPr>
          <w:t>Kristiansen, Faltinsen, 2012</w:t>
        </w:r>
      </w:hyperlink>
      <w:r w:rsidR="00DE5E49" w:rsidRPr="00A00B05">
        <w:rPr>
          <w:noProof/>
        </w:rPr>
        <w:t>)</w:t>
      </w:r>
      <w:r w:rsidR="00DE5E49" w:rsidRPr="00A00B05">
        <w:fldChar w:fldCharType="end"/>
      </w:r>
      <w:r w:rsidR="00A86F45" w:rsidRPr="00A00B05">
        <w:t xml:space="preserve"> are well described with a third order polynomial (R</w:t>
      </w:r>
      <w:r w:rsidR="00A86F45" w:rsidRPr="00A00B05">
        <w:rPr>
          <w:vertAlign w:val="superscript"/>
        </w:rPr>
        <w:t>2</w:t>
      </w:r>
      <w:r w:rsidR="00A86F45" w:rsidRPr="00A00B05">
        <w:t xml:space="preserve"> &gt; 0.99)</w:t>
      </w:r>
      <w:r w:rsidRPr="00A00B05">
        <w:t>. The calculated drag</w:t>
      </w:r>
      <w:r w:rsidR="00BB1348" w:rsidRPr="00A00B05">
        <w:t xml:space="preserve"> based on </w:t>
      </w:r>
      <w:r w:rsidR="00BB1348" w:rsidRPr="00A00B05">
        <w:rPr>
          <w:b/>
        </w:rPr>
        <w:t>method I</w:t>
      </w:r>
      <w:r w:rsidR="00A86F45" w:rsidRPr="00A00B05">
        <w:t xml:space="preserve">, </w:t>
      </w:r>
      <w:r w:rsidRPr="00A00B05">
        <w:t>taking into account the deformation of the net (deformation from actual field measurements during the towing tests</w:t>
      </w:r>
      <w:r w:rsidR="008D1286" w:rsidRPr="00A00B05">
        <w:t xml:space="preserve">, which is translates into changes in the angle of attack in </w:t>
      </w:r>
      <w:r w:rsidR="00C2584B" w:rsidRPr="00A00B05">
        <w:t>e</w:t>
      </w:r>
      <w:r w:rsidR="008D1286" w:rsidRPr="00A00B05">
        <w:t xml:space="preserve">q. </w:t>
      </w:r>
      <w:r w:rsidR="00A86F45" w:rsidRPr="00A00B05">
        <w:t>(</w:t>
      </w:r>
      <w:r w:rsidR="008D1286" w:rsidRPr="00A00B05">
        <w:t>1</w:t>
      </w:r>
      <w:r w:rsidR="00A86F45" w:rsidRPr="00A00B05">
        <w:t>)</w:t>
      </w:r>
      <w:r w:rsidR="008D1286" w:rsidRPr="00A00B05">
        <w:t xml:space="preserve"> for drag calculations</w:t>
      </w:r>
      <w:r w:rsidRPr="00A00B05">
        <w:t>)</w:t>
      </w:r>
      <w:r w:rsidR="00EE0EA8" w:rsidRPr="00A00B05">
        <w:t xml:space="preserve"> and a flow speed reduction of 20 %</w:t>
      </w:r>
      <w:r w:rsidR="00A86F45" w:rsidRPr="00A00B05">
        <w:t>,</w:t>
      </w:r>
      <w:r w:rsidRPr="00A00B05">
        <w:t xml:space="preserve"> </w:t>
      </w:r>
      <w:r w:rsidR="00EE0EA8" w:rsidRPr="00A00B05">
        <w:t>distinctly overestimates</w:t>
      </w:r>
      <w:r w:rsidRPr="00A00B05">
        <w:t xml:space="preserve"> drag at all flow speeds</w:t>
      </w:r>
      <w:r w:rsidR="00A86F45" w:rsidRPr="00A00B05">
        <w:t>. T</w:t>
      </w:r>
      <w:r w:rsidRPr="00A00B05">
        <w:t xml:space="preserve">he difference between </w:t>
      </w:r>
      <w:r w:rsidR="00A86F45" w:rsidRPr="00A00B05">
        <w:t xml:space="preserve">these </w:t>
      </w:r>
      <w:r w:rsidRPr="00A00B05">
        <w:t xml:space="preserve">calculations and measured drag increases with increasing flow speed (Fig. 9; blue diamonds). </w:t>
      </w:r>
      <w:r w:rsidR="00BB1348" w:rsidRPr="00A00B05">
        <w:t>The calculation of C</w:t>
      </w:r>
      <w:r w:rsidR="00BB1348" w:rsidRPr="00A00B05">
        <w:rPr>
          <w:vertAlign w:val="subscript"/>
        </w:rPr>
        <w:t>D</w:t>
      </w:r>
      <w:r w:rsidR="00BB1348" w:rsidRPr="00A00B05">
        <w:t xml:space="preserve"> based on </w:t>
      </w:r>
      <w:r w:rsidR="00DE5E49" w:rsidRPr="00A00B05">
        <w:fldChar w:fldCharType="begin"/>
      </w:r>
      <w:r w:rsidR="00DE5E49"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DE5E49" w:rsidRPr="00A00B05">
        <w:fldChar w:fldCharType="separate"/>
      </w:r>
      <w:r w:rsidR="00DE5E49" w:rsidRPr="00A00B05">
        <w:rPr>
          <w:noProof/>
        </w:rPr>
        <w:t>(</w:t>
      </w:r>
      <w:hyperlink w:anchor="_ENREF_23" w:tooltip="Kristiansen, 2012 #217" w:history="1">
        <w:r w:rsidR="00DF0287" w:rsidRPr="00A00B05">
          <w:rPr>
            <w:noProof/>
          </w:rPr>
          <w:t>Kristiansen, Faltinsen, 2012</w:t>
        </w:r>
      </w:hyperlink>
      <w:r w:rsidR="00DE5E49" w:rsidRPr="00A00B05">
        <w:rPr>
          <w:noProof/>
        </w:rPr>
        <w:t>)</w:t>
      </w:r>
      <w:r w:rsidR="00DE5E49" w:rsidRPr="00A00B05">
        <w:fldChar w:fldCharType="end"/>
      </w:r>
      <w:r w:rsidR="00BB1348" w:rsidRPr="00A00B05">
        <w:t xml:space="preserve"> leads to lower drag at all flow speeds and the discrepancy between drag estimated based on </w:t>
      </w:r>
      <w:r w:rsidR="00DE5E49" w:rsidRPr="00A00B05">
        <w:fldChar w:fldCharType="begin"/>
      </w:r>
      <w:r w:rsidR="00DE5E49"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DE5E49" w:rsidRPr="00A00B05">
        <w:fldChar w:fldCharType="separate"/>
      </w:r>
      <w:r w:rsidR="00DE5E49" w:rsidRPr="00A00B05">
        <w:rPr>
          <w:noProof/>
        </w:rPr>
        <w:t>(</w:t>
      </w:r>
      <w:hyperlink w:anchor="_ENREF_23" w:tooltip="Kristiansen, 2012 #217" w:history="1">
        <w:r w:rsidR="00DF0287" w:rsidRPr="00A00B05">
          <w:rPr>
            <w:noProof/>
          </w:rPr>
          <w:t>Kristiansen, Faltinsen, 2012</w:t>
        </w:r>
      </w:hyperlink>
      <w:r w:rsidR="00DE5E49" w:rsidRPr="00A00B05">
        <w:rPr>
          <w:noProof/>
        </w:rPr>
        <w:t>)</w:t>
      </w:r>
      <w:r w:rsidR="00DE5E49" w:rsidRPr="00A00B05">
        <w:fldChar w:fldCharType="end"/>
      </w:r>
      <w:r w:rsidR="00BB1348" w:rsidRPr="00A00B05">
        <w:t xml:space="preserve"> and </w:t>
      </w:r>
      <w:r w:rsidR="00DE5E49" w:rsidRPr="00A00B05">
        <w:fldChar w:fldCharType="begin"/>
      </w:r>
      <w:r w:rsidR="00DE5E49" w:rsidRPr="00A00B05">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DE5E49" w:rsidRPr="00A00B05">
        <w:fldChar w:fldCharType="separate"/>
      </w:r>
      <w:r w:rsidR="00DE5E49" w:rsidRPr="00A00B05">
        <w:rPr>
          <w:noProof/>
        </w:rPr>
        <w:t>(</w:t>
      </w:r>
      <w:hyperlink w:anchor="_ENREF_1" w:tooltip="Aarsnes, 1990 #597" w:history="1">
        <w:r w:rsidR="00DF0287" w:rsidRPr="00A00B05">
          <w:rPr>
            <w:noProof/>
          </w:rPr>
          <w:t>Aarsnes, et al., 1990</w:t>
        </w:r>
      </w:hyperlink>
      <w:r w:rsidR="00DE5E49" w:rsidRPr="00A00B05">
        <w:rPr>
          <w:noProof/>
        </w:rPr>
        <w:t>)</w:t>
      </w:r>
      <w:r w:rsidR="00DE5E49" w:rsidRPr="00A00B05">
        <w:fldChar w:fldCharType="end"/>
      </w:r>
      <w:r w:rsidR="00BB1348" w:rsidRPr="00A00B05">
        <w:t xml:space="preserve"> increases with flow speed. </w:t>
      </w:r>
      <w:r w:rsidRPr="00A00B05">
        <w:t>Already at an upstream flow speed of 0.3 ms</w:t>
      </w:r>
      <w:r w:rsidRPr="00A00B05">
        <w:rPr>
          <w:vertAlign w:val="superscript"/>
        </w:rPr>
        <w:t>-1</w:t>
      </w:r>
      <w:r w:rsidRPr="00A00B05">
        <w:t xml:space="preserve"> the drag is overestimated with </w:t>
      </w:r>
      <w:r w:rsidR="00E90DD8" w:rsidRPr="00A00B05">
        <w:t>over 40</w:t>
      </w:r>
      <w:r w:rsidRPr="00A00B05">
        <w:t> %</w:t>
      </w:r>
      <w:r w:rsidR="00BB1348" w:rsidRPr="00A00B05">
        <w:t xml:space="preserve"> (</w:t>
      </w:r>
      <w:r w:rsidR="00DE5E49" w:rsidRPr="00A00B05">
        <w:fldChar w:fldCharType="begin"/>
      </w:r>
      <w:r w:rsidR="00DE5E49" w:rsidRPr="00A00B05">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DE5E49" w:rsidRPr="00A00B05">
        <w:fldChar w:fldCharType="separate"/>
      </w:r>
      <w:r w:rsidR="00DE5E49" w:rsidRPr="00A00B05">
        <w:rPr>
          <w:noProof/>
        </w:rPr>
        <w:t>(</w:t>
      </w:r>
      <w:hyperlink w:anchor="_ENREF_1" w:tooltip="Aarsnes, 1990 #597" w:history="1">
        <w:r w:rsidR="00DF0287" w:rsidRPr="00A00B05">
          <w:rPr>
            <w:noProof/>
          </w:rPr>
          <w:t>Aarsnes, et al., 1990</w:t>
        </w:r>
      </w:hyperlink>
      <w:r w:rsidR="00DE5E49" w:rsidRPr="00A00B05">
        <w:rPr>
          <w:noProof/>
        </w:rPr>
        <w:t>)</w:t>
      </w:r>
      <w:r w:rsidR="00DE5E49" w:rsidRPr="00A00B05">
        <w:fldChar w:fldCharType="end"/>
      </w:r>
      <w:r w:rsidR="00BB1348" w:rsidRPr="00A00B05">
        <w:t xml:space="preserve">) and almost 30 % </w:t>
      </w:r>
      <w:r w:rsidR="00DE5E49" w:rsidRPr="00A00B05">
        <w:fldChar w:fldCharType="begin"/>
      </w:r>
      <w:r w:rsidR="00DE5E49"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DE5E49" w:rsidRPr="00A00B05">
        <w:fldChar w:fldCharType="separate"/>
      </w:r>
      <w:r w:rsidR="00DE5E49" w:rsidRPr="00A00B05">
        <w:rPr>
          <w:noProof/>
        </w:rPr>
        <w:t>(</w:t>
      </w:r>
      <w:hyperlink w:anchor="_ENREF_23" w:tooltip="Kristiansen, 2012 #217" w:history="1">
        <w:r w:rsidR="00DF0287" w:rsidRPr="00A00B05">
          <w:rPr>
            <w:noProof/>
          </w:rPr>
          <w:t>Kristiansen, Faltinsen, 2012</w:t>
        </w:r>
      </w:hyperlink>
      <w:r w:rsidR="00DE5E49" w:rsidRPr="00A00B05">
        <w:rPr>
          <w:noProof/>
        </w:rPr>
        <w:t>)</w:t>
      </w:r>
      <w:r w:rsidR="00DE5E49" w:rsidRPr="00A00B05">
        <w:fldChar w:fldCharType="end"/>
      </w:r>
      <w:r w:rsidRPr="00A00B05">
        <w:t xml:space="preserve">. </w:t>
      </w:r>
      <w:r w:rsidR="00BB1348" w:rsidRPr="00A00B05">
        <w:t>At the highest flow speed of about 1 ms</w:t>
      </w:r>
      <w:r w:rsidR="00BB1348" w:rsidRPr="00A00B05">
        <w:rPr>
          <w:vertAlign w:val="superscript"/>
        </w:rPr>
        <w:t>-1</w:t>
      </w:r>
      <w:r w:rsidR="00BB1348" w:rsidRPr="00A00B05">
        <w:t xml:space="preserve">, the method I overestimates drag with almost 500 % </w:t>
      </w:r>
      <w:r w:rsidR="00DE5E49" w:rsidRPr="00A00B05">
        <w:fldChar w:fldCharType="begin"/>
      </w:r>
      <w:r w:rsidR="00DE5E49" w:rsidRPr="00A00B05">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DE5E49" w:rsidRPr="00A00B05">
        <w:fldChar w:fldCharType="separate"/>
      </w:r>
      <w:r w:rsidR="00DE5E49" w:rsidRPr="00A00B05">
        <w:rPr>
          <w:noProof/>
        </w:rPr>
        <w:t>(</w:t>
      </w:r>
      <w:hyperlink w:anchor="_ENREF_1" w:tooltip="Aarsnes, 1990 #597" w:history="1">
        <w:r w:rsidR="00DF0287" w:rsidRPr="00A00B05">
          <w:rPr>
            <w:noProof/>
          </w:rPr>
          <w:t>Aarsnes, et al., 1990</w:t>
        </w:r>
      </w:hyperlink>
      <w:r w:rsidR="00DE5E49" w:rsidRPr="00A00B05">
        <w:rPr>
          <w:noProof/>
        </w:rPr>
        <w:t>)</w:t>
      </w:r>
      <w:r w:rsidR="00DE5E49" w:rsidRPr="00A00B05">
        <w:fldChar w:fldCharType="end"/>
      </w:r>
      <w:r w:rsidR="00BB1348" w:rsidRPr="00A00B05">
        <w:t xml:space="preserve"> and over 300 % </w:t>
      </w:r>
      <w:r w:rsidR="00DE5E49" w:rsidRPr="00A00B05">
        <w:fldChar w:fldCharType="begin"/>
      </w:r>
      <w:r w:rsidR="00DE5E49"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DE5E49" w:rsidRPr="00A00B05">
        <w:fldChar w:fldCharType="separate"/>
      </w:r>
      <w:r w:rsidR="00DE5E49" w:rsidRPr="00A00B05">
        <w:rPr>
          <w:noProof/>
        </w:rPr>
        <w:t>(</w:t>
      </w:r>
      <w:hyperlink w:anchor="_ENREF_23" w:tooltip="Kristiansen, 2012 #217" w:history="1">
        <w:r w:rsidR="00DF0287" w:rsidRPr="00A00B05">
          <w:rPr>
            <w:noProof/>
          </w:rPr>
          <w:t>Kristiansen, Faltinsen, 2012</w:t>
        </w:r>
      </w:hyperlink>
      <w:r w:rsidR="00DE5E49" w:rsidRPr="00A00B05">
        <w:rPr>
          <w:noProof/>
        </w:rPr>
        <w:t>)</w:t>
      </w:r>
      <w:r w:rsidR="00DE5E49" w:rsidRPr="00A00B05">
        <w:fldChar w:fldCharType="end"/>
      </w:r>
      <w:r w:rsidR="00BB1348" w:rsidRPr="00A00B05">
        <w:t>.</w:t>
      </w:r>
    </w:p>
    <w:p w14:paraId="789053D9" w14:textId="1D6AFB12" w:rsidR="00DE5E49" w:rsidRPr="00A00B05" w:rsidRDefault="00936D2C" w:rsidP="00321D76">
      <w:pPr>
        <w:jc w:val="left"/>
      </w:pPr>
      <w:r w:rsidRPr="00A00B05">
        <w:t>Introducing a flow speed dependent flow reduction (</w:t>
      </w:r>
      <w:r w:rsidRPr="00A00B05">
        <w:rPr>
          <w:b/>
        </w:rPr>
        <w:t>method II</w:t>
      </w:r>
      <w:r w:rsidRPr="00A00B05">
        <w:t xml:space="preserve">, Fig. 9, green triangles) results in a much better fit with measurements at low flow speed and </w:t>
      </w:r>
      <w:r w:rsidR="00DE5E49" w:rsidRPr="00A00B05">
        <w:t>estimated drag deviate with less than 10 % from the measured drag at 0.3 ms</w:t>
      </w:r>
      <w:r w:rsidR="00DE5E49" w:rsidRPr="00A00B05">
        <w:rPr>
          <w:vertAlign w:val="superscript"/>
        </w:rPr>
        <w:t>-1</w:t>
      </w:r>
      <w:r w:rsidR="00DE5E49" w:rsidRPr="00A00B05">
        <w:t xml:space="preserve">. While drag </w:t>
      </w:r>
      <w:r w:rsidR="0060242D" w:rsidRPr="00A00B05">
        <w:t xml:space="preserve">based on </w:t>
      </w:r>
      <w:proofErr w:type="spellStart"/>
      <w:r w:rsidR="0060242D" w:rsidRPr="00A00B05">
        <w:t>e</w:t>
      </w:r>
      <w:r w:rsidR="00DE5E49" w:rsidRPr="00A00B05">
        <w:t>qs</w:t>
      </w:r>
      <w:proofErr w:type="spellEnd"/>
      <w:r w:rsidR="00DE5E49" w:rsidRPr="00A00B05">
        <w:t xml:space="preserve">. (1) </w:t>
      </w:r>
      <w:r w:rsidR="007C6DB6" w:rsidRPr="00A00B05">
        <w:fldChar w:fldCharType="begin"/>
      </w:r>
      <w:r w:rsidR="007C6DB6" w:rsidRPr="00A00B05">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7C6DB6" w:rsidRPr="00A00B05">
        <w:fldChar w:fldCharType="separate"/>
      </w:r>
      <w:r w:rsidR="007C6DB6" w:rsidRPr="00A00B05">
        <w:rPr>
          <w:noProof/>
        </w:rPr>
        <w:t>(</w:t>
      </w:r>
      <w:hyperlink w:anchor="_ENREF_1" w:tooltip="Aarsnes, 1990 #597" w:history="1">
        <w:r w:rsidR="00DF0287" w:rsidRPr="00A00B05">
          <w:rPr>
            <w:noProof/>
          </w:rPr>
          <w:t>Aarsnes, et al., 1990</w:t>
        </w:r>
      </w:hyperlink>
      <w:r w:rsidR="007C6DB6" w:rsidRPr="00A00B05">
        <w:rPr>
          <w:noProof/>
        </w:rPr>
        <w:t>)</w:t>
      </w:r>
      <w:r w:rsidR="007C6DB6" w:rsidRPr="00A00B05">
        <w:fldChar w:fldCharType="end"/>
      </w:r>
      <w:r w:rsidR="00DE5E49" w:rsidRPr="00A00B05">
        <w:t xml:space="preserve"> is overestimated, drag is underestimated by method II based on eq. (2) </w:t>
      </w:r>
      <w:r w:rsidR="007C6DB6" w:rsidRPr="00A00B05">
        <w:fldChar w:fldCharType="begin"/>
      </w:r>
      <w:r w:rsidR="007C6DB6"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7C6DB6" w:rsidRPr="00A00B05">
        <w:fldChar w:fldCharType="separate"/>
      </w:r>
      <w:r w:rsidR="007C6DB6" w:rsidRPr="00A00B05">
        <w:rPr>
          <w:noProof/>
        </w:rPr>
        <w:t>(</w:t>
      </w:r>
      <w:hyperlink w:anchor="_ENREF_23" w:tooltip="Kristiansen, 2012 #217" w:history="1">
        <w:r w:rsidR="00DF0287" w:rsidRPr="00A00B05">
          <w:rPr>
            <w:noProof/>
          </w:rPr>
          <w:t>Kristiansen, Faltinsen, 2012</w:t>
        </w:r>
      </w:hyperlink>
      <w:r w:rsidR="007C6DB6" w:rsidRPr="00A00B05">
        <w:rPr>
          <w:noProof/>
        </w:rPr>
        <w:t>)</w:t>
      </w:r>
      <w:r w:rsidR="007C6DB6" w:rsidRPr="00A00B05">
        <w:fldChar w:fldCharType="end"/>
      </w:r>
      <w:r w:rsidR="00DE5E49" w:rsidRPr="00A00B05">
        <w:t>. Over and underestimation increase to about 20 % at a flow speed of 0.5 ms</w:t>
      </w:r>
      <w:r w:rsidR="00DE5E49" w:rsidRPr="00A00B05">
        <w:rPr>
          <w:vertAlign w:val="superscript"/>
        </w:rPr>
        <w:t>-1</w:t>
      </w:r>
      <w:r w:rsidR="00DE5E49" w:rsidRPr="00A00B05">
        <w:t>. At 0.73 ms</w:t>
      </w:r>
      <w:r w:rsidR="00DE5E49" w:rsidRPr="00A00B05">
        <w:rPr>
          <w:vertAlign w:val="superscript"/>
        </w:rPr>
        <w:t>-1</w:t>
      </w:r>
      <w:r w:rsidR="00DE5E49" w:rsidRPr="00A00B05">
        <w:t xml:space="preserve"> flow speed method II based on </w:t>
      </w:r>
      <w:r w:rsidR="007C6DB6" w:rsidRPr="00A00B05">
        <w:fldChar w:fldCharType="begin"/>
      </w:r>
      <w:r w:rsidR="007C6DB6"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7C6DB6" w:rsidRPr="00A00B05">
        <w:fldChar w:fldCharType="separate"/>
      </w:r>
      <w:r w:rsidR="007C6DB6" w:rsidRPr="00A00B05">
        <w:rPr>
          <w:noProof/>
        </w:rPr>
        <w:t>(</w:t>
      </w:r>
      <w:hyperlink w:anchor="_ENREF_23" w:tooltip="Kristiansen, 2012 #217" w:history="1">
        <w:r w:rsidR="00DF0287" w:rsidRPr="00A00B05">
          <w:rPr>
            <w:noProof/>
          </w:rPr>
          <w:t>Kristiansen, Faltinsen, 2012</w:t>
        </w:r>
      </w:hyperlink>
      <w:r w:rsidR="007C6DB6" w:rsidRPr="00A00B05">
        <w:rPr>
          <w:noProof/>
        </w:rPr>
        <w:t>)</w:t>
      </w:r>
      <w:r w:rsidR="007C6DB6" w:rsidRPr="00A00B05">
        <w:fldChar w:fldCharType="end"/>
      </w:r>
      <w:r w:rsidR="00DE5E49" w:rsidRPr="00A00B05">
        <w:t xml:space="preserve"> is similar to the measured drag, while the calculation based on </w:t>
      </w:r>
      <w:r w:rsidR="007C6DB6" w:rsidRPr="00A00B05">
        <w:fldChar w:fldCharType="begin"/>
      </w:r>
      <w:r w:rsidR="007C6DB6" w:rsidRPr="00A00B05">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7C6DB6" w:rsidRPr="00A00B05">
        <w:fldChar w:fldCharType="separate"/>
      </w:r>
      <w:r w:rsidR="007C6DB6" w:rsidRPr="00A00B05">
        <w:rPr>
          <w:noProof/>
        </w:rPr>
        <w:t>(</w:t>
      </w:r>
      <w:hyperlink w:anchor="_ENREF_1" w:tooltip="Aarsnes, 1990 #597" w:history="1">
        <w:r w:rsidR="00DF0287" w:rsidRPr="00A00B05">
          <w:rPr>
            <w:noProof/>
          </w:rPr>
          <w:t>Aarsnes, et al., 1990</w:t>
        </w:r>
      </w:hyperlink>
      <w:r w:rsidR="007C6DB6" w:rsidRPr="00A00B05">
        <w:rPr>
          <w:noProof/>
        </w:rPr>
        <w:t>)</w:t>
      </w:r>
      <w:r w:rsidR="007C6DB6" w:rsidRPr="00A00B05">
        <w:fldChar w:fldCharType="end"/>
      </w:r>
      <w:r w:rsidR="00DE5E49" w:rsidRPr="00A00B05">
        <w:t xml:space="preserve"> overestimated drag with about 60 %. At the highest flow speed both calculations overestimate</w:t>
      </w:r>
      <w:r w:rsidR="007C6DB6" w:rsidRPr="00A00B05">
        <w:t xml:space="preserve"> drag substantially.</w:t>
      </w:r>
      <w:r w:rsidR="00DE5E49" w:rsidRPr="00A00B05">
        <w:t xml:space="preserve"> </w:t>
      </w:r>
    </w:p>
    <w:p w14:paraId="54D9E9AD" w14:textId="5A93B4B0" w:rsidR="00154573" w:rsidRPr="00A00B05" w:rsidRDefault="00154573" w:rsidP="002428DC">
      <w:pPr>
        <w:jc w:val="left"/>
        <w:rPr>
          <w:i/>
        </w:rPr>
      </w:pPr>
    </w:p>
    <w:p w14:paraId="1DE7A61A" w14:textId="65136D75" w:rsidR="00154573" w:rsidRPr="00A00B05" w:rsidRDefault="00291417" w:rsidP="002428DC">
      <w:pPr>
        <w:jc w:val="left"/>
        <w:rPr>
          <w:b/>
          <w:i/>
        </w:rPr>
      </w:pPr>
      <w:r w:rsidRPr="00A00B05">
        <w:rPr>
          <w:b/>
          <w:i/>
        </w:rPr>
        <w:t>Table 3</w:t>
      </w:r>
    </w:p>
    <w:p w14:paraId="4874280C" w14:textId="547749A3" w:rsidR="009448D4" w:rsidRPr="00A00B05" w:rsidRDefault="009448D4" w:rsidP="002428DC">
      <w:pPr>
        <w:jc w:val="left"/>
      </w:pPr>
    </w:p>
    <w:p w14:paraId="7F50C681" w14:textId="77777777" w:rsidR="009448D4" w:rsidRPr="00A00B05" w:rsidRDefault="009448D4" w:rsidP="002428DC">
      <w:pPr>
        <w:jc w:val="left"/>
        <w:sectPr w:rsidR="009448D4" w:rsidRPr="00A00B05" w:rsidSect="000266E7">
          <w:type w:val="continuous"/>
          <w:pgSz w:w="12240" w:h="15840"/>
          <w:pgMar w:top="1440" w:right="720" w:bottom="1440" w:left="720" w:header="720" w:footer="720" w:gutter="0"/>
          <w:cols w:space="540"/>
        </w:sectPr>
      </w:pPr>
    </w:p>
    <w:p w14:paraId="584D80E4" w14:textId="1CA059A8" w:rsidR="00936D2C" w:rsidRPr="00A00B05" w:rsidRDefault="00936D2C" w:rsidP="00D06E75">
      <w:pPr>
        <w:pStyle w:val="Style1"/>
      </w:pPr>
      <w:r w:rsidRPr="00A00B05">
        <w:t>DISCUSSION</w:t>
      </w:r>
    </w:p>
    <w:p w14:paraId="021E0672" w14:textId="4D57D0FF" w:rsidR="00936D2C" w:rsidRPr="00A00B05" w:rsidRDefault="00936D2C" w:rsidP="00D06E75">
      <w:pPr>
        <w:pStyle w:val="Style2"/>
        <w:numPr>
          <w:ilvl w:val="1"/>
          <w:numId w:val="8"/>
        </w:numPr>
      </w:pPr>
      <w:r w:rsidRPr="00A00B05">
        <w:t>Towing as method</w:t>
      </w:r>
    </w:p>
    <w:p w14:paraId="54E9E4AE" w14:textId="51234038" w:rsidR="00936D2C" w:rsidRPr="00A00B05" w:rsidRDefault="00936D2C" w:rsidP="00321D76">
      <w:pPr>
        <w:jc w:val="left"/>
      </w:pPr>
      <w:r w:rsidRPr="00A00B05">
        <w:t xml:space="preserve">The tow-direction of the tow-boat was kept stable for long time periods during all test (Fig. 1) with the tow rope tensioned and straight (for example see Fig. 3). The flow speed measured upstream from the fish cage was reasonably stable during almost all tests (except for the slowest tow speed without the net submerged) and did not vary much with depth (Fig. 6). The time averaged flow speeds were close to the nominal tow speeds with standard deviations within the range of a reference case for which the cage was freely drifting (see table </w:t>
      </w:r>
      <w:r w:rsidR="002768A0" w:rsidRPr="00A00B05">
        <w:t>2</w:t>
      </w:r>
      <w:r w:rsidRPr="00A00B05">
        <w:t xml:space="preserve">). The speed of the boat was kept at nominal tow speeds based on GPS measurements. Good fits between the nominal tow speed and the measured flow speed at the cage suggests little ambient flow in or opposite to the tow-direction. In still water the flow direction measured by the velocity profiler should be opposite to the tow-direction. Ambient flow at angles to the tow direction would alter the flow measured the current profiler, as a combination of ambient flow and induced flow by the towing would be measured. Ambient flow could also lead to different drift of the tow-boat and the cage, which could cause a sideways drift of the cage in comparison to the tow-path of the boat. During all tests the tow-direction and measured flow direction were close to opposite, suggesting little influence of any ambient flow at angles to the tow-direction. </w:t>
      </w:r>
    </w:p>
    <w:p w14:paraId="2BF6D9EE" w14:textId="77777777" w:rsidR="00936D2C" w:rsidRPr="00A00B05" w:rsidRDefault="00936D2C" w:rsidP="00321D76">
      <w:pPr>
        <w:jc w:val="left"/>
      </w:pPr>
      <w:r w:rsidRPr="00A00B05">
        <w:t xml:space="preserve">All of the above suggests that towing allows controlling the flow past a fish cage (or other structures), given suitable environmental conditions. Marine and freshwater environments with little ambient flow or uniform flow parallel to the tow-direction with little depth variation may be a prerequisite for good results of such tests. There were no waves above a height of few centimeters during the tests and waves may lead to additional challenges as the tension on the tow rope will vary due to larger independent variations of the movement of the boat and cage, thus leading to temporal variations of the rope tension. </w:t>
      </w:r>
    </w:p>
    <w:p w14:paraId="38134D76" w14:textId="72FD90ED" w:rsidR="00936D2C" w:rsidRPr="00A00B05" w:rsidRDefault="00936D2C" w:rsidP="002428DC">
      <w:pPr>
        <w:jc w:val="left"/>
      </w:pPr>
      <w:r w:rsidRPr="00A00B05">
        <w:t xml:space="preserve">Towing tests in the field allow the use of large fish cages, potentially up to the largest sizes commercially used today, thereby opening a possibility to investigate stocked fish cages. Not only can different net cages be tested in different current conditions, but also can the effects of fish on net cages be investigated. Additionally, tow tests may help to investigate and understand fish behavior under systematically varied flow conditions. </w:t>
      </w:r>
    </w:p>
    <w:p w14:paraId="04ADBE5A" w14:textId="77777777" w:rsidR="00D06E75" w:rsidRPr="00A00B05" w:rsidRDefault="00D06E75" w:rsidP="002428DC">
      <w:pPr>
        <w:jc w:val="left"/>
      </w:pPr>
    </w:p>
    <w:p w14:paraId="37F1289B" w14:textId="1278D040" w:rsidR="00936D2C" w:rsidRPr="00A00B05" w:rsidRDefault="00936D2C" w:rsidP="00D06E75">
      <w:pPr>
        <w:pStyle w:val="Style2"/>
        <w:numPr>
          <w:ilvl w:val="1"/>
          <w:numId w:val="8"/>
        </w:numPr>
      </w:pPr>
      <w:r w:rsidRPr="00A00B05">
        <w:lastRenderedPageBreak/>
        <w:t>Force measurements</w:t>
      </w:r>
    </w:p>
    <w:p w14:paraId="39AFA211" w14:textId="7B551BB6" w:rsidR="00936D2C" w:rsidRPr="00A00B05" w:rsidRDefault="00936D2C" w:rsidP="00321D76">
      <w:pPr>
        <w:jc w:val="left"/>
      </w:pPr>
      <w:r w:rsidRPr="00A00B05">
        <w:t>The setup of the tests was reasonably simple with the cage and the tow-boat being connected by a long rope in a fjord environment without (noteworthy) waves. The tests were conducted in the field and a number of factors may have contributed to variations and errors in the force measurements. For example, the flow, though reasonably stable, was not completely uniform in space and time, which means that the hydrodynamic loading on the cage may not have been perfectly aligned with the tow-direction at all times. Also the tow</w:t>
      </w:r>
      <w:r w:rsidRPr="00A00B05">
        <w:noBreakHyphen/>
        <w:t>rope could slightly stretch and may have acted as a very stiff spring, causing fluctuations at the load shackle. However, all forces are calculated as time averages over a period of 10 minutes, and effects of small temporal fluctuations of the forces on the load shackle due to flexibility in the rope and factors like non-uniform flow and turbulence are supposedly small. As discussed in the previous section, there was little depth variation of the ambient flow, the ambient flow was rather weak in comparison to the flow past the cage induced by towing and there was little influence from cross-flow in comparison to the tow-direction. The standard deviation within the time series' of force measurements was between 3 % and 22 % of the average force for tests without the net and within the range of 1 % to 2 % with the net submerged. This suggests reliable force measurements during all tests, which is underlined by the relationships between flow speed and drag force: linear and polynomial fits to the relationships between these parameters for tests without and with net were very good with R</w:t>
      </w:r>
      <w:r w:rsidRPr="00A00B05">
        <w:rPr>
          <w:vertAlign w:val="superscript"/>
        </w:rPr>
        <w:t>2</w:t>
      </w:r>
      <w:r w:rsidRPr="00A00B05">
        <w:t> = 0.998 (only floaters, 2</w:t>
      </w:r>
      <w:r w:rsidRPr="00A00B05">
        <w:rPr>
          <w:vertAlign w:val="superscript"/>
        </w:rPr>
        <w:t>nd</w:t>
      </w:r>
      <w:r w:rsidRPr="00A00B05">
        <w:t xml:space="preserve"> order polynomial fit) and R</w:t>
      </w:r>
      <w:r w:rsidRPr="00A00B05">
        <w:rPr>
          <w:vertAlign w:val="superscript"/>
        </w:rPr>
        <w:t>2</w:t>
      </w:r>
      <w:r w:rsidRPr="00A00B05">
        <w:t> = 0.992 (floaters and net, linear fit). More scatter would be expected for less reliable measuremen</w:t>
      </w:r>
      <w:r w:rsidR="008537AD" w:rsidRPr="00A00B05">
        <w:t>ts with a larger inherent error</w:t>
      </w:r>
      <w:r w:rsidRPr="00A00B05">
        <w:t xml:space="preserve">. The polynomial fit </w:t>
      </w:r>
      <w:r w:rsidR="008537AD" w:rsidRPr="00A00B05">
        <w:t>reveals</w:t>
      </w:r>
      <w:r w:rsidRPr="00A00B05">
        <w:t xml:space="preserve"> an exponential increase of the drag on the floaters with increasing flow speed, which is expected for rigid bodies in a uniform flow. The linear relationship between drag and flow speed when the net was submerged from the floaters may indicate that the net deformation partly balances the force increase with the flow speed. This will be discussed in more detail in the following sections.</w:t>
      </w:r>
    </w:p>
    <w:p w14:paraId="21E94543" w14:textId="77777777" w:rsidR="00936D2C" w:rsidRPr="00A00B05" w:rsidRDefault="00936D2C" w:rsidP="00321D76">
      <w:pPr>
        <w:jc w:val="left"/>
      </w:pPr>
      <w:r w:rsidRPr="00A00B05">
        <w:t xml:space="preserve">The above discussion of the physical environment during the tow-tests and the force measurements leads to the assumption that towing tests allow stable and reliable drag measurements on fish cages, given favorable ambient flow conditions (low flow speed, uniform depth profile and little horizontal variation) and stable tow-velocities.  </w:t>
      </w:r>
    </w:p>
    <w:p w14:paraId="0D12E213" w14:textId="77777777" w:rsidR="009728BD" w:rsidRPr="00A00B05" w:rsidRDefault="009728BD" w:rsidP="002428DC">
      <w:pPr>
        <w:jc w:val="left"/>
      </w:pPr>
    </w:p>
    <w:p w14:paraId="2877B85D" w14:textId="4842C2EC" w:rsidR="00936D2C" w:rsidRPr="00A00B05" w:rsidRDefault="00936D2C" w:rsidP="00D06E75">
      <w:pPr>
        <w:pStyle w:val="Style2"/>
        <w:numPr>
          <w:ilvl w:val="1"/>
          <w:numId w:val="8"/>
        </w:numPr>
      </w:pPr>
      <w:r w:rsidRPr="00A00B05">
        <w:t>Deformation and drag forces</w:t>
      </w:r>
    </w:p>
    <w:p w14:paraId="13E889E0" w14:textId="3760B39C" w:rsidR="00936D2C" w:rsidRPr="00A00B05" w:rsidRDefault="00936D2C" w:rsidP="00D06E75">
      <w:pPr>
        <w:pStyle w:val="Style2"/>
        <w:numPr>
          <w:ilvl w:val="2"/>
          <w:numId w:val="8"/>
        </w:numPr>
      </w:pPr>
      <w:r w:rsidRPr="00A00B05">
        <w:t>Measurements</w:t>
      </w:r>
    </w:p>
    <w:p w14:paraId="5AFE11CB" w14:textId="765469E2" w:rsidR="00936D2C" w:rsidRPr="00A00B05" w:rsidRDefault="00936D2C" w:rsidP="00321D76">
      <w:pPr>
        <w:jc w:val="left"/>
      </w:pPr>
      <w:r w:rsidRPr="00A00B05">
        <w:t>The hydrodynamic forces on the net cage increased with increasing flow speed, leading to lift of the bottom closer to the surface. The bottom rope was lifted by almost 2/3 of the initial net depth in still water to a depth of about 2 m (Figs. 7 and 8). We assumed a deformation of the net only in the current direction and the upward lift of the net was proportional to the volume reduction of the cage. The rate of net deformation and associated volume decrease seems to be slightly reduced at the low and high end of the flow speeds tested in this study. This pattern is not very pronounced, but</w:t>
      </w:r>
      <w:r w:rsidR="00DD6EE0" w:rsidRPr="00A00B05">
        <w:t>,</w:t>
      </w:r>
      <w:r w:rsidRPr="00A00B05">
        <w:t xml:space="preserve"> as a trend</w:t>
      </w:r>
      <w:r w:rsidR="00DD6EE0" w:rsidRPr="00A00B05">
        <w:t>,</w:t>
      </w:r>
      <w:r w:rsidRPr="00A00B05">
        <w:t xml:space="preserve"> fits to laboratory experiments and numerical results of other studies (e.g. </w:t>
      </w:r>
      <w:r w:rsidRPr="00A00B05">
        <w:fldChar w:fldCharType="begin">
          <w:fldData xml:space="preserve">PEVuZE5vdGU+PENpdGU+PEF1dGhvcj5Nb2U8L0F1dGhvcj48WWVhcj4yMDEwPC9ZZWFyPjxSZWNO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</w:fldData>
        </w:fldChar>
      </w:r>
      <w:r w:rsidR="00567F67" w:rsidRPr="00A00B05">
        <w:instrText xml:space="preserve"> ADDIN EN.CITE </w:instrText>
      </w:r>
      <w:r w:rsidR="00567F67" w:rsidRPr="00A00B05">
        <w:fldChar w:fldCharType="begin">
          <w:fldData xml:space="preserve">PEVuZE5vdGU+PENpdGU+PEF1dGhvcj5Nb2U8L0F1dGhvcj48WWVhcj4yMDEwPC9ZZWFyPjxSZWNO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</w:fldData>
        </w:fldChar>
      </w:r>
      <w:r w:rsidR="00567F67" w:rsidRPr="00A00B05">
        <w:instrText xml:space="preserve"> ADDIN EN.CITE.DATA </w:instrText>
      </w:r>
      <w:r w:rsidR="00567F67" w:rsidRPr="00A00B05">
        <w:fldChar w:fldCharType="end"/>
      </w:r>
      <w:r w:rsidRPr="00A00B05">
        <w:fldChar w:fldCharType="separate"/>
      </w:r>
      <w:r w:rsidR="00567F67" w:rsidRPr="00A00B05">
        <w:rPr>
          <w:noProof/>
        </w:rPr>
        <w:t>(</w:t>
      </w:r>
      <w:hyperlink w:anchor="_ENREF_17" w:tooltip="Huang, 2006 #201" w:history="1">
        <w:r w:rsidR="00DF0287" w:rsidRPr="00A00B05">
          <w:rPr>
            <w:noProof/>
          </w:rPr>
          <w:t>Huang, et al., 2006</w:t>
        </w:r>
      </w:hyperlink>
      <w:r w:rsidR="00567F67" w:rsidRPr="00A00B05">
        <w:rPr>
          <w:noProof/>
        </w:rPr>
        <w:t xml:space="preserve">; </w:t>
      </w:r>
      <w:hyperlink w:anchor="_ENREF_26" w:tooltip="Lader, 2005 #761" w:history="1">
        <w:r w:rsidR="00DF0287" w:rsidRPr="00A00B05">
          <w:rPr>
            <w:noProof/>
          </w:rPr>
          <w:t>Lader, Enerhaug, 2005</w:t>
        </w:r>
      </w:hyperlink>
      <w:r w:rsidR="00567F67" w:rsidRPr="00A00B05">
        <w:rPr>
          <w:noProof/>
        </w:rPr>
        <w:t xml:space="preserve">; </w:t>
      </w:r>
      <w:hyperlink w:anchor="_ENREF_31" w:tooltip="Moe, 2010 #181" w:history="1">
        <w:r w:rsidR="00DF0287" w:rsidRPr="00A00B05">
          <w:rPr>
            <w:noProof/>
          </w:rPr>
          <w:t>Moe, et al., 2010</w:t>
        </w:r>
      </w:hyperlink>
      <w:r w:rsidR="00567F67" w:rsidRPr="00A00B05">
        <w:rPr>
          <w:noProof/>
        </w:rPr>
        <w:t>)</w:t>
      </w:r>
      <w:r w:rsidRPr="00A00B05">
        <w:fldChar w:fldCharType="end"/>
      </w:r>
      <w:r w:rsidR="0023397B" w:rsidRPr="00A00B05">
        <w:t>. F</w:t>
      </w:r>
      <w:r w:rsidRPr="00A00B05">
        <w:t xml:space="preserve">ield measurements by </w:t>
      </w:r>
      <w:r w:rsidRPr="00A00B05">
        <w:fldChar w:fldCharType="begin"/>
      </w:r>
      <w:r w:rsidR="00D37444" w:rsidRPr="00A00B05">
        <w:instrText xml:space="preserve"> ADDIN EN.CITE &lt;EndNote&gt;&lt;Cite&gt;&lt;Author&gt;Lader&lt;/Author&gt;&lt;Year&gt;2008&lt;/Year&gt;&lt;RecNum&gt;193&lt;/RecNum&gt;&lt;DisplayText&gt;(Lader, et al., 2008)&lt;/DisplayText&gt;&lt;record&gt;&lt;rec-number&gt;193&lt;/rec-number&gt;&lt;foreign-keys&gt;&lt;key app="EN" db-id="d5f02wfd6pwws1e9rvl5asxf9sew5ewt02s9" timestamp="1386059730"&gt;193&lt;/key&gt;&lt;/foreign-keys&gt;&lt;ref-type name="Journal Article"&gt;17&lt;/ref-type&gt;&lt;contributors&gt;&lt;authors&gt;&lt;author&gt;Lader, Pål&lt;/author&gt;&lt;author&gt;Dempster, Tim&lt;/author&gt;&lt;author&gt;Fredheim, Arne&lt;/author&gt;&lt;author&gt;Jensen, Østen&lt;/author&gt;&lt;/authors&gt;&lt;/contributors&gt;&lt;titles&gt;&lt;title&gt;Current induced net deformations in full-scale sea-cages for Atlantic salmon (Salmo salar)&lt;/title&gt;&lt;secondary-title&gt;Aquacultural Engineering&lt;/secondary-title&gt;&lt;/titles&gt;&lt;periodical&gt;&lt;full-title&gt;Aquacultural Engineering&lt;/full-title&gt;&lt;/periodical&gt;&lt;pages&gt;52-65&lt;/pages&gt;&lt;volume&gt;38&lt;/volume&gt;&lt;number&gt;1&lt;/number&gt;&lt;keywords&gt;&lt;keyword&gt;Fish farm&lt;/keyword&gt;&lt;keyword&gt;Sea-cage&lt;/keyword&gt;&lt;keyword&gt;Net&lt;/keyword&gt;&lt;keyword&gt;Deformation&lt;/keyword&gt;&lt;keyword&gt;Salmo salar&lt;/keyword&gt;&lt;/keywords&gt;&lt;dates&gt;&lt;year&gt;2008&lt;/year&gt;&lt;/dates&gt;&lt;isbn&gt;0144-8609&lt;/isbn&gt;&lt;urls&gt;&lt;related-urls&gt;&lt;url&gt;http://www.sciencedirect.com/science/article/pii/S0144860907000957&lt;/url&gt;&lt;/related-urls&gt;&lt;/urls&gt;&lt;electronic-resource-num&gt;http://dx.doi.org/10.1016/j.aquaeng.2007.11.001&lt;/electronic-resource-num&gt;&lt;/record&gt;&lt;/Cite&gt;&lt;/EndNote&gt;</w:instrText>
      </w:r>
      <w:r w:rsidRPr="00A00B05">
        <w:fldChar w:fldCharType="separate"/>
      </w:r>
      <w:r w:rsidR="00D37444" w:rsidRPr="00A00B05">
        <w:rPr>
          <w:noProof/>
        </w:rPr>
        <w:t>(</w:t>
      </w:r>
      <w:hyperlink w:anchor="_ENREF_24" w:tooltip="Lader, 2008 #193" w:history="1">
        <w:r w:rsidR="00DF0287" w:rsidRPr="00A00B05">
          <w:rPr>
            <w:noProof/>
          </w:rPr>
          <w:t>Lader, et al., 2008</w:t>
        </w:r>
      </w:hyperlink>
      <w:r w:rsidR="00D37444" w:rsidRPr="00A00B05">
        <w:rPr>
          <w:noProof/>
        </w:rPr>
        <w:t>)</w:t>
      </w:r>
      <w:r w:rsidRPr="00A00B05">
        <w:fldChar w:fldCharType="end"/>
      </w:r>
      <w:r w:rsidR="00567F67" w:rsidRPr="00A00B05">
        <w:t xml:space="preserve">, using square and triangular net cages, did not show this relationship. However, in their study flow velocity was highly variable and there was substantial scatter in the relationship between current velocity and relative area and cage volume. Together with the difference in cage shape, this might explain differences between the present study and </w:t>
      </w:r>
      <w:r w:rsidR="00567F67" w:rsidRPr="00A00B05">
        <w:fldChar w:fldCharType="begin"/>
      </w:r>
      <w:r w:rsidR="00567F67" w:rsidRPr="00A00B05">
        <w:instrText xml:space="preserve"> ADDIN EN.CITE &lt;EndNote&gt;&lt;Cite&gt;&lt;Author&gt;Lader&lt;/Author&gt;&lt;Year&gt;2008&lt;/Year&gt;&lt;RecNum&gt;193&lt;/RecNum&gt;&lt;DisplayText&gt;(Lader, et al., 2008)&lt;/DisplayText&gt;&lt;record&gt;&lt;rec-number&gt;193&lt;/rec-number&gt;&lt;foreign-keys&gt;&lt;key app="EN" db-id="d5f02wfd6pwws1e9rvl5asxf9sew5ewt02s9" timestamp="1386059730"&gt;193&lt;/key&gt;&lt;/foreign-keys&gt;&lt;ref-type name="Journal Article"&gt;17&lt;/ref-type&gt;&lt;contributors&gt;&lt;authors&gt;&lt;author&gt;Lader, Pål&lt;/author&gt;&lt;author&gt;Dempster, Tim&lt;/author&gt;&lt;author&gt;Fredheim, Arne&lt;/author&gt;&lt;author&gt;Jensen, Østen&lt;/author&gt;&lt;/authors&gt;&lt;/contributors&gt;&lt;titles&gt;&lt;title&gt;Current induced net deformations in full-scale sea-cages for Atlantic salmon (Salmo salar)&lt;/title&gt;&lt;secondary-title&gt;Aquacultural Engineering&lt;/secondary-title&gt;&lt;/titles&gt;&lt;periodical&gt;&lt;full-title&gt;Aquacultural Engineering&lt;/full-title&gt;&lt;/periodical&gt;&lt;pages&gt;52-65&lt;/pages&gt;&lt;volume&gt;38&lt;/volume&gt;&lt;number&gt;1&lt;/number&gt;&lt;keywords&gt;&lt;keyword&gt;Fish farm&lt;/keyword&gt;&lt;keyword&gt;Sea-cage&lt;/keyword&gt;&lt;keyword&gt;Net&lt;/keyword&gt;&lt;keyword&gt;Deformation&lt;/keyword&gt;&lt;keyword&gt;Salmo salar&lt;/keyword&gt;&lt;/keywords&gt;&lt;dates&gt;&lt;year&gt;2008&lt;/year&gt;&lt;/dates&gt;&lt;isbn&gt;0144-8609&lt;/isbn&gt;&lt;urls&gt;&lt;related-urls&gt;&lt;url&gt;http://www.sciencedirect.com/science/article/pii/S0144860907000957&lt;/url&gt;&lt;/related-urls&gt;&lt;/urls&gt;&lt;electronic-resource-num&gt;http://dx.doi.org/10.1016/j.aquaeng.2007.11.001&lt;/electronic-resource-num&gt;&lt;/record&gt;&lt;/Cite&gt;&lt;/EndNote&gt;</w:instrText>
      </w:r>
      <w:r w:rsidR="00567F67" w:rsidRPr="00A00B05">
        <w:fldChar w:fldCharType="separate"/>
      </w:r>
      <w:r w:rsidR="00567F67" w:rsidRPr="00A00B05">
        <w:rPr>
          <w:noProof/>
        </w:rPr>
        <w:t>(</w:t>
      </w:r>
      <w:hyperlink w:anchor="_ENREF_24" w:tooltip="Lader, 2008 #193" w:history="1">
        <w:r w:rsidR="00DF0287" w:rsidRPr="00A00B05">
          <w:rPr>
            <w:noProof/>
          </w:rPr>
          <w:t>Lader, et al., 2008</w:t>
        </w:r>
      </w:hyperlink>
      <w:r w:rsidR="00567F67" w:rsidRPr="00A00B05">
        <w:rPr>
          <w:noProof/>
        </w:rPr>
        <w:t>)</w:t>
      </w:r>
      <w:r w:rsidR="00567F67" w:rsidRPr="00A00B05">
        <w:fldChar w:fldCharType="end"/>
      </w:r>
      <w:r w:rsidR="00567F67" w:rsidRPr="00A00B05">
        <w:t xml:space="preserve">.  </w:t>
      </w:r>
    </w:p>
    <w:p w14:paraId="5FFD7428" w14:textId="2DAEFE57" w:rsidR="00936D2C" w:rsidRPr="00A00B05" w:rsidRDefault="00EB2C4F" w:rsidP="002428DC">
      <w:pPr>
        <w:jc w:val="left"/>
      </w:pPr>
      <w:r w:rsidRPr="00A00B05">
        <w:t>D</w:t>
      </w:r>
      <w:r w:rsidR="00936D2C" w:rsidRPr="00A00B05">
        <w:t xml:space="preserve">rag increased with increasing flow speed (Figs. 8 and 9), but the rate of drag increase became lower with flow speed. This was especially evident </w:t>
      </w:r>
      <w:r w:rsidRPr="00A00B05">
        <w:t xml:space="preserve">at the </w:t>
      </w:r>
      <w:r w:rsidR="00936D2C" w:rsidRPr="00A00B05">
        <w:t>high</w:t>
      </w:r>
      <w:r w:rsidRPr="00A00B05">
        <w:t>est</w:t>
      </w:r>
      <w:r w:rsidR="00936D2C" w:rsidRPr="00A00B05">
        <w:t xml:space="preserve"> speed, at which the net deformation was largest. This trend corresponds well with the findings of other authors </w:t>
      </w:r>
      <w:r w:rsidR="00936D2C" w:rsidRPr="00A00B05">
        <w:fldChar w:fldCharType="begin">
          <w:fldData xml:space="preserve">PEVuZE5vdGU+PENpdGU+PEF1dGhvcj5MYWRlcjwvQXV0aG9yPjxZZWFyPjIwMDU8L1llYXI+PFJl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</w:fldData>
        </w:fldChar>
      </w:r>
      <w:r w:rsidR="00D37444" w:rsidRPr="00A00B05">
        <w:instrText xml:space="preserve"> ADDIN EN.CITE </w:instrText>
      </w:r>
      <w:r w:rsidR="00D37444" w:rsidRPr="00A00B05">
        <w:fldChar w:fldCharType="begin">
          <w:fldData xml:space="preserve">PEVuZE5vdGU+PENpdGU+PEF1dGhvcj5MYWRlcjwvQXV0aG9yPjxZZWFyPjIwMDU8L1llYXI+PFJl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</w:fldData>
        </w:fldChar>
      </w:r>
      <w:r w:rsidR="00D37444" w:rsidRPr="00A00B05">
        <w:instrText xml:space="preserve"> ADDIN EN.CITE.DATA </w:instrText>
      </w:r>
      <w:r w:rsidR="00D37444" w:rsidRPr="00A00B05">
        <w:fldChar w:fldCharType="end"/>
      </w:r>
      <w:r w:rsidR="00936D2C" w:rsidRPr="00A00B05">
        <w:fldChar w:fldCharType="separate"/>
      </w:r>
      <w:r w:rsidR="00D37444" w:rsidRPr="00A00B05">
        <w:rPr>
          <w:noProof/>
        </w:rPr>
        <w:t>(</w:t>
      </w:r>
      <w:hyperlink w:anchor="_ENREF_17" w:tooltip="Huang, 2006 #201" w:history="1">
        <w:r w:rsidR="00DF0287" w:rsidRPr="00A00B05">
          <w:rPr>
            <w:noProof/>
          </w:rPr>
          <w:t>Huang, et al., 2006</w:t>
        </w:r>
      </w:hyperlink>
      <w:r w:rsidR="00D37444" w:rsidRPr="00A00B05">
        <w:rPr>
          <w:noProof/>
        </w:rPr>
        <w:t xml:space="preserve">; </w:t>
      </w:r>
      <w:hyperlink w:anchor="_ENREF_26" w:tooltip="Lader, 2005 #761" w:history="1">
        <w:r w:rsidR="00DF0287" w:rsidRPr="00A00B05">
          <w:rPr>
            <w:noProof/>
          </w:rPr>
          <w:t>Lader, Enerhaug, 2005</w:t>
        </w:r>
      </w:hyperlink>
      <w:r w:rsidR="00D37444" w:rsidRPr="00A00B05">
        <w:rPr>
          <w:noProof/>
        </w:rPr>
        <w:t xml:space="preserve">; </w:t>
      </w:r>
      <w:hyperlink w:anchor="_ENREF_31" w:tooltip="Moe, 2010 #181" w:history="1">
        <w:r w:rsidR="00DF0287" w:rsidRPr="00A00B05">
          <w:rPr>
            <w:noProof/>
          </w:rPr>
          <w:t>Moe, et al., 2010</w:t>
        </w:r>
      </w:hyperlink>
      <w:r w:rsidR="00D37444" w:rsidRPr="00A00B05">
        <w:rPr>
          <w:noProof/>
        </w:rPr>
        <w:t>)</w:t>
      </w:r>
      <w:r w:rsidR="00936D2C" w:rsidRPr="00A00B05">
        <w:fldChar w:fldCharType="end"/>
      </w:r>
      <w:r w:rsidR="00936D2C" w:rsidRPr="00A00B05">
        <w:t xml:space="preserve">. </w:t>
      </w:r>
      <w:r w:rsidR="00936D2C" w:rsidRPr="00A00B05">
        <w:fldChar w:fldCharType="begin"/>
      </w:r>
      <w:r w:rsidR="00D37444" w:rsidRPr="00A00B05">
        <w:instrText xml:space="preserve"> ADDIN EN.CITE &lt;EndNote&gt;&lt;Cite&gt;&lt;Author&gt;Lader&lt;/Author&gt;&lt;Year&gt;2005&lt;/Year&gt;&lt;RecNum&gt;761&lt;/RecNum&gt;&lt;DisplayText&gt;(Lader, Enerhaug, 2005)&lt;/DisplayText&gt;&lt;record&gt;&lt;rec-number&gt;761&lt;/rec-number&gt;&lt;foreign-keys&gt;&lt;key app="EN" db-id="d5f02wfd6pwws1e9rvl5asxf9sew5ewt02s9" timestamp="1423822993"&gt;761&lt;/key&gt;&lt;/foreign-keys&gt;&lt;ref-type name="Journal Article"&gt;17&lt;/ref-type&gt;&lt;contributors&gt;&lt;authors&gt;&lt;author&gt;Lader, P. F.&lt;/author&gt;&lt;author&gt;Enerhaug, B.&lt;/author&gt;&lt;/authors&gt;&lt;/contributors&gt;&lt;titles&gt;&lt;title&gt;Experimental investigation of forces and geometry of a net cage in uniform flow&lt;/title&gt;&lt;secondary-title&gt;Oceanic Engineering, IEEE Journal of&lt;/secondary-title&gt;&lt;/titles&gt;&lt;periodical&gt;&lt;full-title&gt;Oceanic Engineering, IEEE Journal of&lt;/full-title&gt;&lt;/periodical&gt;&lt;pages&gt;79-84&lt;/pages&gt;&lt;volume&gt;30&lt;/volume&gt;&lt;number&gt;1&lt;/number&gt;&lt;keywords&gt;&lt;keyword&gt;deformation&lt;/keyword&gt;&lt;keyword&gt;drag&lt;/keyword&gt;&lt;keyword&gt;external flows&lt;/keyword&gt;&lt;keyword&gt;flow simulation&lt;/keyword&gt;&lt;keyword&gt;hydrodynamics&lt;/keyword&gt;&lt;keyword&gt;Reynolds number&lt;/keyword&gt;&lt;keyword&gt;drag forces&lt;/keyword&gt;&lt;keyword&gt;empirical formulas&lt;/keyword&gt;&lt;keyword&gt;flexible circular net&lt;/keyword&gt;&lt;keyword&gt;flexible net structure&lt;/keyword&gt;&lt;keyword&gt;flume tank&lt;/keyword&gt;&lt;keyword&gt;global forces&lt;/keyword&gt;&lt;keyword&gt;hydroelasticity&lt;/keyword&gt;&lt;keyword&gt;lift forces&lt;/keyword&gt;&lt;keyword&gt;marine structures&lt;/keyword&gt;&lt;keyword&gt;net cage&lt;/keyword&gt;&lt;keyword&gt;net deformation&lt;/keyword&gt;&lt;keyword&gt;numerical models&lt;/keyword&gt;&lt;keyword&gt;stiff net panel&lt;/keyword&gt;&lt;keyword&gt;uniform flow&lt;/keyword&gt;&lt;keyword&gt;Aquaculture&lt;/keyword&gt;&lt;keyword&gt;Current measurement&lt;/keyword&gt;&lt;keyword&gt;Force measurement&lt;/keyword&gt;&lt;keyword&gt;Geometry&lt;/keyword&gt;&lt;keyword&gt;Sea measurements&lt;/keyword&gt;&lt;keyword&gt;Shape&lt;/keyword&gt;&lt;keyword&gt;Testing&lt;/keyword&gt;&lt;keyword&gt;Flexible structures&lt;/keyword&gt;&lt;/keywords&gt;&lt;dates&gt;&lt;year&gt;2005&lt;/year&gt;&lt;/dates&gt;&lt;isbn&gt;0364-9059&lt;/isbn&gt;&lt;urls&gt;&lt;/urls&gt;&lt;electronic-resource-num&gt;10.1109/joe.2004.841390&lt;/electronic-resource-num&gt;&lt;/record&gt;&lt;/Cite&gt;&lt;/EndNote&gt;</w:instrText>
      </w:r>
      <w:r w:rsidR="00936D2C" w:rsidRPr="00A00B05">
        <w:fldChar w:fldCharType="separate"/>
      </w:r>
      <w:r w:rsidR="00D37444" w:rsidRPr="00A00B05">
        <w:rPr>
          <w:noProof/>
        </w:rPr>
        <w:t>(</w:t>
      </w:r>
      <w:hyperlink w:anchor="_ENREF_26" w:tooltip="Lader, 2005 #761" w:history="1">
        <w:r w:rsidR="00DF0287" w:rsidRPr="00A00B05">
          <w:rPr>
            <w:noProof/>
          </w:rPr>
          <w:t>Lader, Enerhaug, 2005</w:t>
        </w:r>
      </w:hyperlink>
      <w:r w:rsidR="00D37444" w:rsidRPr="00A00B05">
        <w:rPr>
          <w:noProof/>
        </w:rPr>
        <w:t>)</w:t>
      </w:r>
      <w:r w:rsidR="00936D2C" w:rsidRPr="00A00B05">
        <w:fldChar w:fldCharType="end"/>
      </w:r>
      <w:r w:rsidR="00936D2C" w:rsidRPr="00A00B05">
        <w:t xml:space="preserve"> performed laboratory measurements of the deformation of scale models of fish cages with different amounts of weights to the bottom of the net. They found the rate of volume reduction to increase with increasing flow speed at low speeds. For the test with the lowest amount of weights </w:t>
      </w:r>
      <w:r w:rsidR="00936D2C" w:rsidRPr="00A00B05">
        <w:fldChar w:fldCharType="begin"/>
      </w:r>
      <w:r w:rsidR="00D37444" w:rsidRPr="00A00B05">
        <w:instrText xml:space="preserve"> ADDIN EN.CITE &lt;EndNote&gt;&lt;Cite&gt;&lt;Author&gt;Lader&lt;/Author&gt;&lt;Year&gt;2005&lt;/Year&gt;&lt;RecNum&gt;761&lt;/RecNum&gt;&lt;DisplayText&gt;(Lader, Enerhaug, 2005)&lt;/DisplayText&gt;&lt;record&gt;&lt;rec-number&gt;761&lt;/rec-number&gt;&lt;foreign-keys&gt;&lt;key app="EN" db-id="d5f02wfd6pwws1e9rvl5asxf9sew5ewt02s9" timestamp="1423822993"&gt;761&lt;/key&gt;&lt;/foreign-keys&gt;&lt;ref-type name="Journal Article"&gt;17&lt;/ref-type&gt;&lt;contributors&gt;&lt;authors&gt;&lt;author&gt;Lader, P. F.&lt;/author&gt;&lt;author&gt;Enerhaug, B.&lt;/author&gt;&lt;/authors&gt;&lt;/contributors&gt;&lt;titles&gt;&lt;title&gt;Experimental investigation of forces and geometry of a net cage in uniform flow&lt;/title&gt;&lt;secondary-title&gt;Oceanic Engineering, IEEE Journal of&lt;/secondary-title&gt;&lt;/titles&gt;&lt;periodical&gt;&lt;full-title&gt;Oceanic Engineering, IEEE Journal of&lt;/full-title&gt;&lt;/periodical&gt;&lt;pages&gt;79-84&lt;/pages&gt;&lt;volume&gt;30&lt;/volume&gt;&lt;number&gt;1&lt;/number&gt;&lt;keywords&gt;&lt;keyword&gt;deformation&lt;/keyword&gt;&lt;keyword&gt;drag&lt;/keyword&gt;&lt;keyword&gt;external flows&lt;/keyword&gt;&lt;keyword&gt;flow simulation&lt;/keyword&gt;&lt;keyword&gt;hydrodynamics&lt;/keyword&gt;&lt;keyword&gt;Reynolds number&lt;/keyword&gt;&lt;keyword&gt;drag forces&lt;/keyword&gt;&lt;keyword&gt;empirical formulas&lt;/keyword&gt;&lt;keyword&gt;flexible circular net&lt;/keyword&gt;&lt;keyword&gt;flexible net structure&lt;/keyword&gt;&lt;keyword&gt;flume tank&lt;/keyword&gt;&lt;keyword&gt;global forces&lt;/keyword&gt;&lt;keyword&gt;hydroelasticity&lt;/keyword&gt;&lt;keyword&gt;lift forces&lt;/keyword&gt;&lt;keyword&gt;marine structures&lt;/keyword&gt;&lt;keyword&gt;net cage&lt;/keyword&gt;&lt;keyword&gt;net deformation&lt;/keyword&gt;&lt;keyword&gt;numerical models&lt;/keyword&gt;&lt;keyword&gt;stiff net panel&lt;/keyword&gt;&lt;keyword&gt;uniform flow&lt;/keyword&gt;&lt;keyword&gt;Aquaculture&lt;/keyword&gt;&lt;keyword&gt;Current measurement&lt;/keyword&gt;&lt;keyword&gt;Force measurement&lt;/keyword&gt;&lt;keyword&gt;Geometry&lt;/keyword&gt;&lt;keyword&gt;Sea measurements&lt;/keyword&gt;&lt;keyword&gt;Shape&lt;/keyword&gt;&lt;keyword&gt;Testing&lt;/keyword&gt;&lt;keyword&gt;Flexible structures&lt;/keyword&gt;&lt;/keywords&gt;&lt;dates&gt;&lt;year&gt;2005&lt;/year&gt;&lt;/dates&gt;&lt;isbn&gt;0364-9059&lt;/isbn&gt;&lt;urls&gt;&lt;/urls&gt;&lt;electronic-resource-num&gt;10.1109/joe.2004.841390&lt;/electronic-resource-num&gt;&lt;/record&gt;&lt;/Cite&gt;&lt;/EndNote&gt;</w:instrText>
      </w:r>
      <w:r w:rsidR="00936D2C" w:rsidRPr="00A00B05">
        <w:fldChar w:fldCharType="separate"/>
      </w:r>
      <w:r w:rsidR="00D37444" w:rsidRPr="00A00B05">
        <w:rPr>
          <w:noProof/>
        </w:rPr>
        <w:t>(</w:t>
      </w:r>
      <w:hyperlink w:anchor="_ENREF_26" w:tooltip="Lader, 2005 #761" w:history="1">
        <w:r w:rsidR="00DF0287" w:rsidRPr="00A00B05">
          <w:rPr>
            <w:noProof/>
          </w:rPr>
          <w:t>Lader, Enerhaug, 2005</w:t>
        </w:r>
      </w:hyperlink>
      <w:r w:rsidR="00D37444" w:rsidRPr="00A00B05">
        <w:rPr>
          <w:noProof/>
        </w:rPr>
        <w:t>)</w:t>
      </w:r>
      <w:r w:rsidR="00936D2C" w:rsidRPr="00A00B05">
        <w:fldChar w:fldCharType="end"/>
      </w:r>
      <w:r w:rsidR="00936D2C" w:rsidRPr="00A00B05">
        <w:t xml:space="preserve"> used, they found a critical flow speed at which the relationship between flow speed and deformation had an inflection point followed by a decrease in the deformation rate of the cage with further increase of the flow speed. They suggest that inflection points also have to exist at some critical flow velocity for the test with heavier weights attached to the net, but that this critical speed was outside of the range of their tests. The authors argue that the drag on the cylindrical net caused by hydrodynamic forces governed by the flow velocity and the net deformation mutually depend on each other.  </w:t>
      </w:r>
    </w:p>
    <w:p w14:paraId="195E1373" w14:textId="77777777" w:rsidR="00936D2C" w:rsidRPr="00A00B05" w:rsidRDefault="00936D2C" w:rsidP="002428DC">
      <w:pPr>
        <w:jc w:val="left"/>
      </w:pPr>
      <w:r w:rsidRPr="00A00B05">
        <w:t>The present study shows a similar relationship between drag and net deformation, which both increased with the flow speed. The drag on a net depends largely on net characteristics as size, material, structure and solidity, as well as on the flow speed and the angle of attack. Following equation (2), the forces on a solid, rigid structure will increase with the square of the flow speed. We have seen that nylon nets deform in currents, resulting in a change of the net structure, which in turn leads to local changes in the angle of attack. This change will be of different size for different parts of the nets, and deformation was largest close to the surface and at the upstream side of nets (see also Fig. 7). The angle of attack change will always be towards larger angles, which, according Eq. (1), will lead to lower drag coefficients, as C</w:t>
      </w:r>
      <w:r w:rsidRPr="00A00B05">
        <w:rPr>
          <w:vertAlign w:val="subscript"/>
        </w:rPr>
        <w:t>D</w:t>
      </w:r>
      <w:r w:rsidRPr="00A00B05">
        <w:t xml:space="preserve"> is a function of the cosine of the angle of attack. That means that while an increase of the flow velocity leads to increased hydrodynamic forces on the cage, additional drag causes more net deformation. Net deformation, in turn, reduces the drag coefficient of the net, which then lowers the net drag. As a results of these interactions, deformation and drag increase with the upstream flow speed, but the rate of drag increase becomes small when net deformation is strong. </w:t>
      </w:r>
    </w:p>
    <w:p w14:paraId="0702AEE9" w14:textId="155112B6" w:rsidR="00DD6EE0" w:rsidRPr="00A00B05" w:rsidRDefault="00DD6EE0" w:rsidP="002428DC">
      <w:pPr>
        <w:jc w:val="left"/>
        <w:rPr>
          <w:b/>
          <w:i/>
        </w:rPr>
      </w:pPr>
    </w:p>
    <w:p w14:paraId="768A3CC9" w14:textId="521910DB" w:rsidR="00936D2C" w:rsidRPr="00A00B05" w:rsidRDefault="00DD6EE0" w:rsidP="00D06E75">
      <w:pPr>
        <w:pStyle w:val="Style2"/>
        <w:numPr>
          <w:ilvl w:val="2"/>
          <w:numId w:val="8"/>
        </w:numPr>
      </w:pPr>
      <w:r w:rsidRPr="00A00B05">
        <w:lastRenderedPageBreak/>
        <w:t>Flow speed reduction inside fish cages</w:t>
      </w:r>
    </w:p>
    <w:p w14:paraId="393879B6" w14:textId="0450561C" w:rsidR="000704DA" w:rsidRPr="00A00B05" w:rsidRDefault="00CB00C0" w:rsidP="000704DA">
      <w:pPr>
        <w:jc w:val="left"/>
      </w:pPr>
      <w:r>
        <w:rPr>
          <w:b/>
        </w:rPr>
        <w:t>Method</w:t>
      </w:r>
      <w:bookmarkStart w:id="1" w:name="_GoBack"/>
      <w:bookmarkEnd w:id="1"/>
      <w:r w:rsidR="00936D2C" w:rsidRPr="00A00B05">
        <w:rPr>
          <w:b/>
        </w:rPr>
        <w:t xml:space="preserve"> I </w:t>
      </w:r>
      <w:r w:rsidR="00F70474" w:rsidRPr="00A00B05">
        <w:t>has</w:t>
      </w:r>
      <w:r w:rsidR="00936D2C" w:rsidRPr="00A00B05">
        <w:t xml:space="preserve"> previously been used to calculate hydrodynamic forces on net structures (e.g. </w:t>
      </w:r>
      <w:r w:rsidR="00936D2C" w:rsidRPr="00A00B05">
        <w:fldChar w:fldCharType="begin">
          <w:fldData xml:space="preserve">PEVuZE5vdGU+PENpdGU+PEF1dGhvcj5MYWRlcjwvQXV0aG9yPjxZZWFyPjIwMDU8L1llYXI+PFJl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</w:fldData>
        </w:fldChar>
      </w:r>
      <w:r w:rsidR="00567F67" w:rsidRPr="00A00B05">
        <w:instrText xml:space="preserve"> ADDIN EN.CITE </w:instrText>
      </w:r>
      <w:r w:rsidR="00567F67" w:rsidRPr="00A00B05">
        <w:fldChar w:fldCharType="begin">
          <w:fldData xml:space="preserve">PEVuZE5vdGU+PENpdGU+PEF1dGhvcj5MYWRlcjwvQXV0aG9yPjxZZWFyPjIwMDU8L1llYXI+PFJl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</w:fldData>
        </w:fldChar>
      </w:r>
      <w:r w:rsidR="00567F67" w:rsidRPr="00A00B05">
        <w:instrText xml:space="preserve"> ADDIN EN.CITE.DATA </w:instrText>
      </w:r>
      <w:r w:rsidR="00567F67" w:rsidRPr="00A00B05">
        <w:fldChar w:fldCharType="end"/>
      </w:r>
      <w:r w:rsidR="00936D2C" w:rsidRPr="00A00B05">
        <w:fldChar w:fldCharType="separate"/>
      </w:r>
      <w:r w:rsidR="00567F67" w:rsidRPr="00A00B05">
        <w:rPr>
          <w:noProof/>
        </w:rPr>
        <w:t>(</w:t>
      </w:r>
      <w:hyperlink w:anchor="_ENREF_26" w:tooltip="Lader, 2005 #761" w:history="1">
        <w:r w:rsidR="00DF0287" w:rsidRPr="00A00B05">
          <w:rPr>
            <w:noProof/>
          </w:rPr>
          <w:t>Lader, Enerhaug, 2005</w:t>
        </w:r>
      </w:hyperlink>
      <w:r w:rsidR="00567F67" w:rsidRPr="00A00B05">
        <w:rPr>
          <w:noProof/>
        </w:rPr>
        <w:t xml:space="preserve">; </w:t>
      </w:r>
      <w:hyperlink w:anchor="_ENREF_27" w:tooltip="Lader, 2006 #825" w:history="1">
        <w:r w:rsidR="00DF0287" w:rsidRPr="00A00B05">
          <w:rPr>
            <w:noProof/>
          </w:rPr>
          <w:t>Lader, Fredheim, 2006</w:t>
        </w:r>
      </w:hyperlink>
      <w:r w:rsidR="00567F67" w:rsidRPr="00A00B05">
        <w:rPr>
          <w:noProof/>
        </w:rPr>
        <w:t>)</w:t>
      </w:r>
      <w:r w:rsidR="00936D2C" w:rsidRPr="00A00B05">
        <w:fldChar w:fldCharType="end"/>
      </w:r>
      <w:r w:rsidR="00936D2C" w:rsidRPr="00A00B05">
        <w:t xml:space="preserve">. </w:t>
      </w:r>
      <w:r w:rsidR="00936D2C" w:rsidRPr="00A00B05">
        <w:fldChar w:fldCharType="begin"/>
      </w:r>
      <w:r w:rsidR="00D37444" w:rsidRPr="00A00B05">
        <w:instrText xml:space="preserve"> ADDIN EN.CITE &lt;EndNote&gt;&lt;Cite&gt;&lt;Author&gt;Lader&lt;/Author&gt;&lt;Year&gt;2005&lt;/Year&gt;&lt;RecNum&gt;761&lt;/RecNum&gt;&lt;DisplayText&gt;(Lader, Enerhaug, 2005)&lt;/DisplayText&gt;&lt;record&gt;&lt;rec-number&gt;761&lt;/rec-number&gt;&lt;foreign-keys&gt;&lt;key app="EN" db-id="d5f02wfd6pwws1e9rvl5asxf9sew5ewt02s9" timestamp="1423822993"&gt;761&lt;/key&gt;&lt;/foreign-keys&gt;&lt;ref-type name="Journal Article"&gt;17&lt;/ref-type&gt;&lt;contributors&gt;&lt;authors&gt;&lt;author&gt;Lader, P. F.&lt;/author&gt;&lt;author&gt;Enerhaug, B.&lt;/author&gt;&lt;/authors&gt;&lt;/contributors&gt;&lt;titles&gt;&lt;title&gt;Experimental investigation of forces and geometry of a net cage in uniform flow&lt;/title&gt;&lt;secondary-title&gt;Oceanic Engineering, IEEE Journal of&lt;/secondary-title&gt;&lt;/titles&gt;&lt;periodical&gt;&lt;full-title&gt;Oceanic Engineering, IEEE Journal of&lt;/full-title&gt;&lt;/periodical&gt;&lt;pages&gt;79-84&lt;/pages&gt;&lt;volume&gt;30&lt;/volume&gt;&lt;number&gt;1&lt;/number&gt;&lt;keywords&gt;&lt;keyword&gt;deformation&lt;/keyword&gt;&lt;keyword&gt;drag&lt;/keyword&gt;&lt;keyword&gt;external flows&lt;/keyword&gt;&lt;keyword&gt;flow simulation&lt;/keyword&gt;&lt;keyword&gt;hydrodynamics&lt;/keyword&gt;&lt;keyword&gt;Reynolds number&lt;/keyword&gt;&lt;keyword&gt;drag forces&lt;/keyword&gt;&lt;keyword&gt;empirical formulas&lt;/keyword&gt;&lt;keyword&gt;flexible circular net&lt;/keyword&gt;&lt;keyword&gt;flexible net structure&lt;/keyword&gt;&lt;keyword&gt;flume tank&lt;/keyword&gt;&lt;keyword&gt;global forces&lt;/keyword&gt;&lt;keyword&gt;hydroelasticity&lt;/keyword&gt;&lt;keyword&gt;lift forces&lt;/keyword&gt;&lt;keyword&gt;marine structures&lt;/keyword&gt;&lt;keyword&gt;net cage&lt;/keyword&gt;&lt;keyword&gt;net deformation&lt;/keyword&gt;&lt;keyword&gt;numerical models&lt;/keyword&gt;&lt;keyword&gt;stiff net panel&lt;/keyword&gt;&lt;keyword&gt;uniform flow&lt;/keyword&gt;&lt;keyword&gt;Aquaculture&lt;/keyword&gt;&lt;keyword&gt;Current measurement&lt;/keyword&gt;&lt;keyword&gt;Force measurement&lt;/keyword&gt;&lt;keyword&gt;Geometry&lt;/keyword&gt;&lt;keyword&gt;Sea measurements&lt;/keyword&gt;&lt;keyword&gt;Shape&lt;/keyword&gt;&lt;keyword&gt;Testing&lt;/keyword&gt;&lt;keyword&gt;Flexible structures&lt;/keyword&gt;&lt;/keywords&gt;&lt;dates&gt;&lt;year&gt;2005&lt;/year&gt;&lt;/dates&gt;&lt;isbn&gt;0364-9059&lt;/isbn&gt;&lt;urls&gt;&lt;/urls&gt;&lt;electronic-resource-num&gt;10.1109/joe.2004.841390&lt;/electronic-resource-num&gt;&lt;/record&gt;&lt;/Cite&gt;&lt;/EndNote&gt;</w:instrText>
      </w:r>
      <w:r w:rsidR="00936D2C" w:rsidRPr="00A00B05">
        <w:fldChar w:fldCharType="separate"/>
      </w:r>
      <w:r w:rsidR="00D37444" w:rsidRPr="00A00B05">
        <w:rPr>
          <w:noProof/>
        </w:rPr>
        <w:t>(</w:t>
      </w:r>
      <w:hyperlink w:anchor="_ENREF_26" w:tooltip="Lader, 2005 #761" w:history="1">
        <w:r w:rsidR="00DF0287" w:rsidRPr="00A00B05">
          <w:rPr>
            <w:noProof/>
          </w:rPr>
          <w:t>Lader, Enerhaug, 2005</w:t>
        </w:r>
      </w:hyperlink>
      <w:r w:rsidR="00D37444" w:rsidRPr="00A00B05">
        <w:rPr>
          <w:noProof/>
        </w:rPr>
        <w:t>)</w:t>
      </w:r>
      <w:r w:rsidR="00936D2C" w:rsidRPr="00A00B05">
        <w:fldChar w:fldCharType="end"/>
      </w:r>
      <w:r w:rsidR="00936D2C" w:rsidRPr="00A00B05">
        <w:t xml:space="preserve"> compared results based on calculations similar to method </w:t>
      </w:r>
      <w:r w:rsidR="00C617D8" w:rsidRPr="00A00B05">
        <w:t>I with</w:t>
      </w:r>
      <w:r w:rsidR="00936D2C" w:rsidRPr="00A00B05">
        <w:t xml:space="preserve"> laboratory tests with a cylindrical net. They present a good fit to experimental data at flow speeds below 0.2 ms</w:t>
      </w:r>
      <w:r w:rsidR="00936D2C" w:rsidRPr="00A00B05">
        <w:rPr>
          <w:vertAlign w:val="superscript"/>
        </w:rPr>
        <w:t>-1</w:t>
      </w:r>
      <w:r w:rsidR="00936D2C" w:rsidRPr="00A00B05">
        <w:t xml:space="preserve">. However, at </w:t>
      </w:r>
      <w:r w:rsidR="000421DF" w:rsidRPr="00A00B05">
        <w:t>faster</w:t>
      </w:r>
      <w:r w:rsidR="00936D2C" w:rsidRPr="00A00B05">
        <w:t xml:space="preserve"> flow speeds they found an increasing overestimation drag</w:t>
      </w:r>
      <w:r w:rsidR="00721559" w:rsidRPr="00A00B05">
        <w:t xml:space="preserve">. </w:t>
      </w:r>
      <w:r w:rsidR="00936D2C" w:rsidRPr="00A00B05">
        <w:t>The present study does not allow a comparison with the measured drag below 0.3 ms</w:t>
      </w:r>
      <w:r w:rsidR="00936D2C" w:rsidRPr="00A00B05">
        <w:rPr>
          <w:vertAlign w:val="superscript"/>
        </w:rPr>
        <w:t>-1</w:t>
      </w:r>
      <w:r w:rsidR="00936D2C" w:rsidRPr="00A00B05">
        <w:t>, but at intermediate flow speeds the</w:t>
      </w:r>
      <w:r w:rsidR="007D74CB" w:rsidRPr="00A00B05">
        <w:t xml:space="preserve"> difference between measured and</w:t>
      </w:r>
      <w:r w:rsidR="00936D2C" w:rsidRPr="00A00B05">
        <w:t xml:space="preserve"> </w:t>
      </w:r>
      <w:r w:rsidR="009D007E" w:rsidRPr="00A00B05">
        <w:t>calculated drag</w:t>
      </w:r>
      <w:r w:rsidR="00235552" w:rsidRPr="00A00B05">
        <w:t xml:space="preserve"> in this study based on </w:t>
      </w:r>
      <w:r w:rsidR="005865D4" w:rsidRPr="00A00B05">
        <w:t xml:space="preserve">eq. (1) </w:t>
      </w:r>
      <w:r w:rsidR="000704DA" w:rsidRPr="00A00B05">
        <w:fldChar w:fldCharType="begin"/>
      </w:r>
      <w:r w:rsidR="000704DA" w:rsidRPr="00A00B05">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0704DA" w:rsidRPr="00A00B05">
        <w:fldChar w:fldCharType="separate"/>
      </w:r>
      <w:r w:rsidR="000704DA" w:rsidRPr="00A00B05">
        <w:rPr>
          <w:noProof/>
        </w:rPr>
        <w:t>(</w:t>
      </w:r>
      <w:hyperlink w:anchor="_ENREF_1" w:tooltip="Aarsnes, 1990 #597" w:history="1">
        <w:r w:rsidR="00DF0287" w:rsidRPr="00A00B05">
          <w:rPr>
            <w:noProof/>
          </w:rPr>
          <w:t>Aarsnes, et al., 1990</w:t>
        </w:r>
      </w:hyperlink>
      <w:r w:rsidR="000704DA" w:rsidRPr="00A00B05">
        <w:rPr>
          <w:noProof/>
        </w:rPr>
        <w:t>)</w:t>
      </w:r>
      <w:r w:rsidR="000704DA" w:rsidRPr="00A00B05">
        <w:fldChar w:fldCharType="end"/>
      </w:r>
      <w:r w:rsidR="009D007E" w:rsidRPr="00A00B05">
        <w:t xml:space="preserve"> is</w:t>
      </w:r>
      <w:r w:rsidR="00936D2C" w:rsidRPr="00A00B05">
        <w:t xml:space="preserve"> </w:t>
      </w:r>
      <w:r w:rsidR="009D007E" w:rsidRPr="00A00B05">
        <w:t>higher than</w:t>
      </w:r>
      <w:r w:rsidR="00936D2C" w:rsidRPr="00A00B05">
        <w:t xml:space="preserve"> th</w:t>
      </w:r>
      <w:r w:rsidR="009D007E" w:rsidRPr="00A00B05">
        <w:t>at</w:t>
      </w:r>
      <w:r w:rsidR="00936D2C" w:rsidRPr="00A00B05">
        <w:t xml:space="preserve"> presented by </w:t>
      </w:r>
      <w:r w:rsidR="00936D2C" w:rsidRPr="00A00B05">
        <w:fldChar w:fldCharType="begin"/>
      </w:r>
      <w:r w:rsidR="00D37444" w:rsidRPr="00A00B05">
        <w:instrText xml:space="preserve"> ADDIN EN.CITE &lt;EndNote&gt;&lt;Cite&gt;&lt;Author&gt;Lader&lt;/Author&gt;&lt;Year&gt;2005&lt;/Year&gt;&lt;RecNum&gt;761&lt;/RecNum&gt;&lt;DisplayText&gt;(Lader, Enerhaug, 2005)&lt;/DisplayText&gt;&lt;record&gt;&lt;rec-number&gt;761&lt;/rec-number&gt;&lt;foreign-keys&gt;&lt;key app="EN" db-id="d5f02wfd6pwws1e9rvl5asxf9sew5ewt02s9" timestamp="1423822993"&gt;761&lt;/key&gt;&lt;/foreign-keys&gt;&lt;ref-type name="Journal Article"&gt;17&lt;/ref-type&gt;&lt;contributors&gt;&lt;authors&gt;&lt;author&gt;Lader, P. F.&lt;/author&gt;&lt;author&gt;Enerhaug, B.&lt;/author&gt;&lt;/authors&gt;&lt;/contributors&gt;&lt;titles&gt;&lt;title&gt;Experimental investigation of forces and geometry of a net cage in uniform flow&lt;/title&gt;&lt;secondary-title&gt;Oceanic Engineering, IEEE Journal of&lt;/secondary-title&gt;&lt;/titles&gt;&lt;periodical&gt;&lt;full-title&gt;Oceanic Engineering, IEEE Journal of&lt;/full-title&gt;&lt;/periodical&gt;&lt;pages&gt;79-84&lt;/pages&gt;&lt;volume&gt;30&lt;/volume&gt;&lt;number&gt;1&lt;/number&gt;&lt;keywords&gt;&lt;keyword&gt;deformation&lt;/keyword&gt;&lt;keyword&gt;drag&lt;/keyword&gt;&lt;keyword&gt;external flows&lt;/keyword&gt;&lt;keyword&gt;flow simulation&lt;/keyword&gt;&lt;keyword&gt;hydrodynamics&lt;/keyword&gt;&lt;keyword&gt;Reynolds number&lt;/keyword&gt;&lt;keyword&gt;drag forces&lt;/keyword&gt;&lt;keyword&gt;empirical formulas&lt;/keyword&gt;&lt;keyword&gt;flexible circular net&lt;/keyword&gt;&lt;keyword&gt;flexible net structure&lt;/keyword&gt;&lt;keyword&gt;flume tank&lt;/keyword&gt;&lt;keyword&gt;global forces&lt;/keyword&gt;&lt;keyword&gt;hydroelasticity&lt;/keyword&gt;&lt;keyword&gt;lift forces&lt;/keyword&gt;&lt;keyword&gt;marine structures&lt;/keyword&gt;&lt;keyword&gt;net cage&lt;/keyword&gt;&lt;keyword&gt;net deformation&lt;/keyword&gt;&lt;keyword&gt;numerical models&lt;/keyword&gt;&lt;keyword&gt;stiff net panel&lt;/keyword&gt;&lt;keyword&gt;uniform flow&lt;/keyword&gt;&lt;keyword&gt;Aquaculture&lt;/keyword&gt;&lt;keyword&gt;Current measurement&lt;/keyword&gt;&lt;keyword&gt;Force measurement&lt;/keyword&gt;&lt;keyword&gt;Geometry&lt;/keyword&gt;&lt;keyword&gt;Sea measurements&lt;/keyword&gt;&lt;keyword&gt;Shape&lt;/keyword&gt;&lt;keyword&gt;Testing&lt;/keyword&gt;&lt;keyword&gt;Flexible structures&lt;/keyword&gt;&lt;/keywords&gt;&lt;dates&gt;&lt;year&gt;2005&lt;/year&gt;&lt;/dates&gt;&lt;isbn&gt;0364-9059&lt;/isbn&gt;&lt;urls&gt;&lt;/urls&gt;&lt;electronic-resource-num&gt;10.1109/joe.2004.841390&lt;/electronic-resource-num&gt;&lt;/record&gt;&lt;/Cite&gt;&lt;/EndNote&gt;</w:instrText>
      </w:r>
      <w:r w:rsidR="00936D2C" w:rsidRPr="00A00B05">
        <w:fldChar w:fldCharType="separate"/>
      </w:r>
      <w:r w:rsidR="00D37444" w:rsidRPr="00A00B05">
        <w:rPr>
          <w:noProof/>
        </w:rPr>
        <w:t>(</w:t>
      </w:r>
      <w:hyperlink w:anchor="_ENREF_26" w:tooltip="Lader, 2005 #761" w:history="1">
        <w:r w:rsidR="00DF0287" w:rsidRPr="00A00B05">
          <w:rPr>
            <w:noProof/>
          </w:rPr>
          <w:t>Lader, Enerhaug, 2005</w:t>
        </w:r>
      </w:hyperlink>
      <w:r w:rsidR="00D37444" w:rsidRPr="00A00B05">
        <w:rPr>
          <w:noProof/>
        </w:rPr>
        <w:t>)</w:t>
      </w:r>
      <w:r w:rsidR="00936D2C" w:rsidRPr="00A00B05">
        <w:fldChar w:fldCharType="end"/>
      </w:r>
      <w:r w:rsidR="00235552" w:rsidRPr="00A00B05">
        <w:t>, while it is slightly lower when based on</w:t>
      </w:r>
      <w:r w:rsidR="005865D4" w:rsidRPr="00A00B05">
        <w:t xml:space="preserve"> eq. (2)</w:t>
      </w:r>
      <w:r w:rsidR="00235552" w:rsidRPr="00A00B05">
        <w:t xml:space="preserve"> </w:t>
      </w:r>
      <w:r w:rsidR="000704DA" w:rsidRPr="00A00B05">
        <w:fldChar w:fldCharType="begin"/>
      </w:r>
      <w:r w:rsidR="000704DA" w:rsidRPr="00A00B05">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0704DA" w:rsidRPr="00A00B05">
        <w:fldChar w:fldCharType="separate"/>
      </w:r>
      <w:r w:rsidR="000704DA" w:rsidRPr="00A00B05">
        <w:rPr>
          <w:noProof/>
        </w:rPr>
        <w:t>(</w:t>
      </w:r>
      <w:hyperlink w:anchor="_ENREF_23" w:tooltip="Kristiansen, 2012 #217" w:history="1">
        <w:r w:rsidR="00DF0287" w:rsidRPr="00A00B05">
          <w:rPr>
            <w:noProof/>
          </w:rPr>
          <w:t>Kristiansen, Faltinsen, 2012</w:t>
        </w:r>
      </w:hyperlink>
      <w:r w:rsidR="000704DA" w:rsidRPr="00A00B05">
        <w:rPr>
          <w:noProof/>
        </w:rPr>
        <w:t>)</w:t>
      </w:r>
      <w:r w:rsidR="000704DA" w:rsidRPr="00A00B05">
        <w:fldChar w:fldCharType="end"/>
      </w:r>
      <w:r w:rsidR="00936D2C" w:rsidRPr="00A00B05">
        <w:t>.</w:t>
      </w:r>
      <w:r w:rsidR="00235552" w:rsidRPr="00A00B05">
        <w:t xml:space="preserve"> These models to calculate drag are partly based on model tests</w:t>
      </w:r>
      <w:r w:rsidR="000704DA" w:rsidRPr="00A00B05">
        <w:t>,</w:t>
      </w:r>
      <w:r w:rsidR="00235552" w:rsidRPr="00A00B05">
        <w:t xml:space="preserve"> and differences between these tests and differences in the numerical approach may cause discrepancies between the models. </w:t>
      </w:r>
      <w:r w:rsidR="00075697" w:rsidRPr="00A00B05">
        <w:t>At low flow speeds there is little difference of C</w:t>
      </w:r>
      <w:r w:rsidR="00075697" w:rsidRPr="00A00B05">
        <w:rPr>
          <w:vertAlign w:val="subscript"/>
        </w:rPr>
        <w:t>D</w:t>
      </w:r>
      <w:r w:rsidR="00075697" w:rsidRPr="00A00B05">
        <w:t xml:space="preserve"> and therefore drag calculated based on </w:t>
      </w:r>
      <w:proofErr w:type="spellStart"/>
      <w:proofErr w:type="gramStart"/>
      <w:r w:rsidR="005865D4" w:rsidRPr="00A00B05">
        <w:t>eqs</w:t>
      </w:r>
      <w:proofErr w:type="spellEnd"/>
      <w:r w:rsidR="005865D4" w:rsidRPr="00A00B05">
        <w:t>.</w:t>
      </w:r>
      <w:proofErr w:type="gramEnd"/>
      <w:r w:rsidR="005865D4" w:rsidRPr="00A00B05">
        <w:t xml:space="preserve"> (1)</w:t>
      </w:r>
      <w:r w:rsidR="00075697" w:rsidRPr="00A00B05">
        <w:t xml:space="preserve"> </w:t>
      </w:r>
      <w:proofErr w:type="gramStart"/>
      <w:r w:rsidR="00075697" w:rsidRPr="00A00B05">
        <w:t>and</w:t>
      </w:r>
      <w:proofErr w:type="gramEnd"/>
      <w:r w:rsidR="00075697" w:rsidRPr="00A00B05">
        <w:t xml:space="preserve"> </w:t>
      </w:r>
      <w:r w:rsidR="005865D4" w:rsidRPr="00A00B05">
        <w:t>(2)</w:t>
      </w:r>
      <w:r w:rsidR="00075697" w:rsidRPr="00A00B05">
        <w:t xml:space="preserve">, but differences between the models increase rapidly with flow speed. Using a </w:t>
      </w:r>
      <w:r w:rsidR="000704DA" w:rsidRPr="00A00B05">
        <w:t xml:space="preserve">static </w:t>
      </w:r>
      <w:r w:rsidR="00075697" w:rsidRPr="00A00B05">
        <w:t xml:space="preserve">flow speed reduction inside net cages of 20 % across all flow speeds </w:t>
      </w:r>
      <w:r w:rsidR="000704DA" w:rsidRPr="00A00B05">
        <w:t>lead</w:t>
      </w:r>
      <w:r w:rsidR="00075697" w:rsidRPr="00A00B05">
        <w:t xml:space="preserve"> to substantial overestimation of drag using method I for both models to calculate C</w:t>
      </w:r>
      <w:r w:rsidR="00075697" w:rsidRPr="00A00B05">
        <w:rPr>
          <w:vertAlign w:val="subscript"/>
        </w:rPr>
        <w:t>D</w:t>
      </w:r>
      <w:r w:rsidR="00075697" w:rsidRPr="00A00B05">
        <w:t xml:space="preserve">. </w:t>
      </w:r>
      <w:r w:rsidR="00530CCD" w:rsidRPr="00A00B05">
        <w:t>A</w:t>
      </w:r>
      <w:r w:rsidR="000704DA" w:rsidRPr="00A00B05">
        <w:t>lready at a flow speed of 0.3 ms</w:t>
      </w:r>
      <w:r w:rsidR="000704DA" w:rsidRPr="00A00B05">
        <w:rPr>
          <w:vertAlign w:val="superscript"/>
        </w:rPr>
        <w:t>-1</w:t>
      </w:r>
      <w:r w:rsidR="000704DA" w:rsidRPr="00A00B05">
        <w:t xml:space="preserve">, method I overestimates drag by 46% </w:t>
      </w:r>
      <w:r w:rsidR="005865D4" w:rsidRPr="00A00B05">
        <w:t>(based on eq. (1))</w:t>
      </w:r>
      <w:r w:rsidR="000704DA" w:rsidRPr="00A00B05">
        <w:t xml:space="preserve"> and 29 % </w:t>
      </w:r>
      <w:r w:rsidR="005865D4" w:rsidRPr="00A00B05">
        <w:t>(based on eq. (2))</w:t>
      </w:r>
      <w:r w:rsidR="000704DA" w:rsidRPr="00A00B05">
        <w:t>. At higher flow speeds the discrepancy between measured and calculated drag quickly increased. That means that not all factors influencing net drag are properly represented in the model.</w:t>
      </w:r>
    </w:p>
    <w:p w14:paraId="50CC97FE" w14:textId="0291F1C4" w:rsidR="00235552" w:rsidRPr="00A00B05" w:rsidRDefault="00075697" w:rsidP="00321D76">
      <w:pPr>
        <w:jc w:val="left"/>
      </w:pPr>
      <w:r w:rsidRPr="00A00B05">
        <w:t xml:space="preserve"> </w:t>
      </w:r>
    </w:p>
    <w:p w14:paraId="2DFF6BB5" w14:textId="30C55CD6" w:rsidR="00A14405" w:rsidRPr="00A00B05" w:rsidRDefault="00936D2C" w:rsidP="00321D76">
      <w:pPr>
        <w:jc w:val="left"/>
      </w:pPr>
      <w:r w:rsidRPr="00A00B05">
        <w:rPr>
          <w:b/>
        </w:rPr>
        <w:t>Method II</w:t>
      </w:r>
      <w:r w:rsidRPr="00A00B05">
        <w:t xml:space="preserve"> assumes a </w:t>
      </w:r>
      <w:r w:rsidR="000704DA" w:rsidRPr="00A00B05">
        <w:t>variable</w:t>
      </w:r>
      <w:r w:rsidRPr="00A00B05">
        <w:t>, flow speed dependent flow reduction inside the net cage based on measured flow reduction</w:t>
      </w:r>
      <w:r w:rsidR="00721559" w:rsidRPr="00A00B05">
        <w:t xml:space="preserve"> with this cage setup</w:t>
      </w:r>
      <w:r w:rsidRPr="00A00B05">
        <w:t xml:space="preserve">. The change from a single, static flow speed reduction </w:t>
      </w:r>
      <w:r w:rsidR="00F4351E" w:rsidRPr="00A00B05">
        <w:t xml:space="preserve">(method I) </w:t>
      </w:r>
      <w:r w:rsidRPr="00A00B05">
        <w:t xml:space="preserve">to a variable, flow speed dependent flow reduction </w:t>
      </w:r>
      <w:r w:rsidR="002D1300" w:rsidRPr="00A00B05">
        <w:t>decreased the estimated</w:t>
      </w:r>
      <w:r w:rsidRPr="00A00B05">
        <w:t xml:space="preserve"> drag dramatically, </w:t>
      </w:r>
      <w:r w:rsidR="00721559" w:rsidRPr="00A00B05">
        <w:t>and at an ambient flow speed of about 0.3 ms</w:t>
      </w:r>
      <w:r w:rsidR="00721559" w:rsidRPr="00A00B05">
        <w:rPr>
          <w:vertAlign w:val="superscript"/>
        </w:rPr>
        <w:t>-1</w:t>
      </w:r>
      <w:r w:rsidR="00721559" w:rsidRPr="00A00B05">
        <w:t xml:space="preserve"> the deviation between calculated and measured drag was well below 10%. </w:t>
      </w:r>
      <w:r w:rsidR="002D1300" w:rsidRPr="00A00B05">
        <w:t xml:space="preserve">However, while method II based on </w:t>
      </w:r>
      <w:r w:rsidR="005865D4" w:rsidRPr="00A00B05">
        <w:t>eq. (1)</w:t>
      </w:r>
      <w:r w:rsidR="002D1300" w:rsidRPr="00A00B05">
        <w:t xml:space="preserve"> lead to a 7 % overestimation of drag, the same calculation with C</w:t>
      </w:r>
      <w:r w:rsidR="002D1300" w:rsidRPr="00A00B05">
        <w:rPr>
          <w:vertAlign w:val="subscript"/>
        </w:rPr>
        <w:t>D</w:t>
      </w:r>
      <w:r w:rsidR="002D1300" w:rsidRPr="00A00B05">
        <w:t xml:space="preserve"> based on </w:t>
      </w:r>
      <w:r w:rsidR="005865D4" w:rsidRPr="00A00B05">
        <w:t>eq. (2)</w:t>
      </w:r>
      <w:r w:rsidR="002D1300" w:rsidRPr="00A00B05">
        <w:t xml:space="preserve"> underestimated drag with about 8 %. At a flow speed of about 0.5 ms</w:t>
      </w:r>
      <w:r w:rsidR="002D1300" w:rsidRPr="00A00B05">
        <w:rPr>
          <w:vertAlign w:val="superscript"/>
        </w:rPr>
        <w:t>-1</w:t>
      </w:r>
      <w:r w:rsidR="002D1300" w:rsidRPr="00A00B05">
        <w:t xml:space="preserve"> drag is overestimated by 20 % </w:t>
      </w:r>
      <w:r w:rsidR="005865D4" w:rsidRPr="00A00B05">
        <w:t>(eq. (1))</w:t>
      </w:r>
      <w:r w:rsidR="002D1300" w:rsidRPr="00A00B05">
        <w:t xml:space="preserve"> and underestimated by 17 % </w:t>
      </w:r>
      <w:r w:rsidR="005865D4" w:rsidRPr="00A00B05">
        <w:t>(eq. (2)).</w:t>
      </w:r>
      <w:r w:rsidR="00D704C9" w:rsidRPr="00A00B05">
        <w:t xml:space="preserve"> Drag then increases with flow speed faster than for the drag measurements in this study, and at high flow speeds both models for the calculation of C</w:t>
      </w:r>
      <w:r w:rsidR="00D704C9" w:rsidRPr="00A00B05">
        <w:rPr>
          <w:vertAlign w:val="subscript"/>
        </w:rPr>
        <w:t>D</w:t>
      </w:r>
      <w:r w:rsidR="00D704C9" w:rsidRPr="00A00B05">
        <w:t xml:space="preserve"> lead to an overestimation of drag. </w:t>
      </w:r>
      <w:r w:rsidR="00A14405" w:rsidRPr="00A00B05">
        <w:t>The drag calculation models did not show a decrease in the rate of drag increase with flow speed. The drag models were developed using tests with net panels or model net cages at laboratory scales, including static flow reduction factors based on laboratory tests. The introduction of a variable flow reduction with much decreased flow speed inside net cages at flow speeds from about 0.3 ms</w:t>
      </w:r>
      <w:r w:rsidR="00A14405" w:rsidRPr="00A00B05">
        <w:rPr>
          <w:vertAlign w:val="superscript"/>
        </w:rPr>
        <w:t>-1</w:t>
      </w:r>
      <w:r w:rsidR="00A14405" w:rsidRPr="00A00B05">
        <w:t xml:space="preserve"> must have an important impact on drag calculations, as drag depends on the square of the flow speed. The effect of a stronger flow reduction lead to an underestimation of drag at intermediate flow speeds of about 0.3 and 0.5 ms</w:t>
      </w:r>
      <w:r w:rsidR="00A14405" w:rsidRPr="00A00B05">
        <w:rPr>
          <w:vertAlign w:val="superscript"/>
        </w:rPr>
        <w:t>-1</w:t>
      </w:r>
      <w:r w:rsidR="00A14405" w:rsidRPr="00A00B05">
        <w:t xml:space="preserve"> for calculations based on eq. </w:t>
      </w:r>
      <w:r w:rsidR="001F0EA7" w:rsidRPr="00A00B05">
        <w:t xml:space="preserve">(2). </w:t>
      </w:r>
    </w:p>
    <w:p w14:paraId="4D366431" w14:textId="567B9435" w:rsidR="002D1300" w:rsidRPr="00A00B05" w:rsidRDefault="002D1300" w:rsidP="00321D76">
      <w:pPr>
        <w:jc w:val="left"/>
      </w:pPr>
    </w:p>
    <w:p w14:paraId="2074CEE7" w14:textId="485DB004" w:rsidR="00EE7999" w:rsidRPr="00A00B05" w:rsidRDefault="00BC196C" w:rsidP="00321D76">
      <w:pPr>
        <w:jc w:val="left"/>
      </w:pPr>
      <w:r w:rsidRPr="00A00B05">
        <w:t xml:space="preserve">Clearly, none of the drag calculation methods used in this study properly considered all factors influencing drag on a net cage. </w:t>
      </w:r>
      <w:r w:rsidR="00EE7999" w:rsidRPr="00A00B05">
        <w:t xml:space="preserve">The calculation models were included in this study not to suggest new methods for the calculation of cage drag, but to illustrate the importance of a good understanding of the flow past net cages in order to implement the hydrodynamics of flexible net cages properly in drag calculation models. </w:t>
      </w:r>
    </w:p>
    <w:p w14:paraId="6CB69E69" w14:textId="1681639A" w:rsidR="00EE7999" w:rsidRPr="00A00B05" w:rsidRDefault="002523AA" w:rsidP="00321D76">
      <w:pPr>
        <w:jc w:val="left"/>
      </w:pPr>
      <w:r w:rsidRPr="00A00B05">
        <w:t xml:space="preserve">Several laboratory studies found a reduction of the upstream flow speed inside net cages with relevant net solidities of about 10 – 20% </w:t>
      </w:r>
      <w:r w:rsidR="00EE7999" w:rsidRPr="00A00B05">
        <w:fldChar w:fldCharType="begin">
          <w:fldData xml:space="preserve">PEVuZE5vdGU+PENpdGU+PEF1dGhvcj5Mw7hsYW5kPC9BdXRob3I+PFllYXI+MTk5MTwvWWVhcj48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</w:fldData>
        </w:fldChar>
      </w:r>
      <w:r w:rsidR="00D37444" w:rsidRPr="00A00B05">
        <w:instrText xml:space="preserve"> ADDIN EN.CITE </w:instrText>
      </w:r>
      <w:r w:rsidR="00D37444" w:rsidRPr="00A00B05">
        <w:fldChar w:fldCharType="begin">
          <w:fldData xml:space="preserve">PEVuZE5vdGU+PENpdGU+PEF1dGhvcj5Mw7hsYW5kPC9BdXRob3I+PFllYXI+MTk5MTwvWWVhcj48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</w:fldData>
        </w:fldChar>
      </w:r>
      <w:r w:rsidR="00D37444" w:rsidRPr="00A00B05">
        <w:instrText xml:space="preserve"> ADDIN EN.CITE.DATA </w:instrText>
      </w:r>
      <w:r w:rsidR="00D37444" w:rsidRPr="00A00B05">
        <w:fldChar w:fldCharType="end"/>
      </w:r>
      <w:r w:rsidR="00EE7999" w:rsidRPr="00A00B05">
        <w:fldChar w:fldCharType="separate"/>
      </w:r>
      <w:r w:rsidR="00D37444" w:rsidRPr="00A00B05">
        <w:rPr>
          <w:noProof/>
        </w:rPr>
        <w:t>(</w:t>
      </w:r>
      <w:hyperlink w:anchor="_ENREF_12" w:tooltip="Gansel, 2012 #189" w:history="1">
        <w:r w:rsidR="00DF0287" w:rsidRPr="00A00B05">
          <w:rPr>
            <w:noProof/>
          </w:rPr>
          <w:t>Gansel, et al., 2012</w:t>
        </w:r>
      </w:hyperlink>
      <w:r w:rsidR="00D37444" w:rsidRPr="00A00B05">
        <w:rPr>
          <w:noProof/>
        </w:rPr>
        <w:t xml:space="preserve">; </w:t>
      </w:r>
      <w:hyperlink w:anchor="_ENREF_29" w:tooltip="Løland, 1991 #598" w:history="1">
        <w:r w:rsidR="00DF0287" w:rsidRPr="00A00B05">
          <w:rPr>
            <w:noProof/>
          </w:rPr>
          <w:t>Løland, 1991</w:t>
        </w:r>
      </w:hyperlink>
      <w:r w:rsidR="00D37444" w:rsidRPr="00A00B05">
        <w:rPr>
          <w:noProof/>
        </w:rPr>
        <w:t xml:space="preserve">; </w:t>
      </w:r>
      <w:hyperlink w:anchor="_ENREF_36" w:tooltip="Zhao, 2015 #814" w:history="1">
        <w:r w:rsidR="00DF0287" w:rsidRPr="00A00B05">
          <w:rPr>
            <w:noProof/>
          </w:rPr>
          <w:t>Zhao, et al., 2015</w:t>
        </w:r>
      </w:hyperlink>
      <w:r w:rsidR="00D37444" w:rsidRPr="00A00B05">
        <w:rPr>
          <w:noProof/>
        </w:rPr>
        <w:t>)</w:t>
      </w:r>
      <w:r w:rsidR="00EE7999" w:rsidRPr="00A00B05">
        <w:fldChar w:fldCharType="end"/>
      </w:r>
      <w:r w:rsidRPr="00A00B05">
        <w:t xml:space="preserve">. Furthermore,  </w:t>
      </w:r>
      <w:r w:rsidRPr="00A00B05">
        <w:fldChar w:fldCharType="begin"/>
      </w:r>
      <w:r w:rsidR="00D37444" w:rsidRPr="00A00B05">
        <w:instrText xml:space="preserve"> ADDIN EN.CITE &lt;EndNote&gt;&lt;Cite&gt;&lt;Author&gt;Zhao&lt;/Author&gt;&lt;Year&gt;2015&lt;/Year&gt;&lt;RecNum&gt;814&lt;/RecNum&gt;&lt;DisplayText&gt;(Zhao, et al., 2015)&lt;/DisplayText&gt;&lt;record&gt;&lt;rec-number&gt;814&lt;/rec-number&gt;&lt;foreign-keys&gt;&lt;key app="EN" db-id="d5f02wfd6pwws1e9rvl5asxf9sew5ewt02s9" timestamp="1479209692"&gt;814&lt;/key&gt;&lt;/foreign-keys&gt;&lt;ref-type name="Journal Article"&gt;17&lt;/ref-type&gt;&lt;contributors&gt;&lt;authors&gt;&lt;author&gt;Zhao, Yun-Peng&lt;/author&gt;&lt;author&gt;Bi, Chun-Wei&lt;/author&gt;&lt;author&gt;Chen, Chang-Ping&lt;/author&gt;&lt;author&gt;Li, Yu-Cheng&lt;/author&gt;&lt;author&gt;Dong, Guo-Hai&lt;/author&gt;&lt;/authors&gt;&lt;/contributors&gt;&lt;titles&gt;&lt;title&gt;Experimental study on flow velocity and mooring loads for multiple net cages in steady current&lt;/title&gt;&lt;secondary-title&gt;Aquacultural Engineering&lt;/secondary-title&gt;&lt;/titles&gt;&lt;periodical&gt;&lt;full-title&gt;Aquacultural Engineering&lt;/full-title&gt;&lt;/periodical&gt;&lt;pages&gt;24-31&lt;/pages&gt;&lt;volume&gt;67&lt;/volume&gt;&lt;keywords&gt;&lt;keyword&gt;Net cage&lt;/keyword&gt;&lt;keyword&gt;Multi-cage system&lt;/keyword&gt;&lt;keyword&gt;Hydrodynamic characteristics&lt;/keyword&gt;&lt;keyword&gt;Flow-velocity reduction&lt;/keyword&gt;&lt;/keywords&gt;&lt;dates&gt;&lt;year&gt;2015&lt;/year&gt;&lt;pub-dates&gt;&lt;date&gt;7//&lt;/date&gt;&lt;/pub-dates&gt;&lt;/dates&gt;&lt;isbn&gt;0144-8609&lt;/isbn&gt;&lt;urls&gt;&lt;related-urls&gt;&lt;url&gt;http://www.sciencedirect.com/science/article/pii/S014486091500045X&lt;/url&gt;&lt;/related-urls&gt;&lt;/urls&gt;&lt;electronic-resource-num&gt;http://dx.doi.org/10.1016/j.aquaeng.2015.05.005&lt;/electronic-resource-num&gt;&lt;/record&gt;&lt;/Cite&gt;&lt;/EndNote&gt;</w:instrText>
      </w:r>
      <w:r w:rsidRPr="00A00B05">
        <w:fldChar w:fldCharType="separate"/>
      </w:r>
      <w:r w:rsidR="00D37444" w:rsidRPr="00A00B05">
        <w:rPr>
          <w:noProof/>
        </w:rPr>
        <w:t>(</w:t>
      </w:r>
      <w:hyperlink w:anchor="_ENREF_36" w:tooltip="Zhao, 2015 #814" w:history="1">
        <w:r w:rsidR="00DF0287" w:rsidRPr="00A00B05">
          <w:rPr>
            <w:noProof/>
          </w:rPr>
          <w:t>Zhao, et al., 2015</w:t>
        </w:r>
      </w:hyperlink>
      <w:r w:rsidR="00D37444" w:rsidRPr="00A00B05">
        <w:rPr>
          <w:noProof/>
        </w:rPr>
        <w:t>)</w:t>
      </w:r>
      <w:r w:rsidRPr="00A00B05">
        <w:fldChar w:fldCharType="end"/>
      </w:r>
      <w:r w:rsidRPr="00A00B05">
        <w:t xml:space="preserve"> found no difference in the flow attenuation for different upstream flow speed. However, flow attenuation can vary with current speed in the field for both stocked and empty net cages </w:t>
      </w:r>
      <w:r w:rsidR="00F474A8" w:rsidRPr="00A00B05">
        <w:t>(</w:t>
      </w:r>
      <w:r w:rsidR="00EE7999" w:rsidRPr="00A00B05">
        <w:fldChar w:fldCharType="begin"/>
      </w:r>
      <w:r w:rsidR="00D37444" w:rsidRPr="00A00B05">
        <w:instrText xml:space="preserve"> ADDIN EN.CITE &lt;EndNote&gt;&lt;Cite&gt;&lt;Author&gt;Johansson&lt;/Author&gt;&lt;Year&gt;2014&lt;/Year&gt;&lt;RecNum&gt;755&lt;/RecNum&gt;&lt;DisplayText&gt;(Johansson, et al., 2014)&lt;/DisplayText&gt;&lt;record&gt;&lt;rec-number&gt;755&lt;/rec-number&gt;&lt;foreign-keys&gt;&lt;key app="EN" db-id="d5f02wfd6pwws1e9rvl5asxf9sew5ewt02s9" timestamp="1423819159"&gt;755&lt;/key&gt;&lt;/foreign-keys&gt;&lt;ref-type name="Journal Article"&gt;17&lt;/ref-type&gt;&lt;contributors&gt;&lt;authors&gt;&lt;author&gt;Johansson, David&lt;/author&gt;&lt;author&gt;Laursen, Frida&lt;/author&gt;&lt;author&gt;Fernö, Anders&lt;/author&gt;&lt;author&gt;Fosseidengen, Jan Erik&lt;/author&gt;&lt;author&gt;Klebert, Pascal&lt;/author&gt;&lt;author&gt;Stien, Lars Helge&lt;/author&gt;&lt;author&gt;Vågseth, Tone&lt;/author&gt;&lt;author&gt;Oppedal, Frode&lt;/author&gt;&lt;/authors&gt;&lt;/contributors&gt;&lt;titles&gt;&lt;title&gt;The Interaction between Water Currents and Salmon Swimming Behaviour in Sea Cages&lt;/title&gt;&lt;secondary-title&gt;PLoS ONE&lt;/secondary-title&gt;&lt;/titles&gt;&lt;periodical&gt;&lt;full-title&gt;PLoS ONE&lt;/full-title&gt;&lt;/periodical&gt;&lt;pages&gt;e97635&lt;/pages&gt;&lt;volume&gt;9&lt;/volume&gt;&lt;number&gt;5&lt;/number&gt;&lt;dates&gt;&lt;year&gt;2014&lt;/year&gt;&lt;/dates&gt;&lt;publisher&gt;Public Library of Science&lt;/publisher&gt;&lt;urls&gt;&lt;related-urls&gt;&lt;url&gt;http://dx.doi.org/10.1371%2Fjournal.pone.0097635&lt;/url&gt;&lt;/related-urls&gt;&lt;/urls&gt;&lt;electronic-resource-num&gt;10.1371/journal.pone.0097635&lt;/electronic-resource-num&gt;&lt;/record&gt;&lt;/Cite&gt;&lt;/EndNote&gt;</w:instrText>
      </w:r>
      <w:r w:rsidR="00EE7999" w:rsidRPr="00A00B05">
        <w:fldChar w:fldCharType="separate"/>
      </w:r>
      <w:r w:rsidR="00D37444" w:rsidRPr="00A00B05">
        <w:rPr>
          <w:noProof/>
        </w:rPr>
        <w:t>(</w:t>
      </w:r>
      <w:hyperlink w:anchor="_ENREF_20" w:tooltip="Johansson, 2014 #755" w:history="1">
        <w:r w:rsidR="00DF0287" w:rsidRPr="00A00B05">
          <w:rPr>
            <w:noProof/>
          </w:rPr>
          <w:t>Johansson, et al., 2014</w:t>
        </w:r>
      </w:hyperlink>
      <w:r w:rsidR="00D37444" w:rsidRPr="00A00B05">
        <w:rPr>
          <w:noProof/>
        </w:rPr>
        <w:t>)</w:t>
      </w:r>
      <w:r w:rsidR="00EE7999" w:rsidRPr="00A00B05">
        <w:fldChar w:fldCharType="end"/>
      </w:r>
      <w:r w:rsidR="00567F67" w:rsidRPr="00A00B05">
        <w:t>;</w:t>
      </w:r>
      <w:r w:rsidR="00EE7999" w:rsidRPr="00A00B05">
        <w:t xml:space="preserve"> </w:t>
      </w:r>
      <w:r w:rsidR="00567F67" w:rsidRPr="00A00B05">
        <w:t xml:space="preserve">Gansel, </w:t>
      </w:r>
      <w:r w:rsidR="00EE7999" w:rsidRPr="00A00B05">
        <w:t>unpublished data)</w:t>
      </w:r>
      <w:r w:rsidRPr="00A00B05">
        <w:t xml:space="preserve">. </w:t>
      </w:r>
      <w:r w:rsidR="00F907D2" w:rsidRPr="00A00B05">
        <w:t>The model results using a static flow reduction factor (method I) were vastly improved by the introduction of a flow dependent flow attenuation (method II).</w:t>
      </w:r>
      <w:r w:rsidR="001F0EA7" w:rsidRPr="00A00B05">
        <w:t xml:space="preserve"> However, underestimation of drag (method II, eq. (2)) is concerning. Using a static 20 % flow reduction inside net cages seems to be sufficient to avoid underestimation of drag, which would be concerning when using similar calculations for the dimensioning of structural fish farm components. </w:t>
      </w:r>
      <w:r w:rsidR="00F907D2" w:rsidRPr="00A00B05">
        <w:t xml:space="preserve">This </w:t>
      </w:r>
      <w:r w:rsidR="00E8185A" w:rsidRPr="00A00B05">
        <w:t xml:space="preserve">study </w:t>
      </w:r>
      <w:r w:rsidR="00F907D2" w:rsidRPr="00A00B05">
        <w:t>shows that a better description and understanding of the flow past net cages is needed to implement properly flow attenuation models for calculations of hydrodynamic forces on net cages.</w:t>
      </w:r>
    </w:p>
    <w:p w14:paraId="1BD4A048" w14:textId="77777777" w:rsidR="00B14E14" w:rsidRPr="00A00B05" w:rsidRDefault="00B14E14" w:rsidP="002428DC">
      <w:pPr>
        <w:ind w:firstLine="720"/>
        <w:jc w:val="left"/>
      </w:pPr>
    </w:p>
    <w:p w14:paraId="4CB6C7C4" w14:textId="218D54A6" w:rsidR="003960BD" w:rsidRPr="00A00B05" w:rsidRDefault="003960BD" w:rsidP="00D06E75">
      <w:pPr>
        <w:pStyle w:val="Style2"/>
        <w:numPr>
          <w:ilvl w:val="1"/>
          <w:numId w:val="8"/>
        </w:numPr>
      </w:pPr>
      <w:r w:rsidRPr="00A00B05">
        <w:t xml:space="preserve">Other considerations for drag estimation </w:t>
      </w:r>
    </w:p>
    <w:p w14:paraId="33AF65E1" w14:textId="7A4A1E3F" w:rsidR="007F1CCD" w:rsidRPr="00A00B05" w:rsidRDefault="003960BD" w:rsidP="0068148A">
      <w:pPr>
        <w:jc w:val="left"/>
      </w:pPr>
      <w:r w:rsidRPr="00A00B05">
        <w:t xml:space="preserve">Both drag calculation methods used in the present study </w:t>
      </w:r>
      <w:r w:rsidR="00D00568" w:rsidRPr="00A00B05">
        <w:t xml:space="preserve">are directly </w:t>
      </w:r>
      <w:r w:rsidR="00EE7B19" w:rsidRPr="00A00B05">
        <w:t>dependent</w:t>
      </w:r>
      <w:r w:rsidR="009E5A6C" w:rsidRPr="00A00B05">
        <w:t xml:space="preserve"> on</w:t>
      </w:r>
      <w:r w:rsidR="00D00568" w:rsidRPr="00A00B05">
        <w:t xml:space="preserve"> the angle of attack, and the reduction of the flow speed inside cages due to blockage by the net (in addition to factors that are kept static in this study)</w:t>
      </w:r>
      <w:r w:rsidR="009E5A6C" w:rsidRPr="00A00B05">
        <w:t>. However, t</w:t>
      </w:r>
      <w:r w:rsidR="00D00568" w:rsidRPr="00A00B05">
        <w:t xml:space="preserve">he </w:t>
      </w:r>
      <w:r w:rsidR="00DA4E84" w:rsidRPr="00A00B05">
        <w:t xml:space="preserve">partly </w:t>
      </w:r>
      <w:r w:rsidR="00D00568" w:rsidRPr="00A00B05">
        <w:t xml:space="preserve">deterministic nature of </w:t>
      </w:r>
      <w:proofErr w:type="spellStart"/>
      <w:r w:rsidR="00DA4E84" w:rsidRPr="00A00B05">
        <w:t>e</w:t>
      </w:r>
      <w:r w:rsidR="00D00568" w:rsidRPr="00A00B05">
        <w:t>q</w:t>
      </w:r>
      <w:r w:rsidR="00DA4E84" w:rsidRPr="00A00B05">
        <w:t>s</w:t>
      </w:r>
      <w:proofErr w:type="spellEnd"/>
      <w:r w:rsidR="00D00568" w:rsidRPr="00A00B05">
        <w:t xml:space="preserve">. </w:t>
      </w:r>
      <w:r w:rsidR="00DA4E84" w:rsidRPr="00A00B05">
        <w:t>(</w:t>
      </w:r>
      <w:r w:rsidR="00D00568" w:rsidRPr="00A00B05">
        <w:t>1</w:t>
      </w:r>
      <w:r w:rsidR="00DA4E84" w:rsidRPr="00A00B05">
        <w:t xml:space="preserve">) </w:t>
      </w:r>
      <w:proofErr w:type="gramStart"/>
      <w:r w:rsidR="00DA4E84" w:rsidRPr="00A00B05">
        <w:t>and</w:t>
      </w:r>
      <w:proofErr w:type="gramEnd"/>
      <w:r w:rsidR="00DA4E84" w:rsidRPr="00A00B05">
        <w:t xml:space="preserve"> (2)</w:t>
      </w:r>
      <w:r w:rsidR="00D00568" w:rsidRPr="00A00B05">
        <w:t xml:space="preserve"> means that other physical phenomena are accounted for indirectly</w:t>
      </w:r>
      <w:r w:rsidR="009E5A6C" w:rsidRPr="00A00B05">
        <w:t>, such as the small scale flow structure around net strands or flow attenuation around single straight net panels</w:t>
      </w:r>
      <w:r w:rsidR="00D00568" w:rsidRPr="00A00B05">
        <w:t>.</w:t>
      </w:r>
      <w:r w:rsidR="009E5A6C" w:rsidRPr="00A00B05">
        <w:t xml:space="preserve"> The hydrodynamics of a section of a larger structure, like a net </w:t>
      </w:r>
      <w:r w:rsidR="002373BA" w:rsidRPr="00A00B05">
        <w:t>cage, may</w:t>
      </w:r>
      <w:r w:rsidR="009E5A6C" w:rsidRPr="00A00B05">
        <w:t xml:space="preserve"> differ </w:t>
      </w:r>
      <w:r w:rsidR="002373BA" w:rsidRPr="00A00B05">
        <w:t xml:space="preserve">from that of a single net panel, as neighboring section of the net </w:t>
      </w:r>
      <w:r w:rsidR="00DA4E84" w:rsidRPr="00A00B05">
        <w:t xml:space="preserve">structure </w:t>
      </w:r>
      <w:r w:rsidR="002373BA" w:rsidRPr="00A00B05">
        <w:t xml:space="preserve">may alter the local flow field. </w:t>
      </w:r>
      <w:r w:rsidR="00DA4E84" w:rsidRPr="00A00B05">
        <w:t>Fluid-structure interaction</w:t>
      </w:r>
      <w:r w:rsidR="002373BA" w:rsidRPr="00A00B05">
        <w:t xml:space="preserve"> is complex for flexible net structures </w:t>
      </w:r>
      <w:r w:rsidR="002373BA" w:rsidRPr="00A00B05">
        <w:fldChar w:fldCharType="begin"/>
      </w:r>
      <w:r w:rsidR="00D37444" w:rsidRPr="00A00B05">
        <w:instrText xml:space="preserve"> ADDIN EN.CITE &lt;EndNote&gt;&lt;Cite&gt;&lt;Author&gt;Lader&lt;/Author&gt;&lt;Year&gt;2005&lt;/Year&gt;&lt;RecNum&gt;761&lt;/RecNum&gt;&lt;DisplayText&gt;(Lader, Enerhaug, 2005)&lt;/DisplayText&gt;&lt;record&gt;&lt;rec-number&gt;761&lt;/rec-number&gt;&lt;foreign-keys&gt;&lt;key app="EN" db-id="d5f02wfd6pwws1e9rvl5asxf9sew5ewt02s9" timestamp="1423822993"&gt;761&lt;/key&gt;&lt;/foreign-keys&gt;&lt;ref-type name="Journal Article"&gt;17&lt;/ref-type&gt;&lt;contributors&gt;&lt;authors&gt;&lt;author&gt;Lader, P. F.&lt;/author&gt;&lt;author&gt;Enerhaug, B.&lt;/author&gt;&lt;/authors&gt;&lt;/contributors&gt;&lt;titles&gt;&lt;title&gt;Experimental investigation of forces and geometry of a net cage in uniform flow&lt;/title&gt;&lt;secondary-title&gt;Oceanic Engineering, IEEE Journal of&lt;/secondary-title&gt;&lt;/titles&gt;&lt;periodical&gt;&lt;full-title&gt;Oceanic Engineering, IEEE Journal of&lt;/full-title&gt;&lt;/periodical&gt;&lt;pages&gt;79-84&lt;/pages&gt;&lt;volume&gt;30&lt;/volume&gt;&lt;number&gt;1&lt;/number&gt;&lt;keywords&gt;&lt;keyword&gt;deformation&lt;/keyword&gt;&lt;keyword&gt;drag&lt;/keyword&gt;&lt;keyword&gt;external flows&lt;/keyword&gt;&lt;keyword&gt;flow simulation&lt;/keyword&gt;&lt;keyword&gt;hydrodynamics&lt;/keyword&gt;&lt;keyword&gt;Reynolds number&lt;/keyword&gt;&lt;keyword&gt;drag forces&lt;/keyword&gt;&lt;keyword&gt;empirical formulas&lt;/keyword&gt;&lt;keyword&gt;flexible circular net&lt;/keyword&gt;&lt;keyword&gt;flexible net structure&lt;/keyword&gt;&lt;keyword&gt;flume tank&lt;/keyword&gt;&lt;keyword&gt;global forces&lt;/keyword&gt;&lt;keyword&gt;hydroelasticity&lt;/keyword&gt;&lt;keyword&gt;lift forces&lt;/keyword&gt;&lt;keyword&gt;marine structures&lt;/keyword&gt;&lt;keyword&gt;net cage&lt;/keyword&gt;&lt;keyword&gt;net deformation&lt;/keyword&gt;&lt;keyword&gt;numerical models&lt;/keyword&gt;&lt;keyword&gt;stiff net panel&lt;/keyword&gt;&lt;keyword&gt;uniform flow&lt;/keyword&gt;&lt;keyword&gt;Aquaculture&lt;/keyword&gt;&lt;keyword&gt;Current measurement&lt;/keyword&gt;&lt;keyword&gt;Force measurement&lt;/keyword&gt;&lt;keyword&gt;Geometry&lt;/keyword&gt;&lt;keyword&gt;Sea measurements&lt;/keyword&gt;&lt;keyword&gt;Shape&lt;/keyword&gt;&lt;keyword&gt;Testing&lt;/keyword&gt;&lt;keyword&gt;Flexible structures&lt;/keyword&gt;&lt;/keywords&gt;&lt;dates&gt;&lt;year&gt;2005&lt;/year&gt;&lt;/dates&gt;&lt;isbn&gt;0364-9059&lt;/isbn&gt;&lt;urls&gt;&lt;/urls&gt;&lt;electronic-resource-num&gt;10.1109/joe.2004.841390&lt;/electronic-resource-num&gt;&lt;/record&gt;&lt;/Cite&gt;&lt;/EndNote&gt;</w:instrText>
      </w:r>
      <w:r w:rsidR="002373BA" w:rsidRPr="00A00B05">
        <w:fldChar w:fldCharType="separate"/>
      </w:r>
      <w:r w:rsidR="00D37444" w:rsidRPr="00A00B05">
        <w:rPr>
          <w:noProof/>
        </w:rPr>
        <w:t>(</w:t>
      </w:r>
      <w:hyperlink w:anchor="_ENREF_26" w:tooltip="Lader, 2005 #761" w:history="1">
        <w:r w:rsidR="00DF0287" w:rsidRPr="00A00B05">
          <w:rPr>
            <w:noProof/>
          </w:rPr>
          <w:t>Lader, Enerhaug, 2005</w:t>
        </w:r>
      </w:hyperlink>
      <w:r w:rsidR="00D37444" w:rsidRPr="00A00B05">
        <w:rPr>
          <w:noProof/>
        </w:rPr>
        <w:t>)</w:t>
      </w:r>
      <w:r w:rsidR="002373BA" w:rsidRPr="00A00B05">
        <w:fldChar w:fldCharType="end"/>
      </w:r>
      <w:r w:rsidR="002373BA" w:rsidRPr="00A00B05">
        <w:t xml:space="preserve">, and the interplay of currents, net deformation and forces mutually and constantly influence each other. Even though we adjusted the drag coefficient with regards to the deformation of the cage in different currents and introduced flow reduction as measured for this cage system, methods I and II </w:t>
      </w:r>
      <w:r w:rsidR="00DA4E84" w:rsidRPr="00A00B05">
        <w:t xml:space="preserve">deviate from measured </w:t>
      </w:r>
      <w:r w:rsidR="002373BA" w:rsidRPr="00A00B05">
        <w:t>cage drag. That means that other</w:t>
      </w:r>
      <w:r w:rsidR="007F1CCD" w:rsidRPr="00A00B05">
        <w:t xml:space="preserve"> important phenomena are not pr</w:t>
      </w:r>
      <w:r w:rsidR="002373BA" w:rsidRPr="00A00B05">
        <w:t xml:space="preserve">operly accounted for. </w:t>
      </w:r>
      <w:r w:rsidR="007F1CCD" w:rsidRPr="00A00B05">
        <w:fldChar w:fldCharType="begin"/>
      </w:r>
      <w:r w:rsidR="00D37444" w:rsidRPr="00A00B05">
        <w:instrText xml:space="preserve"> ADDIN EN.CITE &lt;EndNote&gt;&lt;Cite&gt;&lt;Author&gt;Gansel&lt;/Author&gt;&lt;Year&gt;2012&lt;/Year&gt;&lt;RecNum&gt;189&lt;/RecNum&gt;&lt;DisplayText&gt;(Gansel, et al., 2012)&lt;/DisplayText&gt;&lt;record&gt;&lt;rec-number&gt;189&lt;/rec-number&gt;&lt;foreign-keys&gt;&lt;key app="EN" db-id="d5f02wfd6pwws1e9rvl5asxf9sew5ewt02s9" timestamp="1385981172"&gt;189&lt;/key&gt;&lt;/foreign-keys&gt;&lt;ref-type name="Journal Article"&gt;17&lt;/ref-type&gt;&lt;contributors&gt;&lt;authors&gt;&lt;author&gt;Gansel, L. C.&lt;/author&gt;&lt;author&gt;McClimans, T. A.&lt;/author&gt;&lt;author&gt;Myrhaug, D.&lt;/author&gt;&lt;/authors&gt;&lt;/contributors&gt;&lt;titles&gt;&lt;title&gt;Average Flow Inside and Around Fish Cages With and Without Fouling in a Uniform Flow&lt;/title&gt;&lt;secondary-title&gt;Journal of Offshore Mechanics and Arctic Engineering-Transactions of the Asme&lt;/secondary-title&gt;&lt;/titles&gt;&lt;periodical&gt;&lt;full-title&gt;Journal of Offshore Mechanics and Arctic Engineering-Transactions of the Asme&lt;/full-title&gt;&lt;/periodical&gt;&lt;volume&gt;134&lt;/volume&gt;&lt;number&gt;4&lt;/number&gt;&lt;dates&gt;&lt;year&gt;2012&lt;/year&gt;&lt;pub-dates&gt;&lt;date&gt;Nov&lt;/date&gt;&lt;/pub-dates&gt;&lt;/dates&gt;&lt;isbn&gt;0892-7219&lt;/isbn&gt;&lt;accession-num&gt;WOS:000314767600003&lt;/accession-num&gt;&lt;urls&gt;&lt;related-urls&gt;&lt;url&gt;&amp;lt;Go to ISI&amp;gt;://WOS:000314767600003&lt;/url&gt;&lt;/related-urls&gt;&lt;/urls&gt;&lt;electronic-resource-num&gt;041201&amp;#xD;10.1115/1.4006150&lt;/electronic-resource-num&gt;&lt;/record&gt;&lt;/Cite&gt;&lt;/EndNote&gt;</w:instrText>
      </w:r>
      <w:r w:rsidR="007F1CCD" w:rsidRPr="00A00B05">
        <w:fldChar w:fldCharType="separate"/>
      </w:r>
      <w:r w:rsidR="00D37444" w:rsidRPr="00A00B05">
        <w:rPr>
          <w:noProof/>
        </w:rPr>
        <w:t>(</w:t>
      </w:r>
      <w:hyperlink w:anchor="_ENREF_12" w:tooltip="Gansel, 2012 #189" w:history="1">
        <w:r w:rsidR="00DF0287" w:rsidRPr="00A00B05">
          <w:rPr>
            <w:noProof/>
          </w:rPr>
          <w:t>Gansel, et al., 2012</w:t>
        </w:r>
      </w:hyperlink>
      <w:r w:rsidR="00D37444" w:rsidRPr="00A00B05">
        <w:rPr>
          <w:noProof/>
        </w:rPr>
        <w:t>)</w:t>
      </w:r>
      <w:r w:rsidR="007F1CCD" w:rsidRPr="00A00B05">
        <w:fldChar w:fldCharType="end"/>
      </w:r>
      <w:r w:rsidR="007F1CCD" w:rsidRPr="00A00B05">
        <w:t xml:space="preserve"> show streamlines through porous cylinders with relevant solidities. Their tests were at</w:t>
      </w:r>
      <w:r w:rsidR="00B14E14" w:rsidRPr="00A00B05">
        <w:t xml:space="preserve"> small scales and therefore at</w:t>
      </w:r>
      <w:r w:rsidR="007F1CCD" w:rsidRPr="00A00B05">
        <w:t xml:space="preserve"> much lower Reynolds numbers than those for a commercial fish cage in a current </w:t>
      </w:r>
      <w:r w:rsidR="00B14E14" w:rsidRPr="00A00B05">
        <w:t xml:space="preserve">in the range </w:t>
      </w:r>
      <w:r w:rsidR="007F1CCD" w:rsidRPr="00A00B05">
        <w:t>of centimeters per second, but their results demonstrate that the blo</w:t>
      </w:r>
      <w:r w:rsidR="00B14E14" w:rsidRPr="00A00B05">
        <w:t xml:space="preserve">ckage effect of a net </w:t>
      </w:r>
      <w:r w:rsidR="007F1CCD" w:rsidRPr="00A00B05">
        <w:t>lead</w:t>
      </w:r>
      <w:r w:rsidR="00B14E14" w:rsidRPr="00A00B05">
        <w:t>s</w:t>
      </w:r>
      <w:r w:rsidR="007F1CCD" w:rsidRPr="00A00B05">
        <w:t xml:space="preserve"> to flow re-direction along the porous surface. </w:t>
      </w:r>
      <w:r w:rsidR="002373BA" w:rsidRPr="00A00B05">
        <w:t>The drag coeffic</w:t>
      </w:r>
      <w:r w:rsidR="00911A0E" w:rsidRPr="00A00B05">
        <w:t xml:space="preserve">ient based on </w:t>
      </w:r>
      <w:proofErr w:type="spellStart"/>
      <w:r w:rsidR="00DA4E84" w:rsidRPr="00A00B05">
        <w:t>e</w:t>
      </w:r>
      <w:r w:rsidR="00911A0E" w:rsidRPr="00A00B05">
        <w:t>q</w:t>
      </w:r>
      <w:r w:rsidR="00DA4E84" w:rsidRPr="00A00B05">
        <w:t>s</w:t>
      </w:r>
      <w:proofErr w:type="spellEnd"/>
      <w:r w:rsidR="00911A0E" w:rsidRPr="00A00B05">
        <w:t xml:space="preserve">. </w:t>
      </w:r>
      <w:r w:rsidR="00DA4E84" w:rsidRPr="00A00B05">
        <w:t>(</w:t>
      </w:r>
      <w:r w:rsidR="00911A0E" w:rsidRPr="00A00B05">
        <w:t>1</w:t>
      </w:r>
      <w:r w:rsidR="00DA4E84" w:rsidRPr="00A00B05">
        <w:t>) and (2)</w:t>
      </w:r>
      <w:r w:rsidR="00911A0E" w:rsidRPr="00A00B05">
        <w:t xml:space="preserve"> is dependent</w:t>
      </w:r>
      <w:r w:rsidR="002373BA" w:rsidRPr="00A00B05">
        <w:t xml:space="preserve"> on </w:t>
      </w:r>
      <w:r w:rsidR="00911A0E" w:rsidRPr="00A00B05">
        <w:t>n</w:t>
      </w:r>
      <w:r w:rsidR="002373BA" w:rsidRPr="00A00B05">
        <w:t xml:space="preserve">et solidity and angle of attack. When the blockage of an upstream part of the net cage leads to the re-direction of the current, the angle of attack </w:t>
      </w:r>
      <w:r w:rsidR="002373BA" w:rsidRPr="00A00B05">
        <w:lastRenderedPageBreak/>
        <w:t>betw</w:t>
      </w:r>
      <w:r w:rsidR="00BE2912" w:rsidRPr="00A00B05">
        <w:t>een the neighboring downstream</w:t>
      </w:r>
      <w:r w:rsidR="002373BA" w:rsidRPr="00A00B05">
        <w:t xml:space="preserve"> net section should be corrected for both the net deformation (as in methods I and II), but also for a change in the upstream flow direction. Net deformation and flow re-direction will affect the </w:t>
      </w:r>
      <w:r w:rsidR="007F1CCD" w:rsidRPr="00A00B05">
        <w:t>angle of attack in the same direction. Since t</w:t>
      </w:r>
      <w:r w:rsidR="00BE2912" w:rsidRPr="00A00B05">
        <w:t>he drag coefficient is dependent</w:t>
      </w:r>
      <w:r w:rsidR="007F1CCD" w:rsidRPr="00A00B05">
        <w:t xml:space="preserve"> on the cosine of the angle of attack, slight changes in the latter can strongly affect the drag coefficient.</w:t>
      </w:r>
      <w:r w:rsidR="002373BA" w:rsidRPr="00A00B05">
        <w:t xml:space="preserve"> </w:t>
      </w:r>
      <w:r w:rsidR="00B14E14" w:rsidRPr="00A00B05">
        <w:t xml:space="preserve">Therefore, flow re-direction due to net blockage is likely to be a factor that may influence net drag. </w:t>
      </w:r>
      <w:r w:rsidR="002373BA" w:rsidRPr="00A00B05">
        <w:t xml:space="preserve">   </w:t>
      </w:r>
    </w:p>
    <w:p w14:paraId="2C48FAA4" w14:textId="08775691" w:rsidR="0007290D" w:rsidRPr="00A00B05" w:rsidRDefault="00B14E14" w:rsidP="00321D76">
      <w:pPr>
        <w:jc w:val="left"/>
      </w:pPr>
      <w:r w:rsidRPr="00A00B05">
        <w:t>More advanced numerical model</w:t>
      </w:r>
      <w:r w:rsidR="00730B36" w:rsidRPr="00A00B05">
        <w:t>s can give</w:t>
      </w:r>
      <w:r w:rsidR="007F1CCD" w:rsidRPr="00A00B05">
        <w:t xml:space="preserve"> better estimates of the drag on distinctly deformed net cages, than methods I and II, especially when they can account for slow drag increase at high flow speeds. However, </w:t>
      </w:r>
      <w:r w:rsidRPr="00A00B05">
        <w:t xml:space="preserve">better understanding of the flow past flexible net cages will help to properly describe and physically accurately implement important physical factors, such as flow attenuation and potentially re-direction, into models to calculate hydrodynamic forces. </w:t>
      </w:r>
      <w:r w:rsidR="00872775" w:rsidRPr="00A00B05">
        <w:t xml:space="preserve">Future work should focus on the investigation of the flow past net cages in currents, and effects of factors that may be of importance in addition to the net structure. These may include biological factors, such as fish inside cages (e.g. </w:t>
      </w:r>
      <w:r w:rsidR="008D1286" w:rsidRPr="00A00B05">
        <w:fldChar w:fldCharType="begin">
          <w:fldData xml:space="preserve">PEVuZE5vdGU+PENpdGU+PEF1dGhvcj5Jbm91ZTwvQXV0aG9yPjxZZWFyPjE5NzI8L1llYXI+PFJl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</w:fldData>
        </w:fldChar>
      </w:r>
      <w:r w:rsidR="00567F67" w:rsidRPr="00A00B05">
        <w:instrText xml:space="preserve"> ADDIN EN.CITE </w:instrText>
      </w:r>
      <w:r w:rsidR="00567F67" w:rsidRPr="00A00B05">
        <w:fldChar w:fldCharType="begin">
          <w:fldData xml:space="preserve">PEVuZE5vdGU+PENpdGU+PEF1dGhvcj5Jbm91ZTwvQXV0aG9yPjxZZWFyPjE5NzI8L1llYXI+PFJl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</w:fldData>
        </w:fldChar>
      </w:r>
      <w:r w:rsidR="00567F67" w:rsidRPr="00A00B05">
        <w:instrText xml:space="preserve"> ADDIN EN.CITE.DATA </w:instrText>
      </w:r>
      <w:r w:rsidR="00567F67" w:rsidRPr="00A00B05">
        <w:fldChar w:fldCharType="end"/>
      </w:r>
      <w:r w:rsidR="008D1286" w:rsidRPr="00A00B05">
        <w:fldChar w:fldCharType="separate"/>
      </w:r>
      <w:r w:rsidR="00567F67" w:rsidRPr="00A00B05">
        <w:rPr>
          <w:noProof/>
        </w:rPr>
        <w:t>(</w:t>
      </w:r>
      <w:hyperlink w:anchor="_ENREF_6" w:tooltip="Chacon-Torres, 1988 #759" w:history="1">
        <w:r w:rsidR="00DF0287" w:rsidRPr="00A00B05">
          <w:rPr>
            <w:noProof/>
          </w:rPr>
          <w:t>Chacon-Torres, et al., 1988</w:t>
        </w:r>
      </w:hyperlink>
      <w:r w:rsidR="00567F67" w:rsidRPr="00A00B05">
        <w:rPr>
          <w:noProof/>
        </w:rPr>
        <w:t xml:space="preserve">; </w:t>
      </w:r>
      <w:hyperlink w:anchor="_ENREF_13" w:tooltip="Gansel, 2014 #760" w:history="1">
        <w:r w:rsidR="00DF0287" w:rsidRPr="00A00B05">
          <w:rPr>
            <w:noProof/>
          </w:rPr>
          <w:t>Gansel, et al., 2014b</w:t>
        </w:r>
      </w:hyperlink>
      <w:r w:rsidR="00567F67" w:rsidRPr="00A00B05">
        <w:rPr>
          <w:noProof/>
        </w:rPr>
        <w:t xml:space="preserve">; </w:t>
      </w:r>
      <w:hyperlink w:anchor="_ENREF_18" w:tooltip="Inoue, 1972 #758" w:history="1">
        <w:r w:rsidR="00DF0287" w:rsidRPr="00A00B05">
          <w:rPr>
            <w:noProof/>
          </w:rPr>
          <w:t>Inoue, 1972</w:t>
        </w:r>
      </w:hyperlink>
      <w:r w:rsidR="00567F67" w:rsidRPr="00A00B05">
        <w:rPr>
          <w:noProof/>
        </w:rPr>
        <w:t>)</w:t>
      </w:r>
      <w:r w:rsidR="008D1286" w:rsidRPr="00A00B05">
        <w:fldChar w:fldCharType="end"/>
      </w:r>
      <w:r w:rsidR="00872775" w:rsidRPr="00A00B05">
        <w:t xml:space="preserve"> and fouling organisms, that lead to blockage of net apertures (e.g. </w:t>
      </w:r>
      <w:r w:rsidR="008D1286" w:rsidRPr="00A00B05">
        <w:fldChar w:fldCharType="begin">
          <w:fldData xml:space="preserve">PEVuZE5vdGU+PENpdGU+PEF1dGhvcj5Td2lmdDwvQXV0aG9yPjxZZWFyPjIwMDY8L1llYXI+PFJl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</w:fldData>
        </w:fldChar>
      </w:r>
      <w:r w:rsidR="00567F67" w:rsidRPr="00A00B05">
        <w:instrText xml:space="preserve"> ADDIN EN.CITE </w:instrText>
      </w:r>
      <w:r w:rsidR="00567F67" w:rsidRPr="00A00B05">
        <w:fldChar w:fldCharType="begin">
          <w:fldData xml:space="preserve">PEVuZE5vdGU+PENpdGU+PEF1dGhvcj5Td2lmdDwvQXV0aG9yPjxZZWFyPjIwMDY8L1llYXI+PFJl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</w:fldData>
        </w:fldChar>
      </w:r>
      <w:r w:rsidR="00567F67" w:rsidRPr="00A00B05">
        <w:instrText xml:space="preserve"> ADDIN EN.CITE.DATA </w:instrText>
      </w:r>
      <w:r w:rsidR="00567F67" w:rsidRPr="00A00B05">
        <w:fldChar w:fldCharType="end"/>
      </w:r>
      <w:r w:rsidR="008D1286" w:rsidRPr="00A00B05">
        <w:fldChar w:fldCharType="separate"/>
      </w:r>
      <w:r w:rsidR="00567F67" w:rsidRPr="00A00B05">
        <w:rPr>
          <w:noProof/>
        </w:rPr>
        <w:t>(</w:t>
      </w:r>
      <w:hyperlink w:anchor="_ENREF_14" w:tooltip="Gansel, 2015 #777" w:history="1">
        <w:r w:rsidR="00DF0287" w:rsidRPr="00A00B05">
          <w:rPr>
            <w:noProof/>
          </w:rPr>
          <w:t>Gansel, et al., 2015</w:t>
        </w:r>
      </w:hyperlink>
      <w:r w:rsidR="00567F67" w:rsidRPr="00A00B05">
        <w:rPr>
          <w:noProof/>
        </w:rPr>
        <w:t xml:space="preserve">; </w:t>
      </w:r>
      <w:hyperlink w:anchor="_ENREF_25" w:tooltip="Lader, 2015 #784" w:history="1">
        <w:r w:rsidR="00DF0287" w:rsidRPr="00A00B05">
          <w:rPr>
            <w:noProof/>
          </w:rPr>
          <w:t>Lader, et al., 2015</w:t>
        </w:r>
      </w:hyperlink>
      <w:r w:rsidR="00567F67" w:rsidRPr="00A00B05">
        <w:rPr>
          <w:noProof/>
        </w:rPr>
        <w:t xml:space="preserve">; </w:t>
      </w:r>
      <w:hyperlink w:anchor="_ENREF_33" w:tooltip="Swift, 2006 #774" w:history="1">
        <w:r w:rsidR="00DF0287" w:rsidRPr="00A00B05">
          <w:rPr>
            <w:noProof/>
          </w:rPr>
          <w:t>Swift, et al., 2006</w:t>
        </w:r>
      </w:hyperlink>
      <w:r w:rsidR="00567F67" w:rsidRPr="00A00B05">
        <w:rPr>
          <w:noProof/>
        </w:rPr>
        <w:t>)</w:t>
      </w:r>
      <w:r w:rsidR="008D1286" w:rsidRPr="00A00B05">
        <w:fldChar w:fldCharType="end"/>
      </w:r>
      <w:r w:rsidR="0077577A" w:rsidRPr="00A00B05">
        <w:t>.</w:t>
      </w:r>
    </w:p>
    <w:p w14:paraId="0F0514CC" w14:textId="77777777" w:rsidR="0007290D" w:rsidRPr="00A00B05" w:rsidRDefault="0007290D" w:rsidP="002428DC">
      <w:pPr>
        <w:jc w:val="left"/>
      </w:pPr>
    </w:p>
    <w:p w14:paraId="52A63FCD" w14:textId="77777777" w:rsidR="00936D2C" w:rsidRPr="00A00B05" w:rsidRDefault="00936D2C" w:rsidP="00D06E75">
      <w:pPr>
        <w:pStyle w:val="Style1"/>
      </w:pPr>
      <w:r w:rsidRPr="00A00B05">
        <w:t>CONCLUSIONS</w:t>
      </w:r>
    </w:p>
    <w:p w14:paraId="4EEA6BB8" w14:textId="0E2CF159" w:rsidR="00936D2C" w:rsidRPr="00A00B05" w:rsidRDefault="00936D2C" w:rsidP="00321D76">
      <w:pPr>
        <w:jc w:val="left"/>
      </w:pPr>
      <w:r w:rsidRPr="00A00B05">
        <w:t>This study successfully towed a large-scale fish cage using a long tow-rope to create a stable upstream current. Given the right environmental conditions, this method opens for the systematic variation of the flow past large net cages. Since such tests can be carried out in sheltered areas</w:t>
      </w:r>
      <w:r w:rsidR="00730B36" w:rsidRPr="00A00B05">
        <w:t xml:space="preserve"> in the field</w:t>
      </w:r>
      <w:r w:rsidRPr="00A00B05">
        <w:t>, fish can be introduced into towed cages prior to the experiments. The method therefore seems suitable for investigations the interplay of water flow and fish behavior</w:t>
      </w:r>
      <w:r w:rsidR="00730B36" w:rsidRPr="00A00B05">
        <w:t xml:space="preserve">, as well as for an evaluation of the effects of fish inside cages on water flow. </w:t>
      </w:r>
    </w:p>
    <w:p w14:paraId="76D34071" w14:textId="001003B4" w:rsidR="00CB7C5B" w:rsidRPr="00A00B05" w:rsidRDefault="00936D2C" w:rsidP="002428DC">
      <w:pPr>
        <w:jc w:val="left"/>
      </w:pPr>
      <w:r w:rsidRPr="00A00B05">
        <w:t xml:space="preserve">Relatively simple methods may be used to roughly estimate the drag on flexible net cages, but they </w:t>
      </w:r>
      <w:r w:rsidR="00730B36" w:rsidRPr="00A00B05">
        <w:t>seem</w:t>
      </w:r>
      <w:r w:rsidRPr="00A00B05">
        <w:t xml:space="preserve"> </w:t>
      </w:r>
      <w:r w:rsidR="00A32A81" w:rsidRPr="00A00B05">
        <w:t xml:space="preserve">to </w:t>
      </w:r>
      <w:r w:rsidRPr="00A00B05">
        <w:t>yield good results</w:t>
      </w:r>
      <w:r w:rsidR="00730B36" w:rsidRPr="00A00B05">
        <w:t xml:space="preserve"> only</w:t>
      </w:r>
      <w:r w:rsidRPr="00A00B05">
        <w:t xml:space="preserve"> in a restricted flow speed range. The introduction of a flow speed dependent flow reduction inside net cages vastly improve</w:t>
      </w:r>
      <w:r w:rsidR="00730B36" w:rsidRPr="00A00B05">
        <w:t>d</w:t>
      </w:r>
      <w:r w:rsidRPr="00A00B05">
        <w:t xml:space="preserve"> drag estimates</w:t>
      </w:r>
      <w:r w:rsidR="00DA4E84" w:rsidRPr="00A00B05">
        <w:t xml:space="preserve"> at medium to high flow speeds</w:t>
      </w:r>
      <w:r w:rsidRPr="00A00B05">
        <w:t xml:space="preserve"> over more established constant flow reduction</w:t>
      </w:r>
      <w:r w:rsidR="00730B36" w:rsidRPr="00A00B05">
        <w:t xml:space="preserve"> for simple deterministic models based on </w:t>
      </w:r>
      <w:proofErr w:type="spellStart"/>
      <w:r w:rsidR="00DA4E84" w:rsidRPr="00A00B05">
        <w:t>e</w:t>
      </w:r>
      <w:r w:rsidR="00730B36" w:rsidRPr="00A00B05">
        <w:t>q</w:t>
      </w:r>
      <w:r w:rsidR="00DA4E84" w:rsidRPr="00A00B05">
        <w:t>s</w:t>
      </w:r>
      <w:proofErr w:type="spellEnd"/>
      <w:r w:rsidR="00730B36" w:rsidRPr="00A00B05">
        <w:t xml:space="preserve">. </w:t>
      </w:r>
      <w:r w:rsidR="00DA4E84" w:rsidRPr="00A00B05">
        <w:t>(</w:t>
      </w:r>
      <w:r w:rsidR="00730B36" w:rsidRPr="00A00B05">
        <w:t>1</w:t>
      </w:r>
      <w:r w:rsidR="00DA4E84" w:rsidRPr="00A00B05">
        <w:t>)</w:t>
      </w:r>
      <w:r w:rsidR="00730B36" w:rsidRPr="00A00B05">
        <w:t xml:space="preserve"> and </w:t>
      </w:r>
      <w:r w:rsidR="00DA4E84" w:rsidRPr="00A00B05">
        <w:t>(</w:t>
      </w:r>
      <w:r w:rsidR="00730B36" w:rsidRPr="00A00B05">
        <w:t>2</w:t>
      </w:r>
      <w:r w:rsidR="00DA4E84" w:rsidRPr="00A00B05">
        <w:t>)</w:t>
      </w:r>
      <w:r w:rsidRPr="00A00B05">
        <w:t xml:space="preserve">. </w:t>
      </w:r>
      <w:r w:rsidR="00DA4E84" w:rsidRPr="00A00B05">
        <w:t xml:space="preserve">However, it also led to underestimation of drag at </w:t>
      </w:r>
      <w:r w:rsidR="00110891" w:rsidRPr="00A00B05">
        <w:t>flow speeds about 0.3 and 0.5 ms</w:t>
      </w:r>
      <w:r w:rsidR="00110891" w:rsidRPr="00A00B05">
        <w:rPr>
          <w:vertAlign w:val="superscript"/>
        </w:rPr>
        <w:t>-1</w:t>
      </w:r>
      <w:r w:rsidR="00110891" w:rsidRPr="00A00B05">
        <w:t xml:space="preserve"> when using eq. (2) for drag estimation. </w:t>
      </w:r>
      <w:r w:rsidR="00730B36" w:rsidRPr="00A00B05">
        <w:t>Future work should include investigations of fluid-structure interactions of fish cages also with focus on the flow field, and especially flow velocities inside net cages.</w:t>
      </w:r>
    </w:p>
    <w:p w14:paraId="69AB88D2" w14:textId="77777777" w:rsidR="00CB7C5B" w:rsidRPr="00A00B05" w:rsidRDefault="00CB7C5B" w:rsidP="002428DC">
      <w:pPr>
        <w:jc w:val="left"/>
        <w:rPr>
          <w:b/>
        </w:rPr>
      </w:pPr>
    </w:p>
    <w:p w14:paraId="73CFDC0A" w14:textId="07E14F4A" w:rsidR="00936D2C" w:rsidRPr="00A00B05" w:rsidRDefault="00936D2C" w:rsidP="00995B6C">
      <w:pPr>
        <w:pStyle w:val="Style1"/>
        <w:numPr>
          <w:ilvl w:val="0"/>
          <w:numId w:val="0"/>
        </w:numPr>
      </w:pPr>
      <w:r w:rsidRPr="00A00B05">
        <w:t>ACKNOWLEDGEMENTS</w:t>
      </w:r>
    </w:p>
    <w:p w14:paraId="0839694B" w14:textId="3398F0A5" w:rsidR="00936D2C" w:rsidRPr="00A00B05" w:rsidRDefault="00936D2C" w:rsidP="00321D76">
      <w:pPr>
        <w:jc w:val="left"/>
      </w:pPr>
      <w:r w:rsidRPr="00A00B05">
        <w:t xml:space="preserve">This study was funded by the Norwegian Research Council through the Centre for research-based innovation in aquaculture engineering (CREATE) at SINTEF Fisheries and Aquaculture and, to a small part, by an internal project at NTNU. We </w:t>
      </w:r>
      <w:r w:rsidR="006B2F0A" w:rsidRPr="00A00B05">
        <w:t>are very grateful for all the</w:t>
      </w:r>
      <w:r w:rsidRPr="00A00B05">
        <w:t xml:space="preserve"> </w:t>
      </w:r>
      <w:r w:rsidR="006B2F0A" w:rsidRPr="00A00B05">
        <w:t>support</w:t>
      </w:r>
      <w:r w:rsidRPr="00A00B05">
        <w:t xml:space="preserve"> from the crew at the Institute of Marine Research (IMR). We would especially like to thank Jan Erik Fosse and Tone </w:t>
      </w:r>
      <w:proofErr w:type="spellStart"/>
      <w:r w:rsidRPr="00A00B05">
        <w:t>Vågseth</w:t>
      </w:r>
      <w:proofErr w:type="spellEnd"/>
      <w:r w:rsidRPr="00A00B05">
        <w:t xml:space="preserve"> from IMR in </w:t>
      </w:r>
      <w:proofErr w:type="spellStart"/>
      <w:r w:rsidRPr="00A00B05">
        <w:t>Matre</w:t>
      </w:r>
      <w:proofErr w:type="spellEnd"/>
      <w:r w:rsidRPr="00A00B05">
        <w:t xml:space="preserve"> for their great help during the experiments.  </w:t>
      </w:r>
    </w:p>
    <w:p w14:paraId="1D8906E3" w14:textId="77777777" w:rsidR="00936D2C" w:rsidRPr="00A00B05" w:rsidRDefault="00936D2C" w:rsidP="002428DC">
      <w:pPr>
        <w:pStyle w:val="Brdtekstinnrykk"/>
        <w:jc w:val="left"/>
        <w:rPr>
          <w:rFonts w:eastAsia="MS Mincho"/>
        </w:rPr>
      </w:pPr>
    </w:p>
    <w:p w14:paraId="2CDA057D" w14:textId="77777777" w:rsidR="008B61D2" w:rsidRPr="00A00B05" w:rsidRDefault="008B61D2" w:rsidP="00995B6C">
      <w:pPr>
        <w:pStyle w:val="Style1"/>
        <w:numPr>
          <w:ilvl w:val="0"/>
          <w:numId w:val="0"/>
        </w:numPr>
      </w:pPr>
      <w:r w:rsidRPr="00A00B05">
        <w:t>References</w:t>
      </w:r>
    </w:p>
    <w:p w14:paraId="5696702C" w14:textId="77777777" w:rsidR="00DF0287" w:rsidRPr="00A00B05" w:rsidRDefault="009B1D13" w:rsidP="00DF0287">
      <w:pPr>
        <w:pStyle w:val="EndNoteBibliography"/>
        <w:ind w:left="720" w:hanging="720"/>
      </w:pPr>
      <w:r w:rsidRPr="00A00B05">
        <w:fldChar w:fldCharType="begin"/>
      </w:r>
      <w:r w:rsidRPr="0069430F">
        <w:rPr>
          <w:lang w:val="en-GB"/>
        </w:rPr>
        <w:instrText xml:space="preserve"> ADDIN EN.REFLIST </w:instrText>
      </w:r>
      <w:r w:rsidRPr="00A00B05">
        <w:fldChar w:fldCharType="separate"/>
      </w:r>
      <w:bookmarkStart w:id="2" w:name="_ENREF_1"/>
      <w:r w:rsidR="00DF0287" w:rsidRPr="0069430F">
        <w:rPr>
          <w:lang w:val="en-GB"/>
        </w:rPr>
        <w:t xml:space="preserve">Aarsnes, J.V., Rudi, H., Løland, G., 1990. </w:t>
      </w:r>
      <w:r w:rsidR="00DF0287" w:rsidRPr="00A00B05">
        <w:t>Current forces on cage, net deflection, Engineering for Offshore Fish Farming. Thomas Telford, London, pp. 137-152.</w:t>
      </w:r>
      <w:bookmarkEnd w:id="2"/>
    </w:p>
    <w:p w14:paraId="456FDEFA" w14:textId="77777777" w:rsidR="00DF0287" w:rsidRPr="00A00B05" w:rsidRDefault="00DF0287" w:rsidP="00DF0287">
      <w:pPr>
        <w:pStyle w:val="EndNoteBibliography"/>
        <w:ind w:left="720" w:hanging="720"/>
      </w:pPr>
      <w:bookmarkStart w:id="3" w:name="_ENREF_2"/>
      <w:r w:rsidRPr="00A00B05">
        <w:t>Balash, C., Colbourne, B., Bose, N., Raman-Nair, W., 2009. Aquaculture Net Drag Force and Added Mass. Aquacultural Engineering. 41, 14-21.</w:t>
      </w:r>
      <w:bookmarkEnd w:id="3"/>
    </w:p>
    <w:p w14:paraId="3048173E" w14:textId="77777777" w:rsidR="00DF0287" w:rsidRPr="00A00B05" w:rsidRDefault="00DF0287" w:rsidP="00DF0287">
      <w:pPr>
        <w:pStyle w:val="EndNoteBibliography"/>
        <w:ind w:left="720" w:hanging="720"/>
      </w:pPr>
      <w:bookmarkStart w:id="4" w:name="_ENREF_3"/>
      <w:r w:rsidRPr="00A00B05">
        <w:t>Bi, C.-W., Zhao, Y.-P., Dong, G.-H., Xu, T.-J., Gui, F.-K., 2013. Experimental investigation of the reduction in flow velocity downstream from a fishing net. Aquacultural Engineering. 57, 71-81.</w:t>
      </w:r>
      <w:bookmarkEnd w:id="4"/>
    </w:p>
    <w:p w14:paraId="7A9E43E3" w14:textId="77777777" w:rsidR="00DF0287" w:rsidRPr="00A00B05" w:rsidRDefault="00DF0287" w:rsidP="00DF0287">
      <w:pPr>
        <w:pStyle w:val="EndNoteBibliography"/>
        <w:ind w:left="720" w:hanging="720"/>
      </w:pPr>
      <w:bookmarkStart w:id="5" w:name="_ENREF_4"/>
      <w:r w:rsidRPr="00A00B05">
        <w:t>Bloecher, N., Olsen, Y., Guenther, J., 2013. Variability of biofouling communities on fish cage nets: A 1-year field study at a Norwegian salmon farm. Aquaculture. 416–417, 302-309.</w:t>
      </w:r>
      <w:bookmarkEnd w:id="5"/>
    </w:p>
    <w:p w14:paraId="115EB615" w14:textId="77777777" w:rsidR="00DF0287" w:rsidRPr="00A00B05" w:rsidRDefault="00DF0287" w:rsidP="00DF0287">
      <w:pPr>
        <w:pStyle w:val="EndNoteBibliography"/>
        <w:ind w:left="720" w:hanging="720"/>
      </w:pPr>
      <w:bookmarkStart w:id="6" w:name="_ENREF_5"/>
      <w:r w:rsidRPr="00A00B05">
        <w:t>Braithwaite, R.A., Carrascosa, M.C.C., McEvoy, L.A., 2007. Biofouling of salmon cage netting and the efficacy of a typical copper-based antifoulant. Aquaculture. 262, 219-226.</w:t>
      </w:r>
      <w:bookmarkEnd w:id="6"/>
    </w:p>
    <w:p w14:paraId="2361DCE1" w14:textId="77777777" w:rsidR="00DF0287" w:rsidRPr="00A00B05" w:rsidRDefault="00DF0287" w:rsidP="00DF0287">
      <w:pPr>
        <w:pStyle w:val="EndNoteBibliography"/>
        <w:ind w:left="720" w:hanging="720"/>
      </w:pPr>
      <w:bookmarkStart w:id="7" w:name="_ENREF_6"/>
      <w:r w:rsidRPr="00A00B05">
        <w:t>Chacon-Torres, A., Ross, L.G., Beveridge, M.C.M., 1988. The effects of fish behaviour on dye dispersion and water exchange in small net cages. Aquaculture. 73, 283-293.</w:t>
      </w:r>
      <w:bookmarkEnd w:id="7"/>
    </w:p>
    <w:p w14:paraId="0DC4803D" w14:textId="77777777" w:rsidR="00DF0287" w:rsidRPr="00A00B05" w:rsidRDefault="00DF0287" w:rsidP="00DF0287">
      <w:pPr>
        <w:pStyle w:val="EndNoteBibliography"/>
        <w:ind w:left="720" w:hanging="720"/>
      </w:pPr>
      <w:bookmarkStart w:id="8" w:name="_ENREF_7"/>
      <w:r w:rsidRPr="00A00B05">
        <w:t>DeCew, J., Fredriksson, D.W., Lader, P.F., Chambers, M., Howell, W.H., Osienki, M., Celikkol, B., Frank, K., Høy, E., 2013. Field measurements of cage deformation using acoustic sensors. Aquacultural Engineering. 57, 114-125.</w:t>
      </w:r>
      <w:bookmarkEnd w:id="8"/>
    </w:p>
    <w:p w14:paraId="2A86686A" w14:textId="77777777" w:rsidR="00DF0287" w:rsidRPr="00A00B05" w:rsidRDefault="00DF0287" w:rsidP="00DF0287">
      <w:pPr>
        <w:pStyle w:val="EndNoteBibliography"/>
        <w:ind w:left="720" w:hanging="720"/>
      </w:pPr>
      <w:bookmarkStart w:id="9" w:name="_ENREF_8"/>
      <w:r w:rsidRPr="00A00B05">
        <w:t>FAO, 2012. The State of World Fisheries and Aquaculture. Fisheries and Aquaculture Department, FOOD AND AGRICULTURE ORGANIZATION OF THE UNITED NATIONS, Publishing Policy and Support Branch, Office of Knowledge Exchange, Research and Extension, Rome, Italy.</w:t>
      </w:r>
      <w:bookmarkEnd w:id="9"/>
    </w:p>
    <w:p w14:paraId="5D626282" w14:textId="77777777" w:rsidR="00DF0287" w:rsidRPr="00A00B05" w:rsidRDefault="00DF0287" w:rsidP="00DF0287">
      <w:pPr>
        <w:pStyle w:val="EndNoteBibliography"/>
        <w:ind w:left="720" w:hanging="720"/>
      </w:pPr>
      <w:bookmarkStart w:id="10" w:name="_ENREF_9"/>
      <w:r w:rsidRPr="00A00B05">
        <w:rPr>
          <w:lang w:val="nb-NO"/>
        </w:rPr>
        <w:t xml:space="preserve">Frank, K., Gansel, L.C., Lien, A.M., Birkevold, J., 2014. </w:t>
      </w:r>
      <w:r w:rsidRPr="00A00B05">
        <w:t>Effects of a Shielding Skirt for Prevention of Sea Lice on the Flow Past Stocked Salmon Fish Cages. Journal of Offshore Mechanics and Arctic Engineering. 137, 011201-011201.</w:t>
      </w:r>
      <w:bookmarkEnd w:id="10"/>
    </w:p>
    <w:p w14:paraId="07B2CE2C" w14:textId="77777777" w:rsidR="00DF0287" w:rsidRPr="00A00B05" w:rsidRDefault="00DF0287" w:rsidP="00DF0287">
      <w:pPr>
        <w:pStyle w:val="EndNoteBibliography"/>
        <w:ind w:left="720" w:hanging="720"/>
        <w:rPr>
          <w:lang w:val="nb-NO"/>
        </w:rPr>
      </w:pPr>
      <w:bookmarkStart w:id="11" w:name="_ENREF_10"/>
      <w:r w:rsidRPr="00A00B05">
        <w:t xml:space="preserve">Fredriksson, D.W., DeCew, J.C., Tsukrov, I., Swift, M.R., Irish, J.D., 2007. Development of large fish farm numerical modeling techniques with in situ mooring tension comparisons. </w:t>
      </w:r>
      <w:r w:rsidRPr="00A00B05">
        <w:rPr>
          <w:lang w:val="nb-NO"/>
        </w:rPr>
        <w:t>Aquacultural Engineering. 36, 137-148.</w:t>
      </w:r>
      <w:bookmarkEnd w:id="11"/>
    </w:p>
    <w:p w14:paraId="0B6E433D" w14:textId="77777777" w:rsidR="00DF0287" w:rsidRPr="00A00B05" w:rsidRDefault="00DF0287" w:rsidP="00DF0287">
      <w:pPr>
        <w:pStyle w:val="EndNoteBibliography"/>
        <w:ind w:left="720" w:hanging="720"/>
      </w:pPr>
      <w:bookmarkStart w:id="12" w:name="_ENREF_11"/>
      <w:r w:rsidRPr="00A00B05">
        <w:rPr>
          <w:lang w:val="nb-NO"/>
        </w:rPr>
        <w:t xml:space="preserve">Gansel, L., Jensen, Ø., Endresen, P.C., Føre, M., 2014a. </w:t>
      </w:r>
      <w:r w:rsidRPr="00A00B05">
        <w:t>Deformation of Nets With Bending Stiffness Normal To Uniform Currents. Journal of Offshore Mechanics and Arctic Engineering. 136, 041102-041102.</w:t>
      </w:r>
      <w:bookmarkEnd w:id="12"/>
    </w:p>
    <w:p w14:paraId="136B41D8" w14:textId="77777777" w:rsidR="00DF0287" w:rsidRPr="00A00B05" w:rsidRDefault="00DF0287" w:rsidP="00DF0287">
      <w:pPr>
        <w:pStyle w:val="EndNoteBibliography"/>
        <w:ind w:left="720" w:hanging="720"/>
      </w:pPr>
      <w:bookmarkStart w:id="13" w:name="_ENREF_12"/>
      <w:r w:rsidRPr="00A00B05">
        <w:lastRenderedPageBreak/>
        <w:t>Gansel, L.C., McClimans, T.A., Myrhaug, D., 2012. Average Flow Inside and Around Fish Cages With and Without Fouling in a Uniform Flow. Journal of Offshore Mechanics and Arctic Engineering-Transactions of the Asme. 134.</w:t>
      </w:r>
      <w:bookmarkEnd w:id="13"/>
    </w:p>
    <w:p w14:paraId="7FE735C2" w14:textId="77777777" w:rsidR="00DF0287" w:rsidRPr="00A00B05" w:rsidRDefault="00DF0287" w:rsidP="00DF0287">
      <w:pPr>
        <w:pStyle w:val="EndNoteBibliography"/>
        <w:ind w:left="720" w:hanging="720"/>
      </w:pPr>
      <w:bookmarkStart w:id="14" w:name="_ENREF_13"/>
      <w:r w:rsidRPr="00A00B05">
        <w:t>Gansel, L.C., Rackebrandt, S., Oppedal, F., McClimans, T.A., 2014b. Flow Fields Inside Stocked Fish Cages and the Near Environment. Journal of Offshore Mechanics and Arctic Engineering. 136, 031201-031201.</w:t>
      </w:r>
      <w:bookmarkEnd w:id="14"/>
    </w:p>
    <w:p w14:paraId="6104748C" w14:textId="77777777" w:rsidR="00DF0287" w:rsidRPr="00A00B05" w:rsidRDefault="00DF0287" w:rsidP="00DF0287">
      <w:pPr>
        <w:pStyle w:val="EndNoteBibliography"/>
        <w:ind w:left="720" w:hanging="720"/>
      </w:pPr>
      <w:bookmarkStart w:id="15" w:name="_ENREF_14"/>
      <w:r w:rsidRPr="00A00B05">
        <w:t>Gansel, L.C., Plew, D.R., Endresen, P.C., Olsen, A.I., Misimi, E., Guenther, J., Jensen, Ø., 2015. Drag of Clean and Fouled Net Panels – Measurements and Parameterization of Fouling. PLoS ONE. 10, e0131051.</w:t>
      </w:r>
      <w:bookmarkEnd w:id="15"/>
    </w:p>
    <w:p w14:paraId="35D14408" w14:textId="77777777" w:rsidR="00DF0287" w:rsidRPr="00A00B05" w:rsidRDefault="00DF0287" w:rsidP="00DF0287">
      <w:pPr>
        <w:pStyle w:val="EndNoteBibliography"/>
        <w:ind w:left="720" w:hanging="720"/>
        <w:rPr>
          <w:lang w:val="nb-NO"/>
        </w:rPr>
      </w:pPr>
      <w:bookmarkStart w:id="16" w:name="_ENREF_15"/>
      <w:r w:rsidRPr="00A00B05">
        <w:t xml:space="preserve">Guenther, J., Misimi, E., Sunde, L.M., 2010. The development of biofouling, particularly the hydroid </w:t>
      </w:r>
      <w:r w:rsidRPr="00A00B05">
        <w:rPr>
          <w:i/>
        </w:rPr>
        <w:t>Ectopleura larynx</w:t>
      </w:r>
      <w:r w:rsidRPr="00A00B05">
        <w:t xml:space="preserve">, on commercial salmon cage nets in Mid-Norway. </w:t>
      </w:r>
      <w:r w:rsidRPr="00A00B05">
        <w:rPr>
          <w:lang w:val="nb-NO"/>
        </w:rPr>
        <w:t>Aquaculture. 300, 120-127.</w:t>
      </w:r>
      <w:bookmarkEnd w:id="16"/>
    </w:p>
    <w:p w14:paraId="3EE4E128" w14:textId="77777777" w:rsidR="00DF0287" w:rsidRPr="00A00B05" w:rsidRDefault="00DF0287" w:rsidP="00DF0287">
      <w:pPr>
        <w:pStyle w:val="EndNoteBibliography"/>
        <w:ind w:left="720" w:hanging="720"/>
      </w:pPr>
      <w:bookmarkStart w:id="17" w:name="_ENREF_16"/>
      <w:r w:rsidRPr="00A00B05">
        <w:rPr>
          <w:lang w:val="nb-NO"/>
        </w:rPr>
        <w:t xml:space="preserve">Harendza, A., Visscher, J., Gansel, L., Pettersen, B.r., 2008. </w:t>
      </w:r>
      <w:r w:rsidRPr="00A00B05">
        <w:t>PIV on inclined cylinder shaped fish cages in a current and the resulting flow field, ASME 2008 27th International Conference on Offshore Mechanics and Arctic Engineering. American Society of Mechanical Engineers, pp. 555-563.</w:t>
      </w:r>
      <w:bookmarkEnd w:id="17"/>
    </w:p>
    <w:p w14:paraId="5204736C" w14:textId="77777777" w:rsidR="00DF0287" w:rsidRPr="00A00B05" w:rsidRDefault="00DF0287" w:rsidP="00DF0287">
      <w:pPr>
        <w:pStyle w:val="EndNoteBibliography"/>
        <w:ind w:left="720" w:hanging="720"/>
      </w:pPr>
      <w:bookmarkStart w:id="18" w:name="_ENREF_17"/>
      <w:r w:rsidRPr="00A00B05">
        <w:t>Huang, C.-C., Tang, H.-J., Liu, J.-Y., 2006. Dynamical analysis of net cage structures for marine aquaculture: Numerical simulation and model testing. Aquacultural Engineering. 35, 258-270.</w:t>
      </w:r>
      <w:bookmarkEnd w:id="18"/>
    </w:p>
    <w:p w14:paraId="417095AC" w14:textId="77777777" w:rsidR="00DF0287" w:rsidRPr="00A00B05" w:rsidRDefault="00DF0287" w:rsidP="00DF0287">
      <w:pPr>
        <w:pStyle w:val="EndNoteBibliography"/>
        <w:ind w:left="720" w:hanging="720"/>
      </w:pPr>
      <w:bookmarkStart w:id="19" w:name="_ENREF_18"/>
      <w:r w:rsidRPr="00A00B05">
        <w:t>Inoue, H., 1972. On water exchange in a net cage stocked with the fish, Hamachi. Bull. Jpn. Soc. Sci. Fish. 38, 167-176.</w:t>
      </w:r>
      <w:bookmarkEnd w:id="19"/>
    </w:p>
    <w:p w14:paraId="5D86C77D" w14:textId="77777777" w:rsidR="00DF0287" w:rsidRPr="00A00B05" w:rsidRDefault="00DF0287" w:rsidP="00DF0287">
      <w:pPr>
        <w:pStyle w:val="EndNoteBibliography"/>
        <w:ind w:left="720" w:hanging="720"/>
      </w:pPr>
      <w:bookmarkStart w:id="20" w:name="_ENREF_19"/>
      <w:r w:rsidRPr="00A00B05">
        <w:t>Jensen, Ø., Dempster, T., Thorstad, E.B., Uglem, I., Fredheim, A., 2010. Escapes of fishes from Norwegian sea-cage aquaculture: causes, consequences and prevention. Aquac. Environ. Interact. 1, 71-83.</w:t>
      </w:r>
      <w:bookmarkEnd w:id="20"/>
    </w:p>
    <w:p w14:paraId="1DCC2ABD" w14:textId="77777777" w:rsidR="00DF0287" w:rsidRPr="00A00B05" w:rsidRDefault="00DF0287" w:rsidP="00DF0287">
      <w:pPr>
        <w:pStyle w:val="EndNoteBibliography"/>
        <w:ind w:left="720" w:hanging="720"/>
      </w:pPr>
      <w:bookmarkStart w:id="21" w:name="_ENREF_20"/>
      <w:r w:rsidRPr="00A00B05">
        <w:t>Johansson, D., Laursen, F., Fernö, A., Fosseidengen, J.E., Klebert, P., Stien, L.H., Vågseth, T., Oppedal, F., 2014. The Interaction between Water Currents and Salmon Swimming Behaviour in Sea Cages. PLoS ONE. 9, e97635.</w:t>
      </w:r>
      <w:bookmarkEnd w:id="21"/>
    </w:p>
    <w:p w14:paraId="4180645E" w14:textId="77777777" w:rsidR="00DF0287" w:rsidRPr="00A00B05" w:rsidRDefault="00DF0287" w:rsidP="00DF0287">
      <w:pPr>
        <w:pStyle w:val="EndNoteBibliography"/>
        <w:ind w:left="720" w:hanging="720"/>
      </w:pPr>
      <w:bookmarkStart w:id="22" w:name="_ENREF_21"/>
      <w:r w:rsidRPr="00A00B05">
        <w:t>Klebert, P., Lader, P., Gansel, L., Oppedal, F., 2013. Hydrodynamic interactions on net panel and aquaculture fish cages: A review. Ocean Engineering. 58, 260-274.</w:t>
      </w:r>
      <w:bookmarkEnd w:id="22"/>
    </w:p>
    <w:p w14:paraId="4E86138B" w14:textId="77777777" w:rsidR="00DF0287" w:rsidRPr="00A00B05" w:rsidRDefault="00DF0287" w:rsidP="00DF0287">
      <w:pPr>
        <w:pStyle w:val="EndNoteBibliography"/>
        <w:ind w:left="720" w:hanging="720"/>
      </w:pPr>
      <w:bookmarkStart w:id="23" w:name="_ENREF_22"/>
      <w:r w:rsidRPr="00A00B05">
        <w:t>Klebert, P., Patursson, Ø., Endresen, P.C., Rundtop, P., Birkevold, J., Rasmussen, H.W., 2015. Three-dimensional deformation of a large circular flexible sea cage in high currents: Field experiment and modeling. Ocean Engineering. 104, 511-520.</w:t>
      </w:r>
      <w:bookmarkEnd w:id="23"/>
    </w:p>
    <w:p w14:paraId="46677690" w14:textId="77777777" w:rsidR="00DF0287" w:rsidRPr="00A00B05" w:rsidRDefault="00DF0287" w:rsidP="00DF0287">
      <w:pPr>
        <w:pStyle w:val="EndNoteBibliography"/>
        <w:ind w:left="720" w:hanging="720"/>
      </w:pPr>
      <w:bookmarkStart w:id="24" w:name="_ENREF_23"/>
      <w:r w:rsidRPr="00A00B05">
        <w:t>Kristiansen, T., Faltinsen, O.M., 2012. Modelling of current loads on aquaculture net cages. Journal of Fluids and Structures. 34, 218-235.</w:t>
      </w:r>
      <w:bookmarkEnd w:id="24"/>
    </w:p>
    <w:p w14:paraId="4AA79F10" w14:textId="77777777" w:rsidR="00DF0287" w:rsidRPr="00A00B05" w:rsidRDefault="00DF0287" w:rsidP="00DF0287">
      <w:pPr>
        <w:pStyle w:val="EndNoteBibliography"/>
        <w:ind w:left="720" w:hanging="720"/>
        <w:rPr>
          <w:lang w:val="nb-NO"/>
        </w:rPr>
      </w:pPr>
      <w:bookmarkStart w:id="25" w:name="_ENREF_24"/>
      <w:r w:rsidRPr="00A00B05">
        <w:t xml:space="preserve">Lader, P., Dempster, T., Fredheim, A., Jensen, Ø., 2008. Current induced net deformations in full-scale sea-cages for Atlantic salmon (Salmo salar). </w:t>
      </w:r>
      <w:r w:rsidRPr="00A00B05">
        <w:rPr>
          <w:lang w:val="nb-NO"/>
        </w:rPr>
        <w:t>Aquacultural Engineering. 38, 52-65.</w:t>
      </w:r>
      <w:bookmarkEnd w:id="25"/>
    </w:p>
    <w:p w14:paraId="0F8B96D9" w14:textId="77777777" w:rsidR="00DF0287" w:rsidRPr="00A00B05" w:rsidRDefault="00DF0287" w:rsidP="00DF0287">
      <w:pPr>
        <w:pStyle w:val="EndNoteBibliography"/>
        <w:ind w:left="720" w:hanging="720"/>
      </w:pPr>
      <w:bookmarkStart w:id="26" w:name="_ENREF_25"/>
      <w:r w:rsidRPr="00A00B05">
        <w:rPr>
          <w:lang w:val="nb-NO"/>
        </w:rPr>
        <w:t xml:space="preserve">Lader, P., Fredriksson, D., Guenther, J., Volent, Z., Blocher, N., Kristiansen, D., Gansel, L., Decew, J., 2015. </w:t>
      </w:r>
      <w:r w:rsidRPr="00A00B05">
        <w:t>Drag on hydroid-fouled nets — An experimental approach. China Ocean Eng. 29, 369-389.</w:t>
      </w:r>
      <w:bookmarkEnd w:id="26"/>
    </w:p>
    <w:p w14:paraId="50987027" w14:textId="77777777" w:rsidR="00DF0287" w:rsidRPr="00A00B05" w:rsidRDefault="00DF0287" w:rsidP="00DF0287">
      <w:pPr>
        <w:pStyle w:val="EndNoteBibliography"/>
        <w:ind w:left="720" w:hanging="720"/>
      </w:pPr>
      <w:bookmarkStart w:id="27" w:name="_ENREF_26"/>
      <w:r w:rsidRPr="00A00B05">
        <w:rPr>
          <w:lang w:val="de-DE"/>
        </w:rPr>
        <w:t xml:space="preserve">Lader, P.F., Enerhaug, B., 2005. </w:t>
      </w:r>
      <w:r w:rsidRPr="00A00B05">
        <w:t>Experimental investigation of forces and geometry of a net cage in uniform flow. Oceanic Engineering, IEEE Journal of. 30, 79-84.</w:t>
      </w:r>
      <w:bookmarkEnd w:id="27"/>
    </w:p>
    <w:p w14:paraId="1C58793C" w14:textId="77777777" w:rsidR="00DF0287" w:rsidRPr="00A00B05" w:rsidRDefault="00DF0287" w:rsidP="00DF0287">
      <w:pPr>
        <w:pStyle w:val="EndNoteBibliography"/>
        <w:ind w:left="720" w:hanging="720"/>
      </w:pPr>
      <w:bookmarkStart w:id="28" w:name="_ENREF_27"/>
      <w:r w:rsidRPr="00A00B05">
        <w:t>Lader, P.F., Fredheim, A., 2006. Dynamic properties of a flexible net sheet in waves and current—A numerical approach. Aquacultural Engineering. 35, 228-238.</w:t>
      </w:r>
      <w:bookmarkEnd w:id="28"/>
    </w:p>
    <w:p w14:paraId="21B3588F" w14:textId="77777777" w:rsidR="00DF0287" w:rsidRPr="00A00B05" w:rsidRDefault="00DF0287" w:rsidP="00DF0287">
      <w:pPr>
        <w:pStyle w:val="EndNoteBibliography"/>
        <w:ind w:left="720" w:hanging="720"/>
      </w:pPr>
      <w:bookmarkStart w:id="29" w:name="_ENREF_28"/>
      <w:r w:rsidRPr="00A00B05">
        <w:t>Le Bris, F., Marichal, D., 1998. Numerical and experimental study of submerged supple nets: Applications to fish farms. J Mar Sci Technol. 3, 161-170.</w:t>
      </w:r>
      <w:bookmarkEnd w:id="29"/>
    </w:p>
    <w:p w14:paraId="0E704DEB" w14:textId="77777777" w:rsidR="00DF0287" w:rsidRPr="00A00B05" w:rsidRDefault="00DF0287" w:rsidP="00DF0287">
      <w:pPr>
        <w:pStyle w:val="EndNoteBibliography"/>
        <w:ind w:left="720" w:hanging="720"/>
      </w:pPr>
      <w:bookmarkStart w:id="30" w:name="_ENREF_29"/>
      <w:r w:rsidRPr="00A00B05">
        <w:t>Løland, G., 1991. Current Force on and Flow through Fish Farms, Division of Marine Hydrodynamics. The Norwegian Institute for Technology, Trondheim.</w:t>
      </w:r>
      <w:bookmarkEnd w:id="30"/>
    </w:p>
    <w:p w14:paraId="2470B78A" w14:textId="77777777" w:rsidR="00DF0287" w:rsidRPr="00A00B05" w:rsidRDefault="00DF0287" w:rsidP="00DF0287">
      <w:pPr>
        <w:pStyle w:val="EndNoteBibliography"/>
        <w:ind w:left="720" w:hanging="720"/>
      </w:pPr>
      <w:bookmarkStart w:id="31" w:name="_ENREF_30"/>
      <w:r w:rsidRPr="00A00B05">
        <w:t>Milne, P.H., 1972. Fish and Shellfish Farming in Coastal Waters, London.</w:t>
      </w:r>
      <w:bookmarkEnd w:id="31"/>
    </w:p>
    <w:p w14:paraId="47703C67" w14:textId="77777777" w:rsidR="00DF0287" w:rsidRPr="00A00B05" w:rsidRDefault="00DF0287" w:rsidP="00DF0287">
      <w:pPr>
        <w:pStyle w:val="EndNoteBibliography"/>
        <w:ind w:left="720" w:hanging="720"/>
      </w:pPr>
      <w:bookmarkStart w:id="32" w:name="_ENREF_31"/>
      <w:r w:rsidRPr="00A00B05">
        <w:t>Moe, H., Fredheim, A., Hopperstad, O.S., 2010. Structural analysis of aquaculture net cages in current. Journal of Fluids and Structures. 26, 503-516.</w:t>
      </w:r>
      <w:bookmarkEnd w:id="32"/>
    </w:p>
    <w:p w14:paraId="1E84CC98" w14:textId="77777777" w:rsidR="00DF0287" w:rsidRPr="00A00B05" w:rsidRDefault="00DF0287" w:rsidP="00DF0287">
      <w:pPr>
        <w:pStyle w:val="EndNoteBibliography"/>
        <w:ind w:left="720" w:hanging="720"/>
      </w:pPr>
      <w:bookmarkStart w:id="33" w:name="_ENREF_32"/>
      <w:r w:rsidRPr="00A00B05">
        <w:t>Stien, L.H., Nilsson, J., Hevrøy, E.M., Oppedal, F., Kristiansen, T.S., Lien, A.M., Folkedal, O., 2012. Skirt around a salmon sea cage to reduce infestation of salmon lice resulted in low oxygen levels. Aquacultural Engineering. 51, 21-25.</w:t>
      </w:r>
      <w:bookmarkEnd w:id="33"/>
    </w:p>
    <w:p w14:paraId="35028C0D" w14:textId="77777777" w:rsidR="00DF0287" w:rsidRPr="00A00B05" w:rsidRDefault="00DF0287" w:rsidP="00DF0287">
      <w:pPr>
        <w:pStyle w:val="EndNoteBibliography"/>
        <w:ind w:left="720" w:hanging="720"/>
      </w:pPr>
      <w:bookmarkStart w:id="34" w:name="_ENREF_33"/>
      <w:r w:rsidRPr="00A00B05">
        <w:t>Swift, M.R., Fredriksson, D.W., Unrein, A., Fullerton, B., Patursson, O., Baldwin, K., 2006. Drag force acting on biofouled net panels. Aquacultural Engineering. 35, 292-299.</w:t>
      </w:r>
      <w:bookmarkEnd w:id="34"/>
    </w:p>
    <w:p w14:paraId="34537BCE" w14:textId="77777777" w:rsidR="00DF0287" w:rsidRPr="00A00B05" w:rsidRDefault="00DF0287" w:rsidP="00DF0287">
      <w:pPr>
        <w:pStyle w:val="EndNoteBibliography"/>
        <w:ind w:left="720" w:hanging="720"/>
      </w:pPr>
      <w:bookmarkStart w:id="35" w:name="_ENREF_34"/>
      <w:r w:rsidRPr="00A00B05">
        <w:t>Yamamoto, K., Hiraishi, T., Kojima, T., 1988. STUDIES ON THE OPTIMUM DESIGNS OF THE MARINE CULTURE FACILITIES .1. DRAG OF A NET CAGE ENCRUSTED WITH MARINE ORGANISMS IN SCALLOP CULTURE. Nippon Suisan Gakkaishi. 54, 1913-1918.</w:t>
      </w:r>
      <w:bookmarkEnd w:id="35"/>
    </w:p>
    <w:p w14:paraId="723A9A75" w14:textId="77777777" w:rsidR="00DF0287" w:rsidRPr="00A00B05" w:rsidRDefault="00DF0287" w:rsidP="00DF0287">
      <w:pPr>
        <w:pStyle w:val="EndNoteBibliography"/>
        <w:ind w:left="720" w:hanging="720"/>
      </w:pPr>
      <w:bookmarkStart w:id="36" w:name="_ENREF_35"/>
      <w:r w:rsidRPr="00A00B05">
        <w:t>Zhan, J.M., Jia, X.P., Li, Y.S., Sun, M.G., Guo, G.X., Hu, Y.Z., 2006. Analytical and experimental investigation of drag on nets of fish cages. Aquacultural Engineering. 35, 91-101.</w:t>
      </w:r>
      <w:bookmarkEnd w:id="36"/>
    </w:p>
    <w:p w14:paraId="0337B0C5" w14:textId="77777777" w:rsidR="00DF0287" w:rsidRPr="00A00B05" w:rsidRDefault="00DF0287" w:rsidP="00DF0287">
      <w:pPr>
        <w:pStyle w:val="EndNoteBibliography"/>
        <w:ind w:left="720" w:hanging="720"/>
      </w:pPr>
      <w:bookmarkStart w:id="37" w:name="_ENREF_36"/>
      <w:r w:rsidRPr="00A00B05">
        <w:t>Zhao, Y.-P., Bi, C.-W., Chen, C.-P., Li, Y.-C., Dong, G.-H., 2015. Experimental study on flow velocity and mooring loads for multiple net cages in steady current. Aquacultural Engineering. 67, 24-31.</w:t>
      </w:r>
      <w:bookmarkEnd w:id="37"/>
    </w:p>
    <w:p w14:paraId="18792704" w14:textId="577D767E" w:rsidR="00CB7C5B" w:rsidRPr="00A00B05" w:rsidRDefault="009B1D13" w:rsidP="002428DC">
      <w:pPr>
        <w:pStyle w:val="Brdtekstinnrykk"/>
        <w:jc w:val="left"/>
        <w:sectPr w:rsidR="00CB7C5B" w:rsidRPr="00A00B05" w:rsidSect="000266E7">
          <w:type w:val="continuous"/>
          <w:pgSz w:w="12240" w:h="15840"/>
          <w:pgMar w:top="1440" w:right="720" w:bottom="1440" w:left="720" w:header="720" w:footer="720" w:gutter="0"/>
          <w:cols w:space="540"/>
        </w:sectPr>
      </w:pPr>
      <w:r w:rsidRPr="00A00B05">
        <w:fldChar w:fldCharType="end"/>
      </w:r>
    </w:p>
    <w:p w14:paraId="53100A2A" w14:textId="1BBF57B1" w:rsidR="00CB7C5B" w:rsidRPr="00A00B05" w:rsidRDefault="00CB7C5B" w:rsidP="002428DC">
      <w:pPr>
        <w:jc w:val="left"/>
      </w:pPr>
    </w:p>
    <w:p w14:paraId="1693F141" w14:textId="340F0E50" w:rsidR="00B47B88" w:rsidRPr="00A00B05" w:rsidRDefault="00B47B88" w:rsidP="002428DC">
      <w:pPr>
        <w:jc w:val="left"/>
      </w:pPr>
    </w:p>
    <w:p w14:paraId="40A4EF60" w14:textId="5FA85B71" w:rsidR="00B47B88" w:rsidRPr="00A00B05" w:rsidRDefault="00B47B88" w:rsidP="002428DC">
      <w:pPr>
        <w:jc w:val="left"/>
      </w:pPr>
    </w:p>
    <w:p w14:paraId="58C8ED2B" w14:textId="61F427B2" w:rsidR="00B47B88" w:rsidRPr="00A00B05" w:rsidRDefault="00B47B88" w:rsidP="002428DC">
      <w:pPr>
        <w:jc w:val="left"/>
      </w:pPr>
    </w:p>
    <w:p w14:paraId="6EA3CC53" w14:textId="05328A8F" w:rsidR="00B47B88" w:rsidRPr="00A00B05" w:rsidRDefault="00B47B88" w:rsidP="002428DC">
      <w:pPr>
        <w:jc w:val="left"/>
      </w:pPr>
    </w:p>
    <w:p w14:paraId="7EFA387B" w14:textId="2FEE5D5A" w:rsidR="00B47B88" w:rsidRPr="00A00B05" w:rsidRDefault="00B47B88" w:rsidP="002428DC">
      <w:pPr>
        <w:jc w:val="left"/>
      </w:pPr>
    </w:p>
    <w:p w14:paraId="66801B43" w14:textId="7740093E" w:rsidR="00B47B88" w:rsidRPr="00A00B05" w:rsidRDefault="00B47B88" w:rsidP="002428DC">
      <w:pPr>
        <w:jc w:val="left"/>
      </w:pPr>
    </w:p>
    <w:p w14:paraId="6EAF81B6" w14:textId="78434A89" w:rsidR="00B47B88" w:rsidRPr="00A00B05" w:rsidRDefault="00B47B88" w:rsidP="002428DC">
      <w:pPr>
        <w:jc w:val="left"/>
      </w:pPr>
    </w:p>
    <w:p w14:paraId="488F58BD" w14:textId="1A02738D" w:rsidR="00B47B88" w:rsidRPr="00A00B05" w:rsidRDefault="00B47B88" w:rsidP="002428DC">
      <w:pPr>
        <w:jc w:val="left"/>
      </w:pPr>
    </w:p>
    <w:p w14:paraId="6B179D7F" w14:textId="4A7B8D25" w:rsidR="00B47B88" w:rsidRPr="00A00B05" w:rsidRDefault="00B47B88" w:rsidP="002428DC">
      <w:pPr>
        <w:jc w:val="left"/>
      </w:pPr>
    </w:p>
    <w:p w14:paraId="00E2A76D" w14:textId="79307C54" w:rsidR="00B47B88" w:rsidRPr="00A00B05" w:rsidRDefault="00B47B88" w:rsidP="002428DC">
      <w:pPr>
        <w:jc w:val="left"/>
      </w:pPr>
    </w:p>
    <w:p w14:paraId="490D21C4" w14:textId="0F711832" w:rsidR="00BC3F53" w:rsidRPr="00A00B05" w:rsidRDefault="00BC3F53" w:rsidP="00BC3F53">
      <w:pPr>
        <w:jc w:val="left"/>
        <w:rPr>
          <w:i/>
        </w:rPr>
      </w:pPr>
      <w:r w:rsidRPr="00A00B05">
        <w:rPr>
          <w:i/>
          <w:lang w:val="en-GB"/>
        </w:rPr>
        <w:t xml:space="preserve">Table 1. Summary of net and weight system specifications. Net solidity was measured via image analysis, similarly to the method described in </w:t>
      </w:r>
      <w:r w:rsidRPr="00A00B05">
        <w:rPr>
          <w:i/>
        </w:rPr>
        <w:fldChar w:fldCharType="begin"/>
      </w:r>
      <w:r w:rsidRPr="00A00B05">
        <w:rPr>
          <w:i/>
          <w:lang w:val="en-GB"/>
        </w:rPr>
        <w:instrText xml:space="preserve"> ADDIN EN.CITE &lt;EndNote&gt;&lt;Cite&gt;&lt;Author&gt;Guenther&lt;/Author&gt;&lt;Year&gt;2010&lt;/Year&gt;&lt;RecNum&gt;772&lt;/RecNum&gt;&lt;DisplayText&gt;(Guenther, et al., 2010)&lt;/DisplayText&gt;&lt;record&gt;&lt;rec-number&gt;772&lt;/rec-number&gt;&lt;foreign-keys&gt;&lt;key app="EN" db-id="d5f02wfd6pwws1e9rvl5asxf9sew5ewt02s9" timestamp="1425998739"&gt;772&lt;/key&gt;&lt;/foreign-keys&gt;&lt;ref-type name="Journal Article"&gt;17&lt;/ref-type&gt;&lt;contributors&gt;&lt;authors&gt;&lt;author&gt;Guenther, Jana&lt;/author&gt;&lt;author&gt;Misimi, Ekrem&lt;/author&gt;&lt;author&gt;Sunde, Leif Magne&lt;/author&gt;&lt;/authors&gt;&lt;/contributors&gt;&lt;titles&gt;&lt;title&gt;&lt;style face="normal" font="default" size="100%"&gt;The development of biofouling, particularly the hydroid &lt;/style&gt;&lt;style face="italic" font="default" size="100%"&gt;Ectopleura larynx&lt;/style&gt;&lt;style face="normal" font="default" size="100%"&gt;, on commercial salmon cage nets in Mid-Norway&lt;/style&gt;&lt;/title&gt;&lt;secondary-title&gt;Aquaculture&lt;/secondary-title&gt;&lt;alt-title&gt;Aquaculture&lt;/alt-title&gt;&lt;/titles&gt;&lt;periodical&gt;&lt;full-title&gt;Aquaculture&lt;/full-title&gt;&lt;abbr-1&gt;Aquaculture&lt;/abbr-1&gt;&lt;/periodical&gt;&lt;alt-periodical&gt;&lt;full-title&gt;Aquaculture&lt;/full-title&gt;&lt;abbr-1&gt;Aquaculture&lt;/abbr-1&gt;&lt;/alt-periodical&gt;&lt;pages&gt;120-127&lt;/pages&gt;&lt;volume&gt;300&lt;/volume&gt;&lt;number&gt;1-4&lt;/number&gt;&lt;keywords&gt;&lt;keyword&gt;Biofouling&lt;/keyword&gt;&lt;keyword&gt;Antifouling&lt;/keyword&gt;&lt;keyword&gt;Net aperture occlusion&lt;/keyword&gt;&lt;keyword&gt;Hydroids&lt;/keyword&gt;&lt;keyword&gt;Mechanical cleaning&lt;/keyword&gt;&lt;keyword&gt;Regrowth&lt;/keyword&gt;&lt;/keywords&gt;&lt;dates&gt;&lt;year&gt;2010&lt;/year&gt;&lt;/dates&gt;&lt;isbn&gt;0044-8486&lt;/isbn&gt;&lt;urls&gt;&lt;related-urls&gt;&lt;url&gt;http://www.sciencedirect.com/science/article/pii/S0044848610000396&lt;/url&gt;&lt;/related-urls&gt;&lt;/urls&gt;&lt;electronic-resource-num&gt;DOI: 10.1016/j.aquaculture.2010.01.005&lt;/electronic-resource-num&gt;&lt;/record&gt;&lt;/Cite&gt;&lt;/EndNote&gt;</w:instrText>
      </w:r>
      <w:r w:rsidRPr="00A00B05">
        <w:rPr>
          <w:i/>
        </w:rPr>
        <w:fldChar w:fldCharType="separate"/>
      </w:r>
      <w:r w:rsidRPr="00A00B05">
        <w:rPr>
          <w:i/>
          <w:noProof/>
          <w:lang w:val="en-GB"/>
        </w:rPr>
        <w:t>(</w:t>
      </w:r>
      <w:hyperlink w:anchor="_ENREF_15" w:tooltip="Guenther, 2010 #772" w:history="1">
        <w:r w:rsidR="00DF0287" w:rsidRPr="00A00B05">
          <w:rPr>
            <w:i/>
            <w:noProof/>
            <w:lang w:val="en-GB"/>
          </w:rPr>
          <w:t>Guenther, et al., 2010</w:t>
        </w:r>
      </w:hyperlink>
      <w:r w:rsidRPr="00A00B05">
        <w:rPr>
          <w:i/>
          <w:noProof/>
          <w:lang w:val="en-GB"/>
        </w:rPr>
        <w:t>)</w:t>
      </w:r>
      <w:r w:rsidRPr="00A00B05">
        <w:rPr>
          <w:i/>
        </w:rPr>
        <w:fldChar w:fldCharType="end"/>
      </w:r>
      <w:r w:rsidRPr="00A00B05">
        <w:rPr>
          <w:i/>
          <w:lang w:val="en-GB"/>
        </w:rPr>
        <w:t xml:space="preserve"> and </w:t>
      </w:r>
      <w:r w:rsidRPr="00A00B05">
        <w:rPr>
          <w:i/>
        </w:rPr>
        <w:fldChar w:fldCharType="begin"/>
      </w:r>
      <w:r w:rsidRPr="00A00B05">
        <w:rPr>
          <w:i/>
          <w:lang w:val="en-GB"/>
        </w:rPr>
        <w:instrText xml:space="preserve"> ADDIN EN.CITE &lt;EndNote&gt;&lt;Cite&gt;&lt;Author&gt;Gansel&lt;/Author&gt;&lt;Year&gt;2015&lt;/Year&gt;&lt;RecNum&gt;777&lt;/RecNum&gt;&lt;DisplayText&gt;(Gansel, et al., 2015)&lt;/DisplayText&gt;&lt;record&gt;&lt;rec-number&gt;777&lt;/rec-number&gt;&lt;foreign-keys&gt;&lt;key app="EN" db-id="d5f02wfd6pwws1e9rvl5asxf9sew5ewt02s9" timestamp="1436524465"&gt;777&lt;/key&gt;&lt;/foreign-keys&gt;&lt;ref-type name="Journal Article"&gt;17&lt;/ref-type&gt;&lt;contributors&gt;&lt;authors&gt;&lt;author&gt;Gansel, Lars Christian&lt;/author&gt;&lt;author&gt;Plew, David R.&lt;/author&gt;&lt;author&gt;Endresen, Per Christian&lt;/author&gt;&lt;author&gt;Olsen, Anna Ivanova&lt;/author&gt;&lt;author&gt;Misimi, Ekrem&lt;/author&gt;&lt;author&gt;Guenther, Jana&lt;/author&gt;&lt;author&gt;Jensen, Østen&lt;/author&gt;&lt;/authors&gt;&lt;/contributors&gt;&lt;titles&gt;&lt;title&gt;Drag of Clean and Fouled Net Panels – Measurements and Parameterization of Fouling&lt;/title&gt;&lt;secondary-title&gt;PLoS ONE&lt;/secondary-title&gt;&lt;/titles&gt;&lt;periodical&gt;&lt;full-title&gt;PLoS ONE&lt;/full-title&gt;&lt;/periodical&gt;&lt;pages&gt;e0131051&lt;/pages&gt;&lt;volume&gt;10&lt;/volume&gt;&lt;number&gt;7&lt;/number&gt;&lt;dates&gt;&lt;year&gt;2015&lt;/year&gt;&lt;/dates&gt;&lt;publisher&gt;Public Library of Science&lt;/publisher&gt;&lt;urls&gt;&lt;related-urls&gt;&lt;url&gt;http://dx.doi.org/10.1371%2Fjournal.pone.0131051&lt;/url&gt;&lt;/related-urls&gt;&lt;/urls&gt;&lt;electronic-resource-num&gt;10.1371/journal.pone.01310</w:instrText>
      </w:r>
      <w:r w:rsidRPr="00A00B05">
        <w:rPr>
          <w:i/>
        </w:rPr>
        <w:instrText>51&lt;/electronic-resource-num&gt;&lt;/record&gt;&lt;/Cite&gt;&lt;/EndNote&gt;</w:instrText>
      </w:r>
      <w:r w:rsidRPr="00A00B05">
        <w:rPr>
          <w:i/>
        </w:rPr>
        <w:fldChar w:fldCharType="separate"/>
      </w:r>
      <w:r w:rsidRPr="00A00B05">
        <w:rPr>
          <w:i/>
          <w:noProof/>
        </w:rPr>
        <w:t>(</w:t>
      </w:r>
      <w:hyperlink w:anchor="_ENREF_14" w:tooltip="Gansel, 2015 #777" w:history="1">
        <w:r w:rsidR="00DF0287" w:rsidRPr="00A00B05">
          <w:rPr>
            <w:i/>
            <w:noProof/>
          </w:rPr>
          <w:t>Gansel, et al., 2015</w:t>
        </w:r>
      </w:hyperlink>
      <w:r w:rsidRPr="00A00B05">
        <w:rPr>
          <w:i/>
          <w:noProof/>
        </w:rPr>
        <w:t>)</w:t>
      </w:r>
      <w:r w:rsidRPr="00A00B05">
        <w:rPr>
          <w:i/>
        </w:rPr>
        <w:fldChar w:fldCharType="end"/>
      </w:r>
      <w:r w:rsidRPr="00A00B05">
        <w:rPr>
          <w:i/>
        </w:rPr>
        <w:t xml:space="preserve">. </w:t>
      </w:r>
    </w:p>
    <w:p w14:paraId="0547A38E" w14:textId="73240369" w:rsidR="0069430F" w:rsidRDefault="00B47B88" w:rsidP="00BC3F53">
      <w:pPr>
        <w:jc w:val="left"/>
        <w:rPr>
          <w:kern w:val="0"/>
          <w:lang w:val="nb-NO" w:eastAsia="nb-NO"/>
        </w:rPr>
      </w:pPr>
      <w:r w:rsidRPr="00A00B05">
        <w:fldChar w:fldCharType="begin"/>
      </w:r>
      <w:r w:rsidRPr="00A00B05">
        <w:instrText xml:space="preserve"> LINK </w:instrText>
      </w:r>
      <w:r w:rsidR="0069430F">
        <w:instrText xml:space="preserve">Excel.Sheet.12 "E:\\Backup NTNU PC Mai 2017\\work\\Publikasjoner\\TowCage\\Final submission\\Cage_Specs.xlsx" Ark1!R2C1:R18C3 </w:instrText>
      </w:r>
      <w:r w:rsidRPr="00A00B05">
        <w:instrText xml:space="preserve">\a \f 4 \h </w:instrText>
      </w:r>
      <w:r w:rsidR="0069430F" w:rsidRPr="00A00B05">
        <w:fldChar w:fldCharType="separate"/>
      </w:r>
    </w:p>
    <w:tbl>
      <w:tblPr>
        <w:tblW w:w="7380" w:type="dxa"/>
        <w:tblLook w:val="04A0" w:firstRow="1" w:lastRow="0" w:firstColumn="1" w:lastColumn="0" w:noHBand="0" w:noVBand="1"/>
      </w:tblPr>
      <w:tblGrid>
        <w:gridCol w:w="1774"/>
        <w:gridCol w:w="2157"/>
        <w:gridCol w:w="3449"/>
      </w:tblGrid>
      <w:tr w:rsidR="0069430F" w:rsidRPr="0069430F" w14:paraId="41645BE1" w14:textId="77777777" w:rsidTr="0069430F">
        <w:trPr>
          <w:divId w:val="623970422"/>
          <w:trHeight w:val="240"/>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199B38" w14:textId="3247BDC3" w:rsidR="0069430F" w:rsidRPr="0069430F" w:rsidRDefault="0069430F" w:rsidP="0069430F">
            <w:pPr>
              <w:suppressAutoHyphens w:val="0"/>
              <w:overflowPunct/>
              <w:autoSpaceDE/>
              <w:autoSpaceDN/>
              <w:adjustRightInd/>
              <w:jc w:val="center"/>
              <w:textAlignment w:val="auto"/>
              <w:rPr>
                <w:rFonts w:ascii="Calibri" w:hAnsi="Calibri" w:cs="Calibri"/>
                <w:b/>
                <w:bCs/>
                <w:kern w:val="0"/>
                <w:sz w:val="16"/>
                <w:szCs w:val="16"/>
                <w:lang w:val="en-GB" w:eastAsia="en-GB"/>
              </w:rPr>
            </w:pPr>
            <w:r w:rsidRPr="0069430F">
              <w:rPr>
                <w:rFonts w:ascii="Calibri" w:hAnsi="Calibri" w:cs="Calibri"/>
                <w:b/>
                <w:bCs/>
                <w:kern w:val="0"/>
                <w:sz w:val="16"/>
                <w:szCs w:val="16"/>
                <w:lang w:val="en-GB" w:eastAsia="en-GB"/>
              </w:rPr>
              <w:t>Cage size and solidity</w:t>
            </w:r>
          </w:p>
        </w:tc>
      </w:tr>
      <w:tr w:rsidR="0069430F" w:rsidRPr="0069430F" w14:paraId="3A17EDB8" w14:textId="77777777" w:rsidTr="0069430F">
        <w:trPr>
          <w:divId w:val="623970422"/>
          <w:trHeight w:val="102"/>
        </w:trPr>
        <w:tc>
          <w:tcPr>
            <w:tcW w:w="7380" w:type="dxa"/>
            <w:gridSpan w:val="3"/>
            <w:tcBorders>
              <w:top w:val="single" w:sz="8" w:space="0" w:color="auto"/>
              <w:left w:val="nil"/>
              <w:bottom w:val="nil"/>
              <w:right w:val="nil"/>
            </w:tcBorders>
            <w:shd w:val="clear" w:color="auto" w:fill="auto"/>
            <w:noWrap/>
            <w:vAlign w:val="bottom"/>
            <w:hideMark/>
          </w:tcPr>
          <w:p w14:paraId="4225AAD8" w14:textId="77777777" w:rsidR="0069430F" w:rsidRPr="0069430F" w:rsidRDefault="0069430F" w:rsidP="0069430F">
            <w:pPr>
              <w:suppressAutoHyphens w:val="0"/>
              <w:overflowPunct/>
              <w:autoSpaceDE/>
              <w:autoSpaceDN/>
              <w:adjustRightInd/>
              <w:jc w:val="center"/>
              <w:textAlignment w:val="auto"/>
              <w:rPr>
                <w:rFonts w:ascii="Calibri" w:hAnsi="Calibri" w:cs="Calibri"/>
                <w:b/>
                <w:bCs/>
                <w:color w:val="000000"/>
                <w:kern w:val="0"/>
                <w:sz w:val="16"/>
                <w:szCs w:val="16"/>
                <w:lang w:val="en-GB" w:eastAsia="en-GB"/>
              </w:rPr>
            </w:pPr>
            <w:r w:rsidRPr="0069430F">
              <w:rPr>
                <w:rFonts w:ascii="Calibri" w:hAnsi="Calibri" w:cs="Calibri"/>
                <w:b/>
                <w:bCs/>
                <w:color w:val="000000"/>
                <w:kern w:val="0"/>
                <w:sz w:val="16"/>
                <w:szCs w:val="16"/>
                <w:lang w:val="en-GB" w:eastAsia="en-GB"/>
              </w:rPr>
              <w:t> </w:t>
            </w:r>
          </w:p>
        </w:tc>
      </w:tr>
      <w:tr w:rsidR="0069430F" w:rsidRPr="0069430F" w14:paraId="0D3B3515" w14:textId="77777777" w:rsidTr="0069430F">
        <w:trPr>
          <w:divId w:val="623970422"/>
          <w:trHeight w:val="240"/>
        </w:trPr>
        <w:tc>
          <w:tcPr>
            <w:tcW w:w="1774" w:type="dxa"/>
            <w:tcBorders>
              <w:top w:val="single" w:sz="4" w:space="0" w:color="auto"/>
              <w:left w:val="single" w:sz="4" w:space="0" w:color="auto"/>
              <w:bottom w:val="single" w:sz="4" w:space="0" w:color="auto"/>
              <w:right w:val="nil"/>
            </w:tcBorders>
            <w:shd w:val="clear" w:color="auto" w:fill="auto"/>
            <w:noWrap/>
            <w:vAlign w:val="bottom"/>
            <w:hideMark/>
          </w:tcPr>
          <w:p w14:paraId="43079019"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Cage diameter [m]</w:t>
            </w:r>
          </w:p>
        </w:tc>
        <w:tc>
          <w:tcPr>
            <w:tcW w:w="560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2FEA46" w14:textId="77777777" w:rsidR="0069430F" w:rsidRPr="0069430F" w:rsidRDefault="0069430F" w:rsidP="0069430F">
            <w:pPr>
              <w:suppressAutoHyphens w:val="0"/>
              <w:overflowPunct/>
              <w:autoSpaceDE/>
              <w:autoSpaceDN/>
              <w:adjustRightInd/>
              <w:jc w:val="center"/>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12</w:t>
            </w:r>
          </w:p>
        </w:tc>
      </w:tr>
      <w:tr w:rsidR="0069430F" w:rsidRPr="0069430F" w14:paraId="0CF79004" w14:textId="77777777" w:rsidTr="0069430F">
        <w:trPr>
          <w:divId w:val="623970422"/>
          <w:trHeight w:val="240"/>
        </w:trPr>
        <w:tc>
          <w:tcPr>
            <w:tcW w:w="1774" w:type="dxa"/>
            <w:tcBorders>
              <w:top w:val="nil"/>
              <w:left w:val="single" w:sz="4" w:space="0" w:color="auto"/>
              <w:bottom w:val="single" w:sz="4" w:space="0" w:color="auto"/>
              <w:right w:val="nil"/>
            </w:tcBorders>
            <w:shd w:val="clear" w:color="auto" w:fill="auto"/>
            <w:noWrap/>
            <w:vAlign w:val="bottom"/>
            <w:hideMark/>
          </w:tcPr>
          <w:p w14:paraId="33701C34"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Cage depth      [m]</w:t>
            </w:r>
          </w:p>
        </w:tc>
        <w:tc>
          <w:tcPr>
            <w:tcW w:w="560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F6CBDB" w14:textId="77777777" w:rsidR="0069430F" w:rsidRPr="0069430F" w:rsidRDefault="0069430F" w:rsidP="0069430F">
            <w:pPr>
              <w:suppressAutoHyphens w:val="0"/>
              <w:overflowPunct/>
              <w:autoSpaceDE/>
              <w:autoSpaceDN/>
              <w:adjustRightInd/>
              <w:jc w:val="center"/>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6</w:t>
            </w:r>
          </w:p>
        </w:tc>
      </w:tr>
      <w:tr w:rsidR="0069430F" w:rsidRPr="0069430F" w14:paraId="421FAF46" w14:textId="77777777" w:rsidTr="0069430F">
        <w:trPr>
          <w:divId w:val="623970422"/>
          <w:trHeight w:val="240"/>
        </w:trPr>
        <w:tc>
          <w:tcPr>
            <w:tcW w:w="1774" w:type="dxa"/>
            <w:tcBorders>
              <w:top w:val="nil"/>
              <w:left w:val="single" w:sz="4" w:space="0" w:color="auto"/>
              <w:bottom w:val="single" w:sz="4" w:space="0" w:color="auto"/>
              <w:right w:val="nil"/>
            </w:tcBorders>
            <w:shd w:val="clear" w:color="auto" w:fill="auto"/>
            <w:noWrap/>
            <w:vAlign w:val="bottom"/>
            <w:hideMark/>
          </w:tcPr>
          <w:p w14:paraId="105C9BE2"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Net solidity      [Sn]</w:t>
            </w:r>
          </w:p>
        </w:tc>
        <w:tc>
          <w:tcPr>
            <w:tcW w:w="560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D4E9F1" w14:textId="77777777" w:rsidR="0069430F" w:rsidRPr="0069430F" w:rsidRDefault="0069430F" w:rsidP="0069430F">
            <w:pPr>
              <w:suppressAutoHyphens w:val="0"/>
              <w:overflowPunct/>
              <w:autoSpaceDE/>
              <w:autoSpaceDN/>
              <w:adjustRightInd/>
              <w:jc w:val="center"/>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0.27</w:t>
            </w:r>
          </w:p>
        </w:tc>
      </w:tr>
      <w:tr w:rsidR="0069430F" w:rsidRPr="0069430F" w14:paraId="470867D6" w14:textId="77777777" w:rsidTr="0069430F">
        <w:trPr>
          <w:divId w:val="623970422"/>
          <w:trHeight w:val="289"/>
        </w:trPr>
        <w:tc>
          <w:tcPr>
            <w:tcW w:w="7380" w:type="dxa"/>
            <w:gridSpan w:val="3"/>
            <w:tcBorders>
              <w:top w:val="nil"/>
              <w:left w:val="nil"/>
              <w:bottom w:val="nil"/>
              <w:right w:val="nil"/>
            </w:tcBorders>
            <w:shd w:val="clear" w:color="auto" w:fill="auto"/>
            <w:noWrap/>
            <w:vAlign w:val="bottom"/>
            <w:hideMark/>
          </w:tcPr>
          <w:p w14:paraId="5493D969" w14:textId="77777777" w:rsidR="0069430F" w:rsidRPr="0069430F" w:rsidRDefault="0069430F" w:rsidP="0069430F">
            <w:pPr>
              <w:suppressAutoHyphens w:val="0"/>
              <w:overflowPunct/>
              <w:autoSpaceDE/>
              <w:autoSpaceDN/>
              <w:adjustRightInd/>
              <w:jc w:val="center"/>
              <w:textAlignment w:val="auto"/>
              <w:rPr>
                <w:rFonts w:ascii="Calibri" w:hAnsi="Calibri" w:cs="Calibri"/>
                <w:color w:val="000000"/>
                <w:kern w:val="0"/>
                <w:sz w:val="16"/>
                <w:szCs w:val="16"/>
                <w:lang w:val="en-GB" w:eastAsia="en-GB"/>
              </w:rPr>
            </w:pPr>
          </w:p>
        </w:tc>
      </w:tr>
      <w:tr w:rsidR="0069430F" w:rsidRPr="0069430F" w14:paraId="685BB515" w14:textId="77777777" w:rsidTr="0069430F">
        <w:trPr>
          <w:divId w:val="623970422"/>
          <w:trHeight w:val="240"/>
        </w:trPr>
        <w:tc>
          <w:tcPr>
            <w:tcW w:w="1774" w:type="dxa"/>
            <w:tcBorders>
              <w:top w:val="single" w:sz="8" w:space="0" w:color="auto"/>
              <w:left w:val="single" w:sz="8" w:space="0" w:color="auto"/>
              <w:bottom w:val="single" w:sz="8" w:space="0" w:color="auto"/>
              <w:right w:val="nil"/>
            </w:tcBorders>
            <w:shd w:val="clear" w:color="auto" w:fill="auto"/>
            <w:noWrap/>
            <w:vAlign w:val="center"/>
            <w:hideMark/>
          </w:tcPr>
          <w:p w14:paraId="28845CA7" w14:textId="77777777" w:rsidR="0069430F" w:rsidRPr="0069430F" w:rsidRDefault="0069430F" w:rsidP="0069430F">
            <w:pPr>
              <w:suppressAutoHyphens w:val="0"/>
              <w:overflowPunct/>
              <w:autoSpaceDE/>
              <w:autoSpaceDN/>
              <w:adjustRightInd/>
              <w:jc w:val="center"/>
              <w:textAlignment w:val="auto"/>
              <w:rPr>
                <w:rFonts w:ascii="Calibri" w:hAnsi="Calibri" w:cs="Calibri"/>
                <w:b/>
                <w:bCs/>
                <w:color w:val="000000"/>
                <w:kern w:val="0"/>
                <w:sz w:val="16"/>
                <w:szCs w:val="16"/>
                <w:lang w:val="en-GB" w:eastAsia="en-GB"/>
              </w:rPr>
            </w:pPr>
            <w:r w:rsidRPr="0069430F">
              <w:rPr>
                <w:rFonts w:ascii="Calibri" w:hAnsi="Calibri" w:cs="Calibri"/>
                <w:b/>
                <w:bCs/>
                <w:color w:val="000000"/>
                <w:kern w:val="0"/>
                <w:sz w:val="16"/>
                <w:szCs w:val="16"/>
                <w:lang w:val="en-GB" w:eastAsia="en-GB"/>
              </w:rPr>
              <w:t>Component</w:t>
            </w:r>
          </w:p>
        </w:tc>
        <w:tc>
          <w:tcPr>
            <w:tcW w:w="2157" w:type="dxa"/>
            <w:tcBorders>
              <w:top w:val="single" w:sz="8" w:space="0" w:color="auto"/>
              <w:left w:val="nil"/>
              <w:bottom w:val="single" w:sz="8" w:space="0" w:color="auto"/>
              <w:right w:val="nil"/>
            </w:tcBorders>
            <w:shd w:val="clear" w:color="auto" w:fill="auto"/>
            <w:noWrap/>
            <w:vAlign w:val="center"/>
            <w:hideMark/>
          </w:tcPr>
          <w:p w14:paraId="78E33952" w14:textId="77777777" w:rsidR="0069430F" w:rsidRPr="0069430F" w:rsidRDefault="0069430F" w:rsidP="0069430F">
            <w:pPr>
              <w:suppressAutoHyphens w:val="0"/>
              <w:overflowPunct/>
              <w:autoSpaceDE/>
              <w:autoSpaceDN/>
              <w:adjustRightInd/>
              <w:jc w:val="center"/>
              <w:textAlignment w:val="auto"/>
              <w:rPr>
                <w:rFonts w:ascii="Calibri" w:hAnsi="Calibri" w:cs="Calibri"/>
                <w:b/>
                <w:bCs/>
                <w:color w:val="000000"/>
                <w:kern w:val="0"/>
                <w:sz w:val="16"/>
                <w:szCs w:val="16"/>
                <w:lang w:val="en-GB" w:eastAsia="en-GB"/>
              </w:rPr>
            </w:pPr>
            <w:r w:rsidRPr="0069430F">
              <w:rPr>
                <w:rFonts w:ascii="Calibri" w:hAnsi="Calibri" w:cs="Calibri"/>
                <w:b/>
                <w:bCs/>
                <w:color w:val="000000"/>
                <w:kern w:val="0"/>
                <w:sz w:val="16"/>
                <w:szCs w:val="16"/>
                <w:lang w:val="en-GB" w:eastAsia="en-GB"/>
              </w:rPr>
              <w:t>Type</w:t>
            </w:r>
          </w:p>
        </w:tc>
        <w:tc>
          <w:tcPr>
            <w:tcW w:w="3449" w:type="dxa"/>
            <w:tcBorders>
              <w:top w:val="single" w:sz="8" w:space="0" w:color="auto"/>
              <w:left w:val="nil"/>
              <w:bottom w:val="single" w:sz="8" w:space="0" w:color="auto"/>
              <w:right w:val="single" w:sz="8" w:space="0" w:color="auto"/>
            </w:tcBorders>
            <w:shd w:val="clear" w:color="auto" w:fill="auto"/>
            <w:noWrap/>
            <w:vAlign w:val="center"/>
            <w:hideMark/>
          </w:tcPr>
          <w:p w14:paraId="401B0A02" w14:textId="77777777" w:rsidR="0069430F" w:rsidRPr="0069430F" w:rsidRDefault="0069430F" w:rsidP="0069430F">
            <w:pPr>
              <w:suppressAutoHyphens w:val="0"/>
              <w:overflowPunct/>
              <w:autoSpaceDE/>
              <w:autoSpaceDN/>
              <w:adjustRightInd/>
              <w:jc w:val="center"/>
              <w:textAlignment w:val="auto"/>
              <w:rPr>
                <w:rFonts w:ascii="Calibri" w:hAnsi="Calibri" w:cs="Calibri"/>
                <w:b/>
                <w:bCs/>
                <w:color w:val="000000"/>
                <w:kern w:val="0"/>
                <w:sz w:val="16"/>
                <w:szCs w:val="16"/>
                <w:lang w:val="en-GB" w:eastAsia="en-GB"/>
              </w:rPr>
            </w:pPr>
            <w:r w:rsidRPr="0069430F">
              <w:rPr>
                <w:rFonts w:ascii="Calibri" w:hAnsi="Calibri" w:cs="Calibri"/>
                <w:b/>
                <w:bCs/>
                <w:color w:val="000000"/>
                <w:kern w:val="0"/>
                <w:sz w:val="16"/>
                <w:szCs w:val="16"/>
                <w:lang w:val="en-GB" w:eastAsia="en-GB"/>
              </w:rPr>
              <w:t>Dimension</w:t>
            </w:r>
          </w:p>
        </w:tc>
      </w:tr>
      <w:tr w:rsidR="0069430F" w:rsidRPr="0069430F" w14:paraId="02A38827" w14:textId="77777777" w:rsidTr="0069430F">
        <w:trPr>
          <w:divId w:val="623970422"/>
          <w:trHeight w:val="102"/>
        </w:trPr>
        <w:tc>
          <w:tcPr>
            <w:tcW w:w="7380" w:type="dxa"/>
            <w:gridSpan w:val="3"/>
            <w:tcBorders>
              <w:top w:val="nil"/>
              <w:left w:val="nil"/>
              <w:bottom w:val="nil"/>
              <w:right w:val="nil"/>
            </w:tcBorders>
            <w:shd w:val="clear" w:color="auto" w:fill="auto"/>
            <w:noWrap/>
            <w:vAlign w:val="bottom"/>
            <w:hideMark/>
          </w:tcPr>
          <w:p w14:paraId="213ED5F9" w14:textId="77777777" w:rsidR="0069430F" w:rsidRPr="0069430F" w:rsidRDefault="0069430F" w:rsidP="0069430F">
            <w:pPr>
              <w:suppressAutoHyphens w:val="0"/>
              <w:overflowPunct/>
              <w:autoSpaceDE/>
              <w:autoSpaceDN/>
              <w:adjustRightInd/>
              <w:jc w:val="center"/>
              <w:textAlignment w:val="auto"/>
              <w:rPr>
                <w:rFonts w:ascii="Calibri" w:hAnsi="Calibri" w:cs="Calibri"/>
                <w:b/>
                <w:bCs/>
                <w:color w:val="000000"/>
                <w:kern w:val="0"/>
                <w:sz w:val="16"/>
                <w:szCs w:val="16"/>
                <w:lang w:val="en-GB" w:eastAsia="en-GB"/>
              </w:rPr>
            </w:pPr>
          </w:p>
        </w:tc>
      </w:tr>
      <w:tr w:rsidR="0069430F" w:rsidRPr="0069430F" w14:paraId="3173BE9F" w14:textId="77777777" w:rsidTr="0069430F">
        <w:trPr>
          <w:divId w:val="623970422"/>
          <w:trHeight w:val="240"/>
        </w:trPr>
        <w:tc>
          <w:tcPr>
            <w:tcW w:w="1774" w:type="dxa"/>
            <w:tcBorders>
              <w:top w:val="single" w:sz="4" w:space="0" w:color="auto"/>
              <w:left w:val="single" w:sz="4" w:space="0" w:color="auto"/>
              <w:bottom w:val="single" w:sz="4" w:space="0" w:color="auto"/>
              <w:right w:val="nil"/>
            </w:tcBorders>
            <w:shd w:val="clear" w:color="auto" w:fill="auto"/>
            <w:noWrap/>
            <w:vAlign w:val="bottom"/>
            <w:hideMark/>
          </w:tcPr>
          <w:p w14:paraId="56AAF9B6"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Net, sides</w:t>
            </w:r>
          </w:p>
        </w:tc>
        <w:tc>
          <w:tcPr>
            <w:tcW w:w="2157" w:type="dxa"/>
            <w:tcBorders>
              <w:top w:val="single" w:sz="4" w:space="0" w:color="auto"/>
              <w:left w:val="nil"/>
              <w:bottom w:val="single" w:sz="4" w:space="0" w:color="auto"/>
              <w:right w:val="nil"/>
            </w:tcBorders>
            <w:shd w:val="clear" w:color="auto" w:fill="auto"/>
            <w:noWrap/>
            <w:vAlign w:val="bottom"/>
            <w:hideMark/>
          </w:tcPr>
          <w:p w14:paraId="783AA823"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Nylon (</w:t>
            </w:r>
            <w:proofErr w:type="spellStart"/>
            <w:r w:rsidRPr="0069430F">
              <w:rPr>
                <w:rFonts w:ascii="Calibri" w:hAnsi="Calibri" w:cs="Calibri"/>
                <w:color w:val="000000"/>
                <w:kern w:val="0"/>
                <w:sz w:val="16"/>
                <w:szCs w:val="16"/>
                <w:lang w:val="en-GB" w:eastAsia="en-GB"/>
              </w:rPr>
              <w:t>Egersund</w:t>
            </w:r>
            <w:proofErr w:type="spellEnd"/>
            <w:r w:rsidRPr="0069430F">
              <w:rPr>
                <w:rFonts w:ascii="Calibri" w:hAnsi="Calibri" w:cs="Calibri"/>
                <w:color w:val="000000"/>
                <w:kern w:val="0"/>
                <w:sz w:val="16"/>
                <w:szCs w:val="16"/>
                <w:lang w:val="en-GB" w:eastAsia="en-GB"/>
              </w:rPr>
              <w:t xml:space="preserve"> Net </w:t>
            </w:r>
            <w:proofErr w:type="spellStart"/>
            <w:r w:rsidRPr="0069430F">
              <w:rPr>
                <w:rFonts w:ascii="Calibri" w:hAnsi="Calibri" w:cs="Calibri"/>
                <w:color w:val="000000"/>
                <w:kern w:val="0"/>
                <w:sz w:val="16"/>
                <w:szCs w:val="16"/>
                <w:lang w:val="en-GB" w:eastAsia="en-GB"/>
              </w:rPr>
              <w:t>Nr</w:t>
            </w:r>
            <w:proofErr w:type="spellEnd"/>
            <w:r w:rsidRPr="0069430F">
              <w:rPr>
                <w:rFonts w:ascii="Calibri" w:hAnsi="Calibri" w:cs="Calibri"/>
                <w:color w:val="000000"/>
                <w:kern w:val="0"/>
                <w:sz w:val="16"/>
                <w:szCs w:val="16"/>
                <w:lang w:val="en-GB" w:eastAsia="en-GB"/>
              </w:rPr>
              <w:t xml:space="preserve"> 20)</w:t>
            </w:r>
          </w:p>
        </w:tc>
        <w:tc>
          <w:tcPr>
            <w:tcW w:w="3449" w:type="dxa"/>
            <w:tcBorders>
              <w:top w:val="single" w:sz="4" w:space="0" w:color="auto"/>
              <w:left w:val="nil"/>
              <w:bottom w:val="single" w:sz="4" w:space="0" w:color="auto"/>
              <w:right w:val="single" w:sz="4" w:space="0" w:color="auto"/>
            </w:tcBorders>
            <w:shd w:val="clear" w:color="auto" w:fill="auto"/>
            <w:noWrap/>
            <w:vAlign w:val="bottom"/>
            <w:hideMark/>
          </w:tcPr>
          <w:p w14:paraId="7D514291"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15 mm (half mesh), 2 mm (thread diameter)</w:t>
            </w:r>
          </w:p>
        </w:tc>
      </w:tr>
      <w:tr w:rsidR="0069430F" w:rsidRPr="0069430F" w14:paraId="132B2FA4" w14:textId="77777777" w:rsidTr="0069430F">
        <w:trPr>
          <w:divId w:val="623970422"/>
          <w:trHeight w:val="240"/>
        </w:trPr>
        <w:tc>
          <w:tcPr>
            <w:tcW w:w="1774" w:type="dxa"/>
            <w:tcBorders>
              <w:top w:val="nil"/>
              <w:left w:val="single" w:sz="4" w:space="0" w:color="auto"/>
              <w:bottom w:val="single" w:sz="4" w:space="0" w:color="auto"/>
              <w:right w:val="nil"/>
            </w:tcBorders>
            <w:shd w:val="clear" w:color="auto" w:fill="auto"/>
            <w:noWrap/>
            <w:vAlign w:val="bottom"/>
            <w:hideMark/>
          </w:tcPr>
          <w:p w14:paraId="40649CAC"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Net, bottom</w:t>
            </w:r>
          </w:p>
        </w:tc>
        <w:tc>
          <w:tcPr>
            <w:tcW w:w="2157" w:type="dxa"/>
            <w:tcBorders>
              <w:top w:val="nil"/>
              <w:left w:val="nil"/>
              <w:bottom w:val="single" w:sz="4" w:space="0" w:color="auto"/>
              <w:right w:val="nil"/>
            </w:tcBorders>
            <w:shd w:val="clear" w:color="auto" w:fill="auto"/>
            <w:noWrap/>
            <w:vAlign w:val="bottom"/>
            <w:hideMark/>
          </w:tcPr>
          <w:p w14:paraId="6EDB5430"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Nylon (</w:t>
            </w:r>
            <w:proofErr w:type="spellStart"/>
            <w:r w:rsidRPr="0069430F">
              <w:rPr>
                <w:rFonts w:ascii="Calibri" w:hAnsi="Calibri" w:cs="Calibri"/>
                <w:color w:val="000000"/>
                <w:kern w:val="0"/>
                <w:sz w:val="16"/>
                <w:szCs w:val="16"/>
                <w:lang w:val="en-GB" w:eastAsia="en-GB"/>
              </w:rPr>
              <w:t>Egersund</w:t>
            </w:r>
            <w:proofErr w:type="spellEnd"/>
            <w:r w:rsidRPr="0069430F">
              <w:rPr>
                <w:rFonts w:ascii="Calibri" w:hAnsi="Calibri" w:cs="Calibri"/>
                <w:color w:val="000000"/>
                <w:kern w:val="0"/>
                <w:sz w:val="16"/>
                <w:szCs w:val="16"/>
                <w:lang w:val="en-GB" w:eastAsia="en-GB"/>
              </w:rPr>
              <w:t xml:space="preserve"> Net </w:t>
            </w:r>
            <w:proofErr w:type="spellStart"/>
            <w:r w:rsidRPr="0069430F">
              <w:rPr>
                <w:rFonts w:ascii="Calibri" w:hAnsi="Calibri" w:cs="Calibri"/>
                <w:color w:val="000000"/>
                <w:kern w:val="0"/>
                <w:sz w:val="16"/>
                <w:szCs w:val="16"/>
                <w:lang w:val="en-GB" w:eastAsia="en-GB"/>
              </w:rPr>
              <w:t>Nr</w:t>
            </w:r>
            <w:proofErr w:type="spellEnd"/>
            <w:r w:rsidRPr="0069430F">
              <w:rPr>
                <w:rFonts w:ascii="Calibri" w:hAnsi="Calibri" w:cs="Calibri"/>
                <w:color w:val="000000"/>
                <w:kern w:val="0"/>
                <w:sz w:val="16"/>
                <w:szCs w:val="16"/>
                <w:lang w:val="en-GB" w:eastAsia="en-GB"/>
              </w:rPr>
              <w:t xml:space="preserve"> 20)</w:t>
            </w:r>
          </w:p>
        </w:tc>
        <w:tc>
          <w:tcPr>
            <w:tcW w:w="3449" w:type="dxa"/>
            <w:tcBorders>
              <w:top w:val="nil"/>
              <w:left w:val="nil"/>
              <w:bottom w:val="single" w:sz="4" w:space="0" w:color="auto"/>
              <w:right w:val="single" w:sz="4" w:space="0" w:color="auto"/>
            </w:tcBorders>
            <w:shd w:val="clear" w:color="auto" w:fill="auto"/>
            <w:noWrap/>
            <w:vAlign w:val="bottom"/>
            <w:hideMark/>
          </w:tcPr>
          <w:p w14:paraId="6F39B03E"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15 mm (half mesh), 2 mm (thread diameter)</w:t>
            </w:r>
          </w:p>
        </w:tc>
      </w:tr>
      <w:tr w:rsidR="0069430F" w:rsidRPr="0069430F" w14:paraId="7DD5A3F4" w14:textId="77777777" w:rsidTr="0069430F">
        <w:trPr>
          <w:divId w:val="623970422"/>
          <w:trHeight w:val="240"/>
        </w:trPr>
        <w:tc>
          <w:tcPr>
            <w:tcW w:w="1774" w:type="dxa"/>
            <w:tcBorders>
              <w:top w:val="nil"/>
              <w:left w:val="single" w:sz="4" w:space="0" w:color="auto"/>
              <w:bottom w:val="single" w:sz="4" w:space="0" w:color="auto"/>
              <w:right w:val="nil"/>
            </w:tcBorders>
            <w:shd w:val="clear" w:color="auto" w:fill="auto"/>
            <w:noWrap/>
            <w:vAlign w:val="bottom"/>
            <w:hideMark/>
          </w:tcPr>
          <w:p w14:paraId="7ACF5674"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Top rope</w:t>
            </w:r>
          </w:p>
        </w:tc>
        <w:tc>
          <w:tcPr>
            <w:tcW w:w="2157" w:type="dxa"/>
            <w:tcBorders>
              <w:top w:val="nil"/>
              <w:left w:val="nil"/>
              <w:bottom w:val="single" w:sz="4" w:space="0" w:color="auto"/>
              <w:right w:val="nil"/>
            </w:tcBorders>
            <w:shd w:val="clear" w:color="auto" w:fill="auto"/>
            <w:noWrap/>
            <w:vAlign w:val="bottom"/>
            <w:hideMark/>
          </w:tcPr>
          <w:p w14:paraId="7F34A2F6"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proofErr w:type="spellStart"/>
            <w:r w:rsidRPr="0069430F">
              <w:rPr>
                <w:rFonts w:ascii="Calibri" w:hAnsi="Calibri" w:cs="Calibri"/>
                <w:color w:val="000000"/>
                <w:kern w:val="0"/>
                <w:sz w:val="16"/>
                <w:szCs w:val="16"/>
                <w:lang w:val="en-GB" w:eastAsia="en-GB"/>
              </w:rPr>
              <w:t>Danline</w:t>
            </w:r>
            <w:proofErr w:type="spellEnd"/>
          </w:p>
        </w:tc>
        <w:tc>
          <w:tcPr>
            <w:tcW w:w="3449" w:type="dxa"/>
            <w:tcBorders>
              <w:top w:val="nil"/>
              <w:left w:val="nil"/>
              <w:bottom w:val="single" w:sz="4" w:space="0" w:color="auto"/>
              <w:right w:val="single" w:sz="4" w:space="0" w:color="auto"/>
            </w:tcBorders>
            <w:shd w:val="clear" w:color="auto" w:fill="auto"/>
            <w:noWrap/>
            <w:vAlign w:val="bottom"/>
            <w:hideMark/>
          </w:tcPr>
          <w:p w14:paraId="215CBD44"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14 mm</w:t>
            </w:r>
          </w:p>
        </w:tc>
      </w:tr>
      <w:tr w:rsidR="0069430F" w:rsidRPr="0069430F" w14:paraId="0FC6A75D" w14:textId="77777777" w:rsidTr="0069430F">
        <w:trPr>
          <w:divId w:val="623970422"/>
          <w:trHeight w:val="240"/>
        </w:trPr>
        <w:tc>
          <w:tcPr>
            <w:tcW w:w="1774" w:type="dxa"/>
            <w:tcBorders>
              <w:top w:val="nil"/>
              <w:left w:val="single" w:sz="4" w:space="0" w:color="auto"/>
              <w:bottom w:val="single" w:sz="4" w:space="0" w:color="auto"/>
              <w:right w:val="nil"/>
            </w:tcBorders>
            <w:shd w:val="clear" w:color="auto" w:fill="auto"/>
            <w:noWrap/>
            <w:vAlign w:val="bottom"/>
            <w:hideMark/>
          </w:tcPr>
          <w:p w14:paraId="07FFC812"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Main rope</w:t>
            </w:r>
          </w:p>
        </w:tc>
        <w:tc>
          <w:tcPr>
            <w:tcW w:w="2157" w:type="dxa"/>
            <w:tcBorders>
              <w:top w:val="nil"/>
              <w:left w:val="nil"/>
              <w:bottom w:val="single" w:sz="4" w:space="0" w:color="auto"/>
              <w:right w:val="nil"/>
            </w:tcBorders>
            <w:shd w:val="clear" w:color="auto" w:fill="auto"/>
            <w:noWrap/>
            <w:vAlign w:val="bottom"/>
            <w:hideMark/>
          </w:tcPr>
          <w:p w14:paraId="7AAB1AE6"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proofErr w:type="spellStart"/>
            <w:r w:rsidRPr="0069430F">
              <w:rPr>
                <w:rFonts w:ascii="Calibri" w:hAnsi="Calibri" w:cs="Calibri"/>
                <w:color w:val="000000"/>
                <w:kern w:val="0"/>
                <w:sz w:val="16"/>
                <w:szCs w:val="16"/>
                <w:lang w:val="en-GB" w:eastAsia="en-GB"/>
              </w:rPr>
              <w:t>Danline</w:t>
            </w:r>
            <w:proofErr w:type="spellEnd"/>
          </w:p>
        </w:tc>
        <w:tc>
          <w:tcPr>
            <w:tcW w:w="3449" w:type="dxa"/>
            <w:tcBorders>
              <w:top w:val="nil"/>
              <w:left w:val="nil"/>
              <w:bottom w:val="single" w:sz="4" w:space="0" w:color="auto"/>
              <w:right w:val="single" w:sz="4" w:space="0" w:color="auto"/>
            </w:tcBorders>
            <w:shd w:val="clear" w:color="auto" w:fill="auto"/>
            <w:noWrap/>
            <w:vAlign w:val="bottom"/>
            <w:hideMark/>
          </w:tcPr>
          <w:p w14:paraId="1133EAE2"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14 mm</w:t>
            </w:r>
          </w:p>
        </w:tc>
      </w:tr>
      <w:tr w:rsidR="0069430F" w:rsidRPr="0069430F" w14:paraId="59316FF1" w14:textId="77777777" w:rsidTr="0069430F">
        <w:trPr>
          <w:divId w:val="623970422"/>
          <w:trHeight w:val="240"/>
        </w:trPr>
        <w:tc>
          <w:tcPr>
            <w:tcW w:w="1774" w:type="dxa"/>
            <w:tcBorders>
              <w:top w:val="nil"/>
              <w:left w:val="single" w:sz="4" w:space="0" w:color="auto"/>
              <w:bottom w:val="single" w:sz="4" w:space="0" w:color="auto"/>
              <w:right w:val="nil"/>
            </w:tcBorders>
            <w:shd w:val="clear" w:color="auto" w:fill="auto"/>
            <w:noWrap/>
            <w:vAlign w:val="bottom"/>
            <w:hideMark/>
          </w:tcPr>
          <w:p w14:paraId="530F444B"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Bottom rope</w:t>
            </w:r>
          </w:p>
        </w:tc>
        <w:tc>
          <w:tcPr>
            <w:tcW w:w="2157" w:type="dxa"/>
            <w:tcBorders>
              <w:top w:val="nil"/>
              <w:left w:val="nil"/>
              <w:bottom w:val="single" w:sz="4" w:space="0" w:color="auto"/>
              <w:right w:val="nil"/>
            </w:tcBorders>
            <w:shd w:val="clear" w:color="auto" w:fill="auto"/>
            <w:noWrap/>
            <w:vAlign w:val="bottom"/>
            <w:hideMark/>
          </w:tcPr>
          <w:p w14:paraId="0BBBE337"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Lead-line</w:t>
            </w:r>
          </w:p>
        </w:tc>
        <w:tc>
          <w:tcPr>
            <w:tcW w:w="3449" w:type="dxa"/>
            <w:tcBorders>
              <w:top w:val="nil"/>
              <w:left w:val="nil"/>
              <w:bottom w:val="single" w:sz="4" w:space="0" w:color="auto"/>
              <w:right w:val="single" w:sz="4" w:space="0" w:color="auto"/>
            </w:tcBorders>
            <w:shd w:val="clear" w:color="auto" w:fill="auto"/>
            <w:noWrap/>
            <w:vAlign w:val="bottom"/>
            <w:hideMark/>
          </w:tcPr>
          <w:p w14:paraId="42087305"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0.5 Kg</w:t>
            </w:r>
          </w:p>
        </w:tc>
      </w:tr>
      <w:tr w:rsidR="0069430F" w:rsidRPr="0069430F" w14:paraId="40B36F21" w14:textId="77777777" w:rsidTr="0069430F">
        <w:trPr>
          <w:divId w:val="623970422"/>
          <w:trHeight w:val="240"/>
        </w:trPr>
        <w:tc>
          <w:tcPr>
            <w:tcW w:w="1774" w:type="dxa"/>
            <w:tcBorders>
              <w:top w:val="nil"/>
              <w:left w:val="single" w:sz="4" w:space="0" w:color="auto"/>
              <w:bottom w:val="single" w:sz="4" w:space="0" w:color="auto"/>
              <w:right w:val="nil"/>
            </w:tcBorders>
            <w:shd w:val="clear" w:color="auto" w:fill="auto"/>
            <w:noWrap/>
            <w:vAlign w:val="bottom"/>
            <w:hideMark/>
          </w:tcPr>
          <w:p w14:paraId="58A04452"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Cross rope</w:t>
            </w:r>
          </w:p>
        </w:tc>
        <w:tc>
          <w:tcPr>
            <w:tcW w:w="2157" w:type="dxa"/>
            <w:tcBorders>
              <w:top w:val="nil"/>
              <w:left w:val="nil"/>
              <w:bottom w:val="single" w:sz="4" w:space="0" w:color="auto"/>
              <w:right w:val="nil"/>
            </w:tcBorders>
            <w:shd w:val="clear" w:color="auto" w:fill="auto"/>
            <w:noWrap/>
            <w:vAlign w:val="bottom"/>
            <w:hideMark/>
          </w:tcPr>
          <w:p w14:paraId="1769DA7A"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proofErr w:type="spellStart"/>
            <w:r w:rsidRPr="0069430F">
              <w:rPr>
                <w:rFonts w:ascii="Calibri" w:hAnsi="Calibri" w:cs="Calibri"/>
                <w:color w:val="000000"/>
                <w:kern w:val="0"/>
                <w:sz w:val="16"/>
                <w:szCs w:val="16"/>
                <w:lang w:val="en-GB" w:eastAsia="en-GB"/>
              </w:rPr>
              <w:t>Danline</w:t>
            </w:r>
            <w:proofErr w:type="spellEnd"/>
          </w:p>
        </w:tc>
        <w:tc>
          <w:tcPr>
            <w:tcW w:w="3449" w:type="dxa"/>
            <w:tcBorders>
              <w:top w:val="nil"/>
              <w:left w:val="nil"/>
              <w:bottom w:val="single" w:sz="4" w:space="0" w:color="auto"/>
              <w:right w:val="single" w:sz="4" w:space="0" w:color="auto"/>
            </w:tcBorders>
            <w:shd w:val="clear" w:color="auto" w:fill="auto"/>
            <w:noWrap/>
            <w:vAlign w:val="bottom"/>
            <w:hideMark/>
          </w:tcPr>
          <w:p w14:paraId="52EF483F"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14 mm</w:t>
            </w:r>
          </w:p>
        </w:tc>
      </w:tr>
      <w:tr w:rsidR="0069430F" w:rsidRPr="0069430F" w14:paraId="0C156CD7" w14:textId="77777777" w:rsidTr="0069430F">
        <w:trPr>
          <w:divId w:val="623970422"/>
          <w:trHeight w:val="240"/>
        </w:trPr>
        <w:tc>
          <w:tcPr>
            <w:tcW w:w="1774" w:type="dxa"/>
            <w:tcBorders>
              <w:top w:val="nil"/>
              <w:left w:val="single" w:sz="4" w:space="0" w:color="auto"/>
              <w:bottom w:val="single" w:sz="4" w:space="0" w:color="auto"/>
              <w:right w:val="nil"/>
            </w:tcBorders>
            <w:shd w:val="clear" w:color="auto" w:fill="auto"/>
            <w:noWrap/>
            <w:vAlign w:val="bottom"/>
            <w:hideMark/>
          </w:tcPr>
          <w:p w14:paraId="3EBB2173"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Side rope</w:t>
            </w:r>
          </w:p>
        </w:tc>
        <w:tc>
          <w:tcPr>
            <w:tcW w:w="2157" w:type="dxa"/>
            <w:tcBorders>
              <w:top w:val="nil"/>
              <w:left w:val="nil"/>
              <w:bottom w:val="single" w:sz="4" w:space="0" w:color="auto"/>
              <w:right w:val="nil"/>
            </w:tcBorders>
            <w:shd w:val="clear" w:color="auto" w:fill="auto"/>
            <w:noWrap/>
            <w:vAlign w:val="bottom"/>
            <w:hideMark/>
          </w:tcPr>
          <w:p w14:paraId="2BFF182A"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proofErr w:type="spellStart"/>
            <w:r w:rsidRPr="0069430F">
              <w:rPr>
                <w:rFonts w:ascii="Calibri" w:hAnsi="Calibri" w:cs="Calibri"/>
                <w:color w:val="000000"/>
                <w:kern w:val="0"/>
                <w:sz w:val="16"/>
                <w:szCs w:val="16"/>
                <w:lang w:val="en-GB" w:eastAsia="en-GB"/>
              </w:rPr>
              <w:t>Danline</w:t>
            </w:r>
            <w:proofErr w:type="spellEnd"/>
          </w:p>
        </w:tc>
        <w:tc>
          <w:tcPr>
            <w:tcW w:w="3449" w:type="dxa"/>
            <w:tcBorders>
              <w:top w:val="nil"/>
              <w:left w:val="nil"/>
              <w:bottom w:val="single" w:sz="4" w:space="0" w:color="auto"/>
              <w:right w:val="single" w:sz="4" w:space="0" w:color="auto"/>
            </w:tcBorders>
            <w:shd w:val="clear" w:color="auto" w:fill="auto"/>
            <w:noWrap/>
            <w:vAlign w:val="bottom"/>
            <w:hideMark/>
          </w:tcPr>
          <w:p w14:paraId="744EBF7F"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14 mm</w:t>
            </w:r>
          </w:p>
        </w:tc>
      </w:tr>
      <w:tr w:rsidR="0069430F" w:rsidRPr="0069430F" w14:paraId="623E154E" w14:textId="77777777" w:rsidTr="0069430F">
        <w:trPr>
          <w:divId w:val="623970422"/>
          <w:trHeight w:val="240"/>
        </w:trPr>
        <w:tc>
          <w:tcPr>
            <w:tcW w:w="1774" w:type="dxa"/>
            <w:tcBorders>
              <w:top w:val="nil"/>
              <w:left w:val="single" w:sz="4" w:space="0" w:color="auto"/>
              <w:bottom w:val="single" w:sz="4" w:space="0" w:color="auto"/>
              <w:right w:val="nil"/>
            </w:tcBorders>
            <w:shd w:val="clear" w:color="auto" w:fill="auto"/>
            <w:noWrap/>
            <w:vAlign w:val="bottom"/>
            <w:hideMark/>
          </w:tcPr>
          <w:p w14:paraId="2CFD37C4"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Ropes holding weights</w:t>
            </w:r>
          </w:p>
        </w:tc>
        <w:tc>
          <w:tcPr>
            <w:tcW w:w="2157" w:type="dxa"/>
            <w:tcBorders>
              <w:top w:val="nil"/>
              <w:left w:val="nil"/>
              <w:bottom w:val="single" w:sz="4" w:space="0" w:color="auto"/>
              <w:right w:val="nil"/>
            </w:tcBorders>
            <w:shd w:val="clear" w:color="auto" w:fill="auto"/>
            <w:noWrap/>
            <w:vAlign w:val="bottom"/>
            <w:hideMark/>
          </w:tcPr>
          <w:p w14:paraId="095134DF"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N/K</w:t>
            </w:r>
          </w:p>
        </w:tc>
        <w:tc>
          <w:tcPr>
            <w:tcW w:w="3449" w:type="dxa"/>
            <w:tcBorders>
              <w:top w:val="nil"/>
              <w:left w:val="nil"/>
              <w:bottom w:val="single" w:sz="4" w:space="0" w:color="auto"/>
              <w:right w:val="single" w:sz="4" w:space="0" w:color="auto"/>
            </w:tcBorders>
            <w:shd w:val="clear" w:color="auto" w:fill="auto"/>
            <w:noWrap/>
            <w:vAlign w:val="bottom"/>
            <w:hideMark/>
          </w:tcPr>
          <w:p w14:paraId="0B65FA40"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10 mm</w:t>
            </w:r>
          </w:p>
        </w:tc>
      </w:tr>
      <w:tr w:rsidR="0069430F" w:rsidRPr="0069430F" w14:paraId="26A56606" w14:textId="77777777" w:rsidTr="0069430F">
        <w:trPr>
          <w:divId w:val="623970422"/>
          <w:trHeight w:val="240"/>
        </w:trPr>
        <w:tc>
          <w:tcPr>
            <w:tcW w:w="1774" w:type="dxa"/>
            <w:tcBorders>
              <w:top w:val="nil"/>
              <w:left w:val="single" w:sz="4" w:space="0" w:color="auto"/>
              <w:bottom w:val="single" w:sz="4" w:space="0" w:color="auto"/>
              <w:right w:val="nil"/>
            </w:tcBorders>
            <w:shd w:val="clear" w:color="auto" w:fill="auto"/>
            <w:noWrap/>
            <w:vAlign w:val="bottom"/>
            <w:hideMark/>
          </w:tcPr>
          <w:p w14:paraId="02C44A0D" w14:textId="77777777" w:rsidR="0069430F" w:rsidRPr="0069430F" w:rsidRDefault="0069430F" w:rsidP="0069430F">
            <w:pPr>
              <w:suppressAutoHyphens w:val="0"/>
              <w:overflowPunct/>
              <w:autoSpaceDE/>
              <w:autoSpaceDN/>
              <w:adjustRightInd/>
              <w:jc w:val="lef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Weights</w:t>
            </w:r>
          </w:p>
        </w:tc>
        <w:tc>
          <w:tcPr>
            <w:tcW w:w="2157" w:type="dxa"/>
            <w:tcBorders>
              <w:top w:val="nil"/>
              <w:left w:val="nil"/>
              <w:bottom w:val="single" w:sz="4" w:space="0" w:color="auto"/>
              <w:right w:val="nil"/>
            </w:tcBorders>
            <w:shd w:val="clear" w:color="auto" w:fill="auto"/>
            <w:noWrap/>
            <w:vAlign w:val="bottom"/>
            <w:hideMark/>
          </w:tcPr>
          <w:p w14:paraId="3F5979BD"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Concrete</w:t>
            </w:r>
          </w:p>
        </w:tc>
        <w:tc>
          <w:tcPr>
            <w:tcW w:w="3449" w:type="dxa"/>
            <w:tcBorders>
              <w:top w:val="nil"/>
              <w:left w:val="nil"/>
              <w:bottom w:val="single" w:sz="4" w:space="0" w:color="auto"/>
              <w:right w:val="single" w:sz="4" w:space="0" w:color="auto"/>
            </w:tcBorders>
            <w:shd w:val="clear" w:color="auto" w:fill="auto"/>
            <w:noWrap/>
            <w:vAlign w:val="bottom"/>
            <w:hideMark/>
          </w:tcPr>
          <w:p w14:paraId="66A01729" w14:textId="77777777" w:rsidR="0069430F" w:rsidRPr="0069430F" w:rsidRDefault="0069430F" w:rsidP="0069430F">
            <w:pPr>
              <w:suppressAutoHyphens w:val="0"/>
              <w:overflowPunct/>
              <w:autoSpaceDE/>
              <w:autoSpaceDN/>
              <w:adjustRightInd/>
              <w:jc w:val="right"/>
              <w:textAlignment w:val="auto"/>
              <w:rPr>
                <w:rFonts w:ascii="Calibri" w:hAnsi="Calibri" w:cs="Calibri"/>
                <w:color w:val="000000"/>
                <w:kern w:val="0"/>
                <w:sz w:val="16"/>
                <w:szCs w:val="16"/>
                <w:lang w:val="en-GB" w:eastAsia="en-GB"/>
              </w:rPr>
            </w:pPr>
            <w:r w:rsidRPr="0069430F">
              <w:rPr>
                <w:rFonts w:ascii="Calibri" w:hAnsi="Calibri" w:cs="Calibri"/>
                <w:color w:val="000000"/>
                <w:kern w:val="0"/>
                <w:sz w:val="16"/>
                <w:szCs w:val="16"/>
                <w:lang w:val="en-GB" w:eastAsia="en-GB"/>
              </w:rPr>
              <w:t>8 x 35 kg in water</w:t>
            </w:r>
          </w:p>
        </w:tc>
      </w:tr>
    </w:tbl>
    <w:p w14:paraId="6E11E15F" w14:textId="34224C84" w:rsidR="00BC3F53" w:rsidRPr="00A00B05" w:rsidRDefault="00B47B88" w:rsidP="00BC3F53">
      <w:pPr>
        <w:jc w:val="left"/>
      </w:pPr>
      <w:r w:rsidRPr="00A00B05">
        <w:fldChar w:fldCharType="end"/>
      </w:r>
    </w:p>
    <w:p w14:paraId="55A3479C" w14:textId="0B34F781" w:rsidR="00BC3F53" w:rsidRPr="00A00B05" w:rsidRDefault="00BC3F53" w:rsidP="002428DC">
      <w:pPr>
        <w:jc w:val="left"/>
      </w:pPr>
    </w:p>
    <w:p w14:paraId="019FD48B" w14:textId="77777777" w:rsidR="00B47B88" w:rsidRPr="00A00B05" w:rsidRDefault="00B47B88" w:rsidP="00BC3F53">
      <w:pPr>
        <w:jc w:val="left"/>
        <w:rPr>
          <w:i/>
          <w:lang w:val="en-GB"/>
        </w:rPr>
      </w:pPr>
    </w:p>
    <w:p w14:paraId="1CB5A103" w14:textId="77777777" w:rsidR="00B47B88" w:rsidRPr="00A00B05" w:rsidRDefault="00B47B88" w:rsidP="00BC3F53">
      <w:pPr>
        <w:jc w:val="left"/>
        <w:rPr>
          <w:i/>
          <w:lang w:val="en-GB"/>
        </w:rPr>
      </w:pPr>
    </w:p>
    <w:p w14:paraId="4CAAF628" w14:textId="77777777" w:rsidR="00B47B88" w:rsidRPr="00A00B05" w:rsidRDefault="00B47B88" w:rsidP="00BC3F53">
      <w:pPr>
        <w:jc w:val="left"/>
        <w:rPr>
          <w:i/>
          <w:lang w:val="en-GB"/>
        </w:rPr>
      </w:pPr>
    </w:p>
    <w:p w14:paraId="0AEB4B02" w14:textId="77777777" w:rsidR="00B47B88" w:rsidRPr="00A00B05" w:rsidRDefault="00B47B88" w:rsidP="00BC3F53">
      <w:pPr>
        <w:jc w:val="left"/>
        <w:rPr>
          <w:i/>
          <w:lang w:val="en-GB"/>
        </w:rPr>
      </w:pPr>
    </w:p>
    <w:p w14:paraId="2D7B1087" w14:textId="77777777" w:rsidR="00B47B88" w:rsidRPr="00A00B05" w:rsidRDefault="00B47B88" w:rsidP="00BC3F53">
      <w:pPr>
        <w:jc w:val="left"/>
        <w:rPr>
          <w:i/>
          <w:lang w:val="en-GB"/>
        </w:rPr>
      </w:pPr>
    </w:p>
    <w:p w14:paraId="5D1D6E77" w14:textId="77777777" w:rsidR="00B47B88" w:rsidRPr="00A00B05" w:rsidRDefault="00B47B88" w:rsidP="00BC3F53">
      <w:pPr>
        <w:jc w:val="left"/>
        <w:rPr>
          <w:i/>
          <w:lang w:val="en-GB"/>
        </w:rPr>
      </w:pPr>
    </w:p>
    <w:p w14:paraId="5C2420B9" w14:textId="77777777" w:rsidR="00B47B88" w:rsidRPr="00A00B05" w:rsidRDefault="00B47B88" w:rsidP="00BC3F53">
      <w:pPr>
        <w:jc w:val="left"/>
        <w:rPr>
          <w:i/>
          <w:lang w:val="en-GB"/>
        </w:rPr>
      </w:pPr>
    </w:p>
    <w:p w14:paraId="3669929D" w14:textId="77777777" w:rsidR="00B47B88" w:rsidRPr="00A00B05" w:rsidRDefault="00B47B88" w:rsidP="00BC3F53">
      <w:pPr>
        <w:jc w:val="left"/>
        <w:rPr>
          <w:i/>
          <w:lang w:val="en-GB"/>
        </w:rPr>
      </w:pPr>
    </w:p>
    <w:p w14:paraId="197A2C27" w14:textId="77777777" w:rsidR="00B47B88" w:rsidRPr="00A00B05" w:rsidRDefault="00B47B88" w:rsidP="00BC3F53">
      <w:pPr>
        <w:jc w:val="left"/>
        <w:rPr>
          <w:i/>
          <w:lang w:val="en-GB"/>
        </w:rPr>
      </w:pPr>
    </w:p>
    <w:p w14:paraId="48CE3D82" w14:textId="77777777" w:rsidR="00B47B88" w:rsidRPr="00A00B05" w:rsidRDefault="00B47B88" w:rsidP="00BC3F53">
      <w:pPr>
        <w:jc w:val="left"/>
        <w:rPr>
          <w:i/>
          <w:lang w:val="en-GB"/>
        </w:rPr>
      </w:pPr>
    </w:p>
    <w:p w14:paraId="5EA02DBF" w14:textId="77777777" w:rsidR="00B47B88" w:rsidRPr="00A00B05" w:rsidRDefault="00B47B88" w:rsidP="00BC3F53">
      <w:pPr>
        <w:jc w:val="left"/>
        <w:rPr>
          <w:i/>
          <w:lang w:val="en-GB"/>
        </w:rPr>
      </w:pPr>
    </w:p>
    <w:p w14:paraId="1DC9AF80" w14:textId="77777777" w:rsidR="00B47B88" w:rsidRPr="00A00B05" w:rsidRDefault="00B47B88" w:rsidP="00BC3F53">
      <w:pPr>
        <w:jc w:val="left"/>
        <w:rPr>
          <w:i/>
          <w:lang w:val="en-GB"/>
        </w:rPr>
      </w:pPr>
    </w:p>
    <w:p w14:paraId="7CE5BD90" w14:textId="77777777" w:rsidR="00B47B88" w:rsidRPr="00A00B05" w:rsidRDefault="00B47B88" w:rsidP="00BC3F53">
      <w:pPr>
        <w:jc w:val="left"/>
        <w:rPr>
          <w:i/>
          <w:lang w:val="en-GB"/>
        </w:rPr>
      </w:pPr>
    </w:p>
    <w:p w14:paraId="5FF22E65" w14:textId="77777777" w:rsidR="00B47B88" w:rsidRPr="00A00B05" w:rsidRDefault="00B47B88" w:rsidP="00BC3F53">
      <w:pPr>
        <w:jc w:val="left"/>
        <w:rPr>
          <w:i/>
          <w:lang w:val="en-GB"/>
        </w:rPr>
      </w:pPr>
    </w:p>
    <w:p w14:paraId="2E5F548E" w14:textId="77777777" w:rsidR="00B47B88" w:rsidRPr="00A00B05" w:rsidRDefault="00B47B88" w:rsidP="00BC3F53">
      <w:pPr>
        <w:jc w:val="left"/>
        <w:rPr>
          <w:i/>
          <w:lang w:val="en-GB"/>
        </w:rPr>
      </w:pPr>
    </w:p>
    <w:p w14:paraId="58AE7169" w14:textId="77777777" w:rsidR="00B47B88" w:rsidRPr="00A00B05" w:rsidRDefault="00B47B88" w:rsidP="00BC3F53">
      <w:pPr>
        <w:jc w:val="left"/>
        <w:rPr>
          <w:i/>
          <w:lang w:val="en-GB"/>
        </w:rPr>
      </w:pPr>
    </w:p>
    <w:p w14:paraId="3337FE93" w14:textId="77777777" w:rsidR="00B47B88" w:rsidRPr="00A00B05" w:rsidRDefault="00B47B88" w:rsidP="00BC3F53">
      <w:pPr>
        <w:jc w:val="left"/>
        <w:rPr>
          <w:i/>
          <w:lang w:val="en-GB"/>
        </w:rPr>
      </w:pPr>
    </w:p>
    <w:p w14:paraId="68A3394A" w14:textId="77777777" w:rsidR="00B47B88" w:rsidRPr="00A00B05" w:rsidRDefault="00B47B88" w:rsidP="00BC3F53">
      <w:pPr>
        <w:jc w:val="left"/>
        <w:rPr>
          <w:i/>
          <w:lang w:val="en-GB"/>
        </w:rPr>
      </w:pPr>
    </w:p>
    <w:p w14:paraId="601B0EC7" w14:textId="77777777" w:rsidR="00B47B88" w:rsidRPr="00A00B05" w:rsidRDefault="00B47B88" w:rsidP="00BC3F53">
      <w:pPr>
        <w:jc w:val="left"/>
        <w:rPr>
          <w:i/>
          <w:lang w:val="en-GB"/>
        </w:rPr>
      </w:pPr>
    </w:p>
    <w:p w14:paraId="052289D1" w14:textId="77777777" w:rsidR="00B47B88" w:rsidRPr="00A00B05" w:rsidRDefault="00B47B88" w:rsidP="00BC3F53">
      <w:pPr>
        <w:jc w:val="left"/>
        <w:rPr>
          <w:i/>
          <w:lang w:val="en-GB"/>
        </w:rPr>
      </w:pPr>
    </w:p>
    <w:p w14:paraId="4451BF2B" w14:textId="77777777" w:rsidR="00B47B88" w:rsidRPr="00A00B05" w:rsidRDefault="00B47B88" w:rsidP="00BC3F53">
      <w:pPr>
        <w:jc w:val="left"/>
        <w:rPr>
          <w:i/>
          <w:lang w:val="en-GB"/>
        </w:rPr>
      </w:pPr>
    </w:p>
    <w:p w14:paraId="46902DFD" w14:textId="77777777" w:rsidR="00B47B88" w:rsidRPr="00A00B05" w:rsidRDefault="00B47B88" w:rsidP="00BC3F53">
      <w:pPr>
        <w:jc w:val="left"/>
        <w:rPr>
          <w:i/>
          <w:lang w:val="en-GB"/>
        </w:rPr>
      </w:pPr>
    </w:p>
    <w:p w14:paraId="4B3EABE0" w14:textId="77777777" w:rsidR="00B47B88" w:rsidRPr="00A00B05" w:rsidRDefault="00B47B88" w:rsidP="00BC3F53">
      <w:pPr>
        <w:jc w:val="left"/>
        <w:rPr>
          <w:i/>
          <w:lang w:val="en-GB"/>
        </w:rPr>
      </w:pPr>
    </w:p>
    <w:p w14:paraId="4B1ED7AF" w14:textId="77777777" w:rsidR="00B47B88" w:rsidRPr="00A00B05" w:rsidRDefault="00B47B88" w:rsidP="00BC3F53">
      <w:pPr>
        <w:jc w:val="left"/>
        <w:rPr>
          <w:i/>
          <w:lang w:val="en-GB"/>
        </w:rPr>
      </w:pPr>
    </w:p>
    <w:p w14:paraId="371D88AA" w14:textId="77777777" w:rsidR="00B47B88" w:rsidRPr="00A00B05" w:rsidRDefault="00B47B88" w:rsidP="00BC3F53">
      <w:pPr>
        <w:jc w:val="left"/>
        <w:rPr>
          <w:i/>
          <w:lang w:val="en-GB"/>
        </w:rPr>
      </w:pPr>
    </w:p>
    <w:p w14:paraId="6F4906BD" w14:textId="77777777" w:rsidR="00B47B88" w:rsidRPr="00A00B05" w:rsidRDefault="00B47B88" w:rsidP="00BC3F53">
      <w:pPr>
        <w:jc w:val="left"/>
        <w:rPr>
          <w:i/>
          <w:lang w:val="en-GB"/>
        </w:rPr>
      </w:pPr>
    </w:p>
    <w:p w14:paraId="647CCAB6" w14:textId="77777777" w:rsidR="00B47B88" w:rsidRPr="00A00B05" w:rsidRDefault="00B47B88" w:rsidP="00BC3F53">
      <w:pPr>
        <w:jc w:val="left"/>
        <w:rPr>
          <w:i/>
          <w:lang w:val="en-GB"/>
        </w:rPr>
      </w:pPr>
    </w:p>
    <w:p w14:paraId="76BA1733" w14:textId="77777777" w:rsidR="00B47B88" w:rsidRPr="00A00B05" w:rsidRDefault="00B47B88" w:rsidP="00BC3F53">
      <w:pPr>
        <w:jc w:val="left"/>
        <w:rPr>
          <w:i/>
          <w:lang w:val="en-GB"/>
        </w:rPr>
      </w:pPr>
    </w:p>
    <w:p w14:paraId="0F086BF4" w14:textId="77777777" w:rsidR="00B47B88" w:rsidRPr="00A00B05" w:rsidRDefault="00B47B88" w:rsidP="00BC3F53">
      <w:pPr>
        <w:jc w:val="left"/>
        <w:rPr>
          <w:i/>
          <w:lang w:val="en-GB"/>
        </w:rPr>
      </w:pPr>
    </w:p>
    <w:p w14:paraId="46CDAC31" w14:textId="77777777" w:rsidR="00B47B88" w:rsidRPr="00A00B05" w:rsidRDefault="00B47B88" w:rsidP="00BC3F53">
      <w:pPr>
        <w:jc w:val="left"/>
        <w:rPr>
          <w:i/>
          <w:lang w:val="en-GB"/>
        </w:rPr>
      </w:pPr>
    </w:p>
    <w:p w14:paraId="680E4905" w14:textId="77777777" w:rsidR="00B47B88" w:rsidRPr="00A00B05" w:rsidRDefault="00B47B88" w:rsidP="00BC3F53">
      <w:pPr>
        <w:jc w:val="left"/>
        <w:rPr>
          <w:i/>
          <w:lang w:val="en-GB"/>
        </w:rPr>
      </w:pPr>
    </w:p>
    <w:p w14:paraId="0E80A242" w14:textId="3F47227B" w:rsidR="00BC3F53" w:rsidRPr="00A00B05" w:rsidRDefault="00BC3F53" w:rsidP="00BC3F53">
      <w:pPr>
        <w:jc w:val="left"/>
        <w:rPr>
          <w:i/>
          <w:lang w:val="en-GB"/>
        </w:rPr>
      </w:pPr>
      <w:r w:rsidRPr="00A00B05">
        <w:rPr>
          <w:i/>
          <w:lang w:val="en-GB"/>
        </w:rPr>
        <w:t>Table 2. Time intervals, flow speeds and deformation of the fish cage net. The depth and deformation is in percent of the un-deformed cage depth and volume in still water. Standard deviation of speed is expressed as percentage of the speed, and as the original figure in ms</w:t>
      </w:r>
      <w:r w:rsidRPr="00A00B05">
        <w:rPr>
          <w:i/>
          <w:vertAlign w:val="superscript"/>
          <w:lang w:val="en-GB"/>
        </w:rPr>
        <w:t>-1</w:t>
      </w:r>
      <w:r w:rsidRPr="00A00B05">
        <w:rPr>
          <w:i/>
          <w:lang w:val="en-GB"/>
        </w:rPr>
        <w:t xml:space="preserve"> (in parentheses).  </w:t>
      </w:r>
    </w:p>
    <w:p w14:paraId="0A07C49E" w14:textId="718EA143" w:rsidR="00BC3F53" w:rsidRPr="00A00B05" w:rsidRDefault="00BC3F53" w:rsidP="00BC3F53">
      <w:pPr>
        <w:rPr>
          <w:lang w:val="en-GB"/>
        </w:rPr>
      </w:pPr>
    </w:p>
    <w:tbl>
      <w:tblPr>
        <w:tblpPr w:leftFromText="141" w:rightFromText="141" w:vertAnchor="text" w:horzAnchor="margin" w:tblpY="17"/>
        <w:tblW w:w="10326" w:type="dxa"/>
        <w:tblBorders>
          <w:top w:val="single" w:sz="8" w:space="0" w:color="000000"/>
          <w:bottom w:val="single" w:sz="8" w:space="0" w:color="000000"/>
        </w:tblBorders>
        <w:tblLayout w:type="fixed"/>
        <w:tblLook w:val="04A0" w:firstRow="1" w:lastRow="0" w:firstColumn="1" w:lastColumn="0" w:noHBand="0" w:noVBand="1"/>
      </w:tblPr>
      <w:tblGrid>
        <w:gridCol w:w="1668"/>
        <w:gridCol w:w="1417"/>
        <w:gridCol w:w="1701"/>
        <w:gridCol w:w="1985"/>
        <w:gridCol w:w="1559"/>
        <w:gridCol w:w="992"/>
        <w:gridCol w:w="1004"/>
      </w:tblGrid>
      <w:tr w:rsidR="00A00B05" w:rsidRPr="00A00B05" w14:paraId="39470222" w14:textId="77777777" w:rsidTr="00B47B88">
        <w:tc>
          <w:tcPr>
            <w:tcW w:w="1668" w:type="dxa"/>
            <w:tcBorders>
              <w:top w:val="single" w:sz="12" w:space="0" w:color="000000"/>
              <w:left w:val="single" w:sz="12" w:space="0" w:color="000000"/>
              <w:bottom w:val="single" w:sz="12" w:space="0" w:color="000000"/>
              <w:right w:val="nil"/>
            </w:tcBorders>
            <w:shd w:val="clear" w:color="auto" w:fill="auto"/>
          </w:tcPr>
          <w:p w14:paraId="10E377B9" w14:textId="77777777" w:rsidR="00BC3F53" w:rsidRPr="00A00B05" w:rsidRDefault="00BC3F53" w:rsidP="00415813">
            <w:pPr>
              <w:jc w:val="center"/>
              <w:rPr>
                <w:rFonts w:eastAsia="Calibri"/>
                <w:b/>
                <w:bCs/>
              </w:rPr>
            </w:pPr>
            <w:r w:rsidRPr="00A00B05">
              <w:rPr>
                <w:rFonts w:eastAsia="Calibri"/>
                <w:b/>
                <w:bCs/>
              </w:rPr>
              <w:t>Configuration</w:t>
            </w:r>
          </w:p>
        </w:tc>
        <w:tc>
          <w:tcPr>
            <w:tcW w:w="1417" w:type="dxa"/>
            <w:tcBorders>
              <w:top w:val="single" w:sz="12" w:space="0" w:color="000000"/>
              <w:left w:val="nil"/>
              <w:bottom w:val="single" w:sz="12" w:space="0" w:color="000000"/>
              <w:right w:val="nil"/>
            </w:tcBorders>
            <w:shd w:val="clear" w:color="auto" w:fill="auto"/>
          </w:tcPr>
          <w:p w14:paraId="0174AA29" w14:textId="77777777" w:rsidR="00BC3F53" w:rsidRPr="00A00B05" w:rsidRDefault="00BC3F53" w:rsidP="00415813">
            <w:pPr>
              <w:jc w:val="center"/>
              <w:rPr>
                <w:rFonts w:eastAsia="Calibri"/>
                <w:b/>
                <w:bCs/>
              </w:rPr>
            </w:pPr>
            <w:r w:rsidRPr="00A00B05">
              <w:rPr>
                <w:rFonts w:eastAsia="Calibri"/>
                <w:b/>
                <w:bCs/>
              </w:rPr>
              <w:t>Time interval</w:t>
            </w:r>
          </w:p>
          <w:p w14:paraId="73B091FA" w14:textId="77777777" w:rsidR="00BC3F53" w:rsidRPr="00A00B05" w:rsidRDefault="00BC3F53" w:rsidP="00415813">
            <w:pPr>
              <w:jc w:val="center"/>
              <w:rPr>
                <w:rFonts w:eastAsia="Calibri"/>
                <w:b/>
                <w:bCs/>
              </w:rPr>
            </w:pPr>
            <w:r w:rsidRPr="00A00B05">
              <w:rPr>
                <w:rFonts w:eastAsia="Calibri"/>
                <w:b/>
                <w:bCs/>
              </w:rPr>
              <w:t>[min]</w:t>
            </w:r>
          </w:p>
        </w:tc>
        <w:tc>
          <w:tcPr>
            <w:tcW w:w="1701" w:type="dxa"/>
            <w:tcBorders>
              <w:top w:val="single" w:sz="12" w:space="0" w:color="000000"/>
              <w:left w:val="nil"/>
              <w:bottom w:val="single" w:sz="12" w:space="0" w:color="000000"/>
              <w:right w:val="nil"/>
            </w:tcBorders>
            <w:shd w:val="clear" w:color="auto" w:fill="auto"/>
          </w:tcPr>
          <w:p w14:paraId="57DD0EAB" w14:textId="77777777" w:rsidR="00BC3F53" w:rsidRPr="00A00B05" w:rsidRDefault="00BC3F53" w:rsidP="00415813">
            <w:pPr>
              <w:jc w:val="center"/>
              <w:rPr>
                <w:rFonts w:eastAsia="Calibri"/>
                <w:b/>
                <w:bCs/>
              </w:rPr>
            </w:pPr>
            <w:r w:rsidRPr="00A00B05">
              <w:rPr>
                <w:rFonts w:eastAsia="Calibri"/>
                <w:b/>
                <w:bCs/>
              </w:rPr>
              <w:t>Nominal speed</w:t>
            </w:r>
          </w:p>
          <w:p w14:paraId="56889C3F" w14:textId="77777777" w:rsidR="00BC3F53" w:rsidRPr="00A00B05" w:rsidRDefault="00BC3F53" w:rsidP="00415813">
            <w:pPr>
              <w:jc w:val="center"/>
              <w:rPr>
                <w:rFonts w:eastAsia="Calibri"/>
                <w:b/>
                <w:bCs/>
              </w:rPr>
            </w:pPr>
          </w:p>
          <w:p w14:paraId="51DF0CD4" w14:textId="77777777" w:rsidR="00BC3F53" w:rsidRPr="00A00B05" w:rsidRDefault="00BC3F53" w:rsidP="00415813">
            <w:pPr>
              <w:jc w:val="center"/>
              <w:rPr>
                <w:rFonts w:eastAsia="Calibri"/>
                <w:b/>
                <w:bCs/>
              </w:rPr>
            </w:pPr>
            <w:r w:rsidRPr="00A00B05">
              <w:rPr>
                <w:rFonts w:eastAsia="Calibri"/>
                <w:b/>
                <w:bCs/>
              </w:rPr>
              <w:t>[m/s]</w:t>
            </w:r>
          </w:p>
        </w:tc>
        <w:tc>
          <w:tcPr>
            <w:tcW w:w="1985" w:type="dxa"/>
            <w:tcBorders>
              <w:top w:val="single" w:sz="12" w:space="0" w:color="000000"/>
              <w:left w:val="nil"/>
              <w:bottom w:val="single" w:sz="12" w:space="0" w:color="000000"/>
              <w:right w:val="nil"/>
            </w:tcBorders>
            <w:shd w:val="clear" w:color="auto" w:fill="auto"/>
          </w:tcPr>
          <w:p w14:paraId="74FC0917" w14:textId="77777777" w:rsidR="00BC3F53" w:rsidRPr="00A00B05" w:rsidRDefault="00BC3F53" w:rsidP="00415813">
            <w:pPr>
              <w:jc w:val="center"/>
              <w:rPr>
                <w:rFonts w:eastAsia="Calibri"/>
                <w:b/>
                <w:bCs/>
              </w:rPr>
            </w:pPr>
            <w:r w:rsidRPr="00A00B05">
              <w:rPr>
                <w:rFonts w:eastAsia="Calibri"/>
                <w:b/>
                <w:bCs/>
              </w:rPr>
              <w:t xml:space="preserve">Total speed measured </w:t>
            </w:r>
          </w:p>
          <w:p w14:paraId="03F59CAA" w14:textId="77777777" w:rsidR="00BC3F53" w:rsidRPr="00A00B05" w:rsidRDefault="00BC3F53" w:rsidP="00415813">
            <w:pPr>
              <w:jc w:val="center"/>
              <w:rPr>
                <w:rFonts w:eastAsia="Calibri"/>
                <w:b/>
                <w:bCs/>
              </w:rPr>
            </w:pPr>
            <w:r w:rsidRPr="00A00B05">
              <w:rPr>
                <w:rFonts w:eastAsia="Calibri"/>
                <w:b/>
                <w:bCs/>
              </w:rPr>
              <w:t>[m/s]</w:t>
            </w:r>
          </w:p>
        </w:tc>
        <w:tc>
          <w:tcPr>
            <w:tcW w:w="1559" w:type="dxa"/>
            <w:tcBorders>
              <w:top w:val="single" w:sz="12" w:space="0" w:color="000000"/>
              <w:left w:val="nil"/>
              <w:bottom w:val="single" w:sz="12" w:space="0" w:color="000000"/>
              <w:right w:val="nil"/>
            </w:tcBorders>
            <w:shd w:val="clear" w:color="auto" w:fill="auto"/>
          </w:tcPr>
          <w:p w14:paraId="0087C90E" w14:textId="77777777" w:rsidR="00BC3F53" w:rsidRPr="00A00B05" w:rsidRDefault="00BC3F53" w:rsidP="00415813">
            <w:pPr>
              <w:jc w:val="center"/>
              <w:rPr>
                <w:rFonts w:eastAsia="Calibri"/>
                <w:b/>
                <w:bCs/>
              </w:rPr>
            </w:pPr>
            <w:r w:rsidRPr="00A00B05">
              <w:rPr>
                <w:rFonts w:eastAsia="Calibri"/>
                <w:b/>
                <w:bCs/>
              </w:rPr>
              <w:t>Speed SD</w:t>
            </w:r>
          </w:p>
        </w:tc>
        <w:tc>
          <w:tcPr>
            <w:tcW w:w="992" w:type="dxa"/>
            <w:tcBorders>
              <w:top w:val="single" w:sz="12" w:space="0" w:color="000000"/>
              <w:left w:val="nil"/>
              <w:bottom w:val="single" w:sz="12" w:space="0" w:color="000000"/>
              <w:right w:val="nil"/>
            </w:tcBorders>
            <w:shd w:val="clear" w:color="auto" w:fill="auto"/>
          </w:tcPr>
          <w:p w14:paraId="7438C066" w14:textId="77777777" w:rsidR="00BC3F53" w:rsidRPr="00A00B05" w:rsidRDefault="00BC3F53" w:rsidP="00415813">
            <w:pPr>
              <w:jc w:val="center"/>
              <w:rPr>
                <w:rFonts w:eastAsia="Calibri"/>
                <w:b/>
                <w:bCs/>
              </w:rPr>
            </w:pPr>
            <w:r w:rsidRPr="00A00B05">
              <w:rPr>
                <w:rFonts w:eastAsia="Calibri"/>
                <w:b/>
                <w:bCs/>
              </w:rPr>
              <w:t>Depth</w:t>
            </w:r>
          </w:p>
          <w:p w14:paraId="403A109A" w14:textId="77777777" w:rsidR="00BC3F53" w:rsidRPr="00A00B05" w:rsidRDefault="00BC3F53" w:rsidP="00415813">
            <w:pPr>
              <w:jc w:val="center"/>
              <w:rPr>
                <w:rFonts w:eastAsia="Calibri"/>
                <w:b/>
                <w:bCs/>
              </w:rPr>
            </w:pPr>
          </w:p>
          <w:p w14:paraId="0E9BB997" w14:textId="77777777" w:rsidR="00BC3F53" w:rsidRPr="00A00B05" w:rsidRDefault="00BC3F53" w:rsidP="00415813">
            <w:pPr>
              <w:jc w:val="center"/>
              <w:rPr>
                <w:rFonts w:eastAsia="Calibri"/>
                <w:b/>
                <w:bCs/>
              </w:rPr>
            </w:pPr>
            <w:r w:rsidRPr="00A00B05">
              <w:rPr>
                <w:rFonts w:eastAsia="Calibri"/>
                <w:b/>
                <w:bCs/>
              </w:rPr>
              <w:t>[%]</w:t>
            </w:r>
          </w:p>
        </w:tc>
        <w:tc>
          <w:tcPr>
            <w:tcW w:w="1004" w:type="dxa"/>
            <w:tcBorders>
              <w:top w:val="single" w:sz="12" w:space="0" w:color="000000"/>
              <w:left w:val="nil"/>
              <w:bottom w:val="single" w:sz="12" w:space="0" w:color="000000"/>
              <w:right w:val="single" w:sz="12" w:space="0" w:color="000000"/>
            </w:tcBorders>
            <w:shd w:val="clear" w:color="auto" w:fill="auto"/>
          </w:tcPr>
          <w:p w14:paraId="072BA0F0" w14:textId="77777777" w:rsidR="00BC3F53" w:rsidRPr="00A00B05" w:rsidRDefault="00BC3F53" w:rsidP="00415813">
            <w:pPr>
              <w:jc w:val="center"/>
              <w:rPr>
                <w:rFonts w:eastAsia="Calibri"/>
                <w:b/>
                <w:bCs/>
              </w:rPr>
            </w:pPr>
            <w:r w:rsidRPr="00A00B05">
              <w:rPr>
                <w:rFonts w:eastAsia="Calibri"/>
                <w:b/>
                <w:bCs/>
              </w:rPr>
              <w:t xml:space="preserve">Volume </w:t>
            </w:r>
          </w:p>
          <w:p w14:paraId="2FC9CAD0" w14:textId="77777777" w:rsidR="00BC3F53" w:rsidRPr="00A00B05" w:rsidRDefault="00BC3F53" w:rsidP="00415813">
            <w:pPr>
              <w:jc w:val="center"/>
              <w:rPr>
                <w:rFonts w:eastAsia="Calibri"/>
                <w:b/>
                <w:bCs/>
              </w:rPr>
            </w:pPr>
          </w:p>
          <w:p w14:paraId="6B766D2B" w14:textId="77777777" w:rsidR="00BC3F53" w:rsidRPr="00A00B05" w:rsidRDefault="00BC3F53" w:rsidP="00415813">
            <w:pPr>
              <w:jc w:val="center"/>
              <w:rPr>
                <w:rFonts w:eastAsia="Calibri"/>
                <w:b/>
                <w:bCs/>
              </w:rPr>
            </w:pPr>
            <w:r w:rsidRPr="00A00B05">
              <w:rPr>
                <w:rFonts w:eastAsia="Calibri"/>
                <w:b/>
                <w:bCs/>
              </w:rPr>
              <w:t>[%]</w:t>
            </w:r>
          </w:p>
        </w:tc>
      </w:tr>
      <w:tr w:rsidR="00A00B05" w:rsidRPr="00A00B05" w14:paraId="0D9A84AF" w14:textId="77777777" w:rsidTr="006166DB">
        <w:trPr>
          <w:trHeight w:val="96"/>
        </w:trPr>
        <w:tc>
          <w:tcPr>
            <w:tcW w:w="1668" w:type="dxa"/>
            <w:tcBorders>
              <w:top w:val="single" w:sz="12" w:space="0" w:color="000000"/>
              <w:left w:val="nil"/>
              <w:bottom w:val="single" w:sz="8" w:space="0" w:color="auto"/>
              <w:right w:val="nil"/>
            </w:tcBorders>
            <w:shd w:val="clear" w:color="auto" w:fill="auto"/>
          </w:tcPr>
          <w:p w14:paraId="7429A166" w14:textId="77777777" w:rsidR="00BC3F53" w:rsidRPr="00A00B05" w:rsidRDefault="00BC3F53" w:rsidP="00415813">
            <w:pPr>
              <w:jc w:val="center"/>
              <w:rPr>
                <w:rFonts w:eastAsia="Calibri"/>
                <w:b/>
                <w:bCs/>
                <w:sz w:val="10"/>
              </w:rPr>
            </w:pPr>
          </w:p>
        </w:tc>
        <w:tc>
          <w:tcPr>
            <w:tcW w:w="1417" w:type="dxa"/>
            <w:tcBorders>
              <w:top w:val="single" w:sz="12" w:space="0" w:color="000000"/>
              <w:left w:val="nil"/>
              <w:bottom w:val="single" w:sz="8" w:space="0" w:color="auto"/>
              <w:right w:val="nil"/>
            </w:tcBorders>
            <w:shd w:val="clear" w:color="auto" w:fill="auto"/>
          </w:tcPr>
          <w:p w14:paraId="7C21B818" w14:textId="77777777" w:rsidR="00BC3F53" w:rsidRPr="00A00B05" w:rsidRDefault="00BC3F53" w:rsidP="00415813">
            <w:pPr>
              <w:jc w:val="center"/>
              <w:rPr>
                <w:rFonts w:eastAsia="Calibri"/>
                <w:sz w:val="10"/>
              </w:rPr>
            </w:pPr>
          </w:p>
        </w:tc>
        <w:tc>
          <w:tcPr>
            <w:tcW w:w="1701" w:type="dxa"/>
            <w:tcBorders>
              <w:top w:val="single" w:sz="12" w:space="0" w:color="000000"/>
              <w:left w:val="nil"/>
              <w:bottom w:val="single" w:sz="8" w:space="0" w:color="auto"/>
              <w:right w:val="nil"/>
            </w:tcBorders>
            <w:shd w:val="clear" w:color="auto" w:fill="auto"/>
          </w:tcPr>
          <w:p w14:paraId="34A05C3E" w14:textId="77777777" w:rsidR="00BC3F53" w:rsidRPr="00A00B05" w:rsidRDefault="00BC3F53" w:rsidP="00415813">
            <w:pPr>
              <w:jc w:val="center"/>
              <w:rPr>
                <w:rFonts w:eastAsia="Calibri"/>
                <w:sz w:val="10"/>
              </w:rPr>
            </w:pPr>
          </w:p>
        </w:tc>
        <w:tc>
          <w:tcPr>
            <w:tcW w:w="1985" w:type="dxa"/>
            <w:tcBorders>
              <w:top w:val="single" w:sz="12" w:space="0" w:color="000000"/>
              <w:left w:val="nil"/>
              <w:bottom w:val="single" w:sz="8" w:space="0" w:color="auto"/>
              <w:right w:val="nil"/>
            </w:tcBorders>
            <w:shd w:val="clear" w:color="auto" w:fill="auto"/>
          </w:tcPr>
          <w:p w14:paraId="06FF832E" w14:textId="77777777" w:rsidR="00BC3F53" w:rsidRPr="00A00B05" w:rsidRDefault="00BC3F53" w:rsidP="00415813">
            <w:pPr>
              <w:jc w:val="center"/>
              <w:rPr>
                <w:rFonts w:eastAsia="Calibri"/>
                <w:sz w:val="10"/>
              </w:rPr>
            </w:pPr>
          </w:p>
        </w:tc>
        <w:tc>
          <w:tcPr>
            <w:tcW w:w="1559" w:type="dxa"/>
            <w:tcBorders>
              <w:top w:val="single" w:sz="12" w:space="0" w:color="000000"/>
              <w:left w:val="nil"/>
              <w:bottom w:val="single" w:sz="8" w:space="0" w:color="auto"/>
              <w:right w:val="nil"/>
            </w:tcBorders>
            <w:shd w:val="clear" w:color="auto" w:fill="auto"/>
          </w:tcPr>
          <w:p w14:paraId="13582839" w14:textId="77777777" w:rsidR="00BC3F53" w:rsidRPr="00A00B05" w:rsidRDefault="00BC3F53" w:rsidP="00415813">
            <w:pPr>
              <w:jc w:val="center"/>
              <w:rPr>
                <w:rFonts w:eastAsia="Calibri"/>
                <w:sz w:val="10"/>
              </w:rPr>
            </w:pPr>
          </w:p>
        </w:tc>
        <w:tc>
          <w:tcPr>
            <w:tcW w:w="992" w:type="dxa"/>
            <w:tcBorders>
              <w:top w:val="single" w:sz="12" w:space="0" w:color="000000"/>
              <w:left w:val="nil"/>
              <w:bottom w:val="single" w:sz="8" w:space="0" w:color="auto"/>
              <w:right w:val="nil"/>
            </w:tcBorders>
            <w:shd w:val="clear" w:color="auto" w:fill="auto"/>
          </w:tcPr>
          <w:p w14:paraId="380BC223" w14:textId="77777777" w:rsidR="00BC3F53" w:rsidRPr="00A00B05" w:rsidRDefault="00BC3F53" w:rsidP="00415813">
            <w:pPr>
              <w:jc w:val="center"/>
              <w:rPr>
                <w:rFonts w:eastAsia="Calibri"/>
                <w:sz w:val="10"/>
              </w:rPr>
            </w:pPr>
          </w:p>
        </w:tc>
        <w:tc>
          <w:tcPr>
            <w:tcW w:w="1004" w:type="dxa"/>
            <w:tcBorders>
              <w:top w:val="single" w:sz="12" w:space="0" w:color="000000"/>
              <w:left w:val="nil"/>
              <w:bottom w:val="single" w:sz="8" w:space="0" w:color="auto"/>
              <w:right w:val="nil"/>
            </w:tcBorders>
            <w:shd w:val="clear" w:color="auto" w:fill="auto"/>
          </w:tcPr>
          <w:p w14:paraId="362391BB" w14:textId="77777777" w:rsidR="00BC3F53" w:rsidRPr="00A00B05" w:rsidRDefault="00BC3F53" w:rsidP="00415813">
            <w:pPr>
              <w:jc w:val="center"/>
              <w:rPr>
                <w:rFonts w:eastAsia="Calibri"/>
                <w:sz w:val="10"/>
              </w:rPr>
            </w:pPr>
          </w:p>
        </w:tc>
      </w:tr>
      <w:tr w:rsidR="00A00B05" w:rsidRPr="00A00B05" w14:paraId="55B0850F" w14:textId="77777777" w:rsidTr="006166DB">
        <w:tc>
          <w:tcPr>
            <w:tcW w:w="1668" w:type="dxa"/>
            <w:tcBorders>
              <w:top w:val="single" w:sz="8" w:space="0" w:color="auto"/>
              <w:left w:val="single" w:sz="8" w:space="0" w:color="auto"/>
              <w:bottom w:val="nil"/>
              <w:right w:val="nil"/>
            </w:tcBorders>
            <w:shd w:val="clear" w:color="auto" w:fill="auto"/>
          </w:tcPr>
          <w:p w14:paraId="7BE0E791" w14:textId="77777777" w:rsidR="00BC3F53" w:rsidRPr="00A00B05" w:rsidRDefault="00BC3F53" w:rsidP="00415813">
            <w:pPr>
              <w:jc w:val="center"/>
              <w:rPr>
                <w:rFonts w:eastAsia="Calibri"/>
                <w:b/>
                <w:bCs/>
              </w:rPr>
            </w:pPr>
            <w:r w:rsidRPr="00A00B05">
              <w:rPr>
                <w:rFonts w:eastAsia="Calibri"/>
                <w:b/>
                <w:bCs/>
              </w:rPr>
              <w:t>Floaters</w:t>
            </w:r>
          </w:p>
        </w:tc>
        <w:tc>
          <w:tcPr>
            <w:tcW w:w="1417" w:type="dxa"/>
            <w:tcBorders>
              <w:top w:val="single" w:sz="8" w:space="0" w:color="auto"/>
              <w:left w:val="nil"/>
              <w:bottom w:val="nil"/>
              <w:right w:val="nil"/>
            </w:tcBorders>
            <w:shd w:val="clear" w:color="auto" w:fill="auto"/>
          </w:tcPr>
          <w:p w14:paraId="7E209624" w14:textId="77777777" w:rsidR="00BC3F53" w:rsidRPr="00A00B05" w:rsidRDefault="00BC3F53" w:rsidP="00415813">
            <w:pPr>
              <w:jc w:val="center"/>
              <w:rPr>
                <w:rFonts w:eastAsia="Calibri"/>
              </w:rPr>
            </w:pPr>
            <w:r w:rsidRPr="00A00B05">
              <w:rPr>
                <w:rFonts w:eastAsia="Calibri"/>
              </w:rPr>
              <w:t>10</w:t>
            </w:r>
          </w:p>
        </w:tc>
        <w:tc>
          <w:tcPr>
            <w:tcW w:w="1701" w:type="dxa"/>
            <w:tcBorders>
              <w:top w:val="single" w:sz="8" w:space="0" w:color="auto"/>
              <w:left w:val="nil"/>
              <w:bottom w:val="nil"/>
              <w:right w:val="nil"/>
            </w:tcBorders>
            <w:shd w:val="clear" w:color="auto" w:fill="auto"/>
          </w:tcPr>
          <w:p w14:paraId="432CD5A5" w14:textId="77777777" w:rsidR="00BC3F53" w:rsidRPr="00A00B05" w:rsidRDefault="00BC3F53" w:rsidP="00415813">
            <w:pPr>
              <w:jc w:val="center"/>
              <w:rPr>
                <w:rFonts w:eastAsia="Calibri"/>
              </w:rPr>
            </w:pPr>
            <w:r w:rsidRPr="00A00B05">
              <w:rPr>
                <w:rFonts w:eastAsia="Calibri"/>
              </w:rPr>
              <w:t>0.2</w:t>
            </w:r>
          </w:p>
        </w:tc>
        <w:tc>
          <w:tcPr>
            <w:tcW w:w="1985" w:type="dxa"/>
            <w:tcBorders>
              <w:top w:val="single" w:sz="8" w:space="0" w:color="auto"/>
              <w:left w:val="nil"/>
              <w:bottom w:val="nil"/>
              <w:right w:val="nil"/>
            </w:tcBorders>
            <w:shd w:val="clear" w:color="auto" w:fill="auto"/>
          </w:tcPr>
          <w:p w14:paraId="2A0CEA71" w14:textId="77777777" w:rsidR="00BC3F53" w:rsidRPr="00A00B05" w:rsidRDefault="00BC3F53" w:rsidP="00415813">
            <w:pPr>
              <w:jc w:val="center"/>
              <w:rPr>
                <w:rFonts w:eastAsia="Calibri"/>
              </w:rPr>
            </w:pPr>
            <w:r w:rsidRPr="00A00B05">
              <w:rPr>
                <w:rFonts w:eastAsia="Calibri"/>
              </w:rPr>
              <w:t>0.215</w:t>
            </w:r>
          </w:p>
        </w:tc>
        <w:tc>
          <w:tcPr>
            <w:tcW w:w="1559" w:type="dxa"/>
            <w:tcBorders>
              <w:top w:val="single" w:sz="8" w:space="0" w:color="auto"/>
              <w:left w:val="nil"/>
              <w:bottom w:val="nil"/>
              <w:right w:val="nil"/>
            </w:tcBorders>
            <w:shd w:val="clear" w:color="auto" w:fill="auto"/>
          </w:tcPr>
          <w:p w14:paraId="4C8AC02D" w14:textId="77777777" w:rsidR="00BC3F53" w:rsidRPr="00A00B05" w:rsidRDefault="00BC3F53" w:rsidP="00415813">
            <w:pPr>
              <w:jc w:val="center"/>
              <w:rPr>
                <w:rFonts w:eastAsia="Calibri"/>
              </w:rPr>
            </w:pPr>
            <w:r w:rsidRPr="00A00B05">
              <w:rPr>
                <w:rFonts w:eastAsia="Calibri"/>
              </w:rPr>
              <w:t>31 % (0.067)</w:t>
            </w:r>
          </w:p>
        </w:tc>
        <w:tc>
          <w:tcPr>
            <w:tcW w:w="992" w:type="dxa"/>
            <w:tcBorders>
              <w:top w:val="single" w:sz="8" w:space="0" w:color="auto"/>
              <w:left w:val="nil"/>
              <w:bottom w:val="nil"/>
              <w:right w:val="nil"/>
            </w:tcBorders>
            <w:shd w:val="clear" w:color="auto" w:fill="auto"/>
          </w:tcPr>
          <w:p w14:paraId="01FB50FF" w14:textId="77777777" w:rsidR="00BC3F53" w:rsidRPr="00A00B05" w:rsidRDefault="00BC3F53" w:rsidP="00415813">
            <w:pPr>
              <w:jc w:val="center"/>
              <w:rPr>
                <w:rFonts w:eastAsia="Calibri"/>
              </w:rPr>
            </w:pPr>
            <w:proofErr w:type="spellStart"/>
            <w:r w:rsidRPr="00A00B05">
              <w:rPr>
                <w:rFonts w:eastAsia="Calibri"/>
              </w:rPr>
              <w:t>n.a</w:t>
            </w:r>
            <w:proofErr w:type="spellEnd"/>
            <w:r w:rsidRPr="00A00B05">
              <w:rPr>
                <w:rFonts w:eastAsia="Calibri"/>
              </w:rPr>
              <w:t>.</w:t>
            </w:r>
          </w:p>
        </w:tc>
        <w:tc>
          <w:tcPr>
            <w:tcW w:w="1004" w:type="dxa"/>
            <w:tcBorders>
              <w:top w:val="single" w:sz="8" w:space="0" w:color="auto"/>
              <w:left w:val="nil"/>
              <w:bottom w:val="nil"/>
              <w:right w:val="single" w:sz="8" w:space="0" w:color="auto"/>
            </w:tcBorders>
            <w:shd w:val="clear" w:color="auto" w:fill="auto"/>
          </w:tcPr>
          <w:p w14:paraId="215F0787" w14:textId="77777777" w:rsidR="00BC3F53" w:rsidRPr="00A00B05" w:rsidRDefault="00BC3F53" w:rsidP="00415813">
            <w:pPr>
              <w:jc w:val="center"/>
              <w:rPr>
                <w:rFonts w:eastAsia="Calibri"/>
              </w:rPr>
            </w:pPr>
            <w:proofErr w:type="spellStart"/>
            <w:r w:rsidRPr="00A00B05">
              <w:rPr>
                <w:rFonts w:eastAsia="Calibri"/>
              </w:rPr>
              <w:t>n.a</w:t>
            </w:r>
            <w:proofErr w:type="spellEnd"/>
            <w:r w:rsidRPr="00A00B05">
              <w:rPr>
                <w:rFonts w:eastAsia="Calibri"/>
              </w:rPr>
              <w:t>.</w:t>
            </w:r>
          </w:p>
        </w:tc>
      </w:tr>
      <w:tr w:rsidR="00A00B05" w:rsidRPr="00A00B05" w14:paraId="13E9A858" w14:textId="77777777" w:rsidTr="006166DB">
        <w:tc>
          <w:tcPr>
            <w:tcW w:w="1668" w:type="dxa"/>
            <w:tcBorders>
              <w:top w:val="nil"/>
              <w:left w:val="single" w:sz="8" w:space="0" w:color="auto"/>
              <w:bottom w:val="nil"/>
            </w:tcBorders>
            <w:shd w:val="clear" w:color="auto" w:fill="auto"/>
          </w:tcPr>
          <w:p w14:paraId="6FED7813" w14:textId="77777777" w:rsidR="00BC3F53" w:rsidRPr="00A00B05" w:rsidRDefault="00BC3F53" w:rsidP="00415813">
            <w:pPr>
              <w:jc w:val="center"/>
              <w:rPr>
                <w:rFonts w:eastAsia="Calibri"/>
                <w:b/>
                <w:bCs/>
              </w:rPr>
            </w:pPr>
            <w:r w:rsidRPr="00A00B05">
              <w:rPr>
                <w:rFonts w:eastAsia="Calibri"/>
                <w:b/>
                <w:bCs/>
              </w:rPr>
              <w:t>Floaters</w:t>
            </w:r>
          </w:p>
        </w:tc>
        <w:tc>
          <w:tcPr>
            <w:tcW w:w="1417" w:type="dxa"/>
            <w:tcBorders>
              <w:top w:val="nil"/>
              <w:bottom w:val="nil"/>
            </w:tcBorders>
            <w:shd w:val="clear" w:color="auto" w:fill="auto"/>
          </w:tcPr>
          <w:p w14:paraId="042452C3" w14:textId="77777777" w:rsidR="00BC3F53" w:rsidRPr="00A00B05" w:rsidRDefault="00BC3F53" w:rsidP="00415813">
            <w:pPr>
              <w:jc w:val="center"/>
              <w:rPr>
                <w:rFonts w:eastAsia="Calibri"/>
              </w:rPr>
            </w:pPr>
            <w:r w:rsidRPr="00A00B05">
              <w:rPr>
                <w:rFonts w:eastAsia="Calibri"/>
              </w:rPr>
              <w:t>10</w:t>
            </w:r>
          </w:p>
        </w:tc>
        <w:tc>
          <w:tcPr>
            <w:tcW w:w="1701" w:type="dxa"/>
            <w:tcBorders>
              <w:top w:val="nil"/>
              <w:bottom w:val="nil"/>
            </w:tcBorders>
            <w:shd w:val="clear" w:color="auto" w:fill="auto"/>
          </w:tcPr>
          <w:p w14:paraId="0087BF03" w14:textId="77777777" w:rsidR="00BC3F53" w:rsidRPr="00A00B05" w:rsidRDefault="00BC3F53" w:rsidP="00415813">
            <w:pPr>
              <w:jc w:val="center"/>
              <w:rPr>
                <w:rFonts w:eastAsia="Calibri"/>
              </w:rPr>
            </w:pPr>
            <w:r w:rsidRPr="00A00B05">
              <w:rPr>
                <w:rFonts w:eastAsia="Calibri"/>
              </w:rPr>
              <w:t>0.3</w:t>
            </w:r>
          </w:p>
        </w:tc>
        <w:tc>
          <w:tcPr>
            <w:tcW w:w="1985" w:type="dxa"/>
            <w:tcBorders>
              <w:top w:val="nil"/>
              <w:bottom w:val="nil"/>
            </w:tcBorders>
            <w:shd w:val="clear" w:color="auto" w:fill="auto"/>
          </w:tcPr>
          <w:p w14:paraId="72B78418" w14:textId="77777777" w:rsidR="00BC3F53" w:rsidRPr="00A00B05" w:rsidRDefault="00BC3F53" w:rsidP="00415813">
            <w:pPr>
              <w:jc w:val="center"/>
              <w:rPr>
                <w:rFonts w:eastAsia="Calibri"/>
              </w:rPr>
            </w:pPr>
            <w:r w:rsidRPr="00A00B05">
              <w:rPr>
                <w:rFonts w:eastAsia="Calibri"/>
              </w:rPr>
              <w:t>0.243</w:t>
            </w:r>
          </w:p>
        </w:tc>
        <w:tc>
          <w:tcPr>
            <w:tcW w:w="1559" w:type="dxa"/>
            <w:tcBorders>
              <w:top w:val="nil"/>
              <w:bottom w:val="nil"/>
            </w:tcBorders>
            <w:shd w:val="clear" w:color="auto" w:fill="auto"/>
          </w:tcPr>
          <w:p w14:paraId="05537ACB" w14:textId="77777777" w:rsidR="00BC3F53" w:rsidRPr="00A00B05" w:rsidRDefault="00BC3F53" w:rsidP="00415813">
            <w:pPr>
              <w:jc w:val="center"/>
              <w:rPr>
                <w:rFonts w:eastAsia="Calibri"/>
              </w:rPr>
            </w:pPr>
            <w:r w:rsidRPr="00A00B05">
              <w:rPr>
                <w:rFonts w:eastAsia="Calibri"/>
              </w:rPr>
              <w:t>31 % (0.075)</w:t>
            </w:r>
          </w:p>
        </w:tc>
        <w:tc>
          <w:tcPr>
            <w:tcW w:w="992" w:type="dxa"/>
            <w:tcBorders>
              <w:top w:val="nil"/>
              <w:bottom w:val="nil"/>
            </w:tcBorders>
            <w:shd w:val="clear" w:color="auto" w:fill="auto"/>
          </w:tcPr>
          <w:p w14:paraId="6E9A7650" w14:textId="77777777" w:rsidR="00BC3F53" w:rsidRPr="00A00B05" w:rsidRDefault="00BC3F53" w:rsidP="00415813">
            <w:pPr>
              <w:jc w:val="center"/>
              <w:rPr>
                <w:rFonts w:eastAsia="Calibri"/>
              </w:rPr>
            </w:pPr>
            <w:proofErr w:type="spellStart"/>
            <w:r w:rsidRPr="00A00B05">
              <w:rPr>
                <w:rFonts w:eastAsia="Calibri"/>
              </w:rPr>
              <w:t>n.a</w:t>
            </w:r>
            <w:proofErr w:type="spellEnd"/>
            <w:r w:rsidRPr="00A00B05">
              <w:rPr>
                <w:rFonts w:eastAsia="Calibri"/>
              </w:rPr>
              <w:t>.</w:t>
            </w:r>
          </w:p>
        </w:tc>
        <w:tc>
          <w:tcPr>
            <w:tcW w:w="1004" w:type="dxa"/>
            <w:tcBorders>
              <w:top w:val="nil"/>
              <w:bottom w:val="nil"/>
              <w:right w:val="single" w:sz="8" w:space="0" w:color="auto"/>
            </w:tcBorders>
            <w:shd w:val="clear" w:color="auto" w:fill="auto"/>
          </w:tcPr>
          <w:p w14:paraId="36B9E096" w14:textId="77777777" w:rsidR="00BC3F53" w:rsidRPr="00A00B05" w:rsidRDefault="00BC3F53" w:rsidP="00415813">
            <w:pPr>
              <w:jc w:val="center"/>
              <w:rPr>
                <w:rFonts w:eastAsia="Calibri"/>
              </w:rPr>
            </w:pPr>
            <w:proofErr w:type="spellStart"/>
            <w:r w:rsidRPr="00A00B05">
              <w:rPr>
                <w:rFonts w:eastAsia="Calibri"/>
              </w:rPr>
              <w:t>n.a</w:t>
            </w:r>
            <w:proofErr w:type="spellEnd"/>
            <w:r w:rsidRPr="00A00B05">
              <w:rPr>
                <w:rFonts w:eastAsia="Calibri"/>
              </w:rPr>
              <w:t>.</w:t>
            </w:r>
          </w:p>
        </w:tc>
      </w:tr>
      <w:tr w:rsidR="00A00B05" w:rsidRPr="00A00B05" w14:paraId="43371A29" w14:textId="77777777" w:rsidTr="006166DB">
        <w:tc>
          <w:tcPr>
            <w:tcW w:w="1668" w:type="dxa"/>
            <w:tcBorders>
              <w:top w:val="nil"/>
              <w:left w:val="single" w:sz="8" w:space="0" w:color="auto"/>
              <w:bottom w:val="nil"/>
              <w:right w:val="nil"/>
            </w:tcBorders>
            <w:shd w:val="clear" w:color="auto" w:fill="auto"/>
          </w:tcPr>
          <w:p w14:paraId="05EC073F" w14:textId="77777777" w:rsidR="00BC3F53" w:rsidRPr="00A00B05" w:rsidRDefault="00BC3F53" w:rsidP="00415813">
            <w:pPr>
              <w:jc w:val="center"/>
              <w:rPr>
                <w:rFonts w:eastAsia="Calibri"/>
                <w:b/>
                <w:bCs/>
              </w:rPr>
            </w:pPr>
            <w:r w:rsidRPr="00A00B05">
              <w:rPr>
                <w:rFonts w:eastAsia="Calibri"/>
                <w:b/>
                <w:bCs/>
              </w:rPr>
              <w:t>Floaters</w:t>
            </w:r>
          </w:p>
        </w:tc>
        <w:tc>
          <w:tcPr>
            <w:tcW w:w="1417" w:type="dxa"/>
            <w:tcBorders>
              <w:top w:val="nil"/>
              <w:left w:val="nil"/>
              <w:bottom w:val="nil"/>
              <w:right w:val="nil"/>
            </w:tcBorders>
            <w:shd w:val="clear" w:color="auto" w:fill="auto"/>
          </w:tcPr>
          <w:p w14:paraId="4ADEB61B" w14:textId="77777777" w:rsidR="00BC3F53" w:rsidRPr="00A00B05" w:rsidRDefault="00BC3F53" w:rsidP="00415813">
            <w:pPr>
              <w:jc w:val="center"/>
              <w:rPr>
                <w:rFonts w:eastAsia="Calibri"/>
              </w:rPr>
            </w:pPr>
            <w:r w:rsidRPr="00A00B05">
              <w:rPr>
                <w:rFonts w:eastAsia="Calibri"/>
              </w:rPr>
              <w:t>10</w:t>
            </w:r>
          </w:p>
        </w:tc>
        <w:tc>
          <w:tcPr>
            <w:tcW w:w="1701" w:type="dxa"/>
            <w:tcBorders>
              <w:top w:val="nil"/>
              <w:left w:val="nil"/>
              <w:bottom w:val="nil"/>
              <w:right w:val="nil"/>
            </w:tcBorders>
            <w:shd w:val="clear" w:color="auto" w:fill="auto"/>
          </w:tcPr>
          <w:p w14:paraId="5CFD08D1" w14:textId="77777777" w:rsidR="00BC3F53" w:rsidRPr="00A00B05" w:rsidRDefault="00BC3F53" w:rsidP="00415813">
            <w:pPr>
              <w:jc w:val="center"/>
              <w:rPr>
                <w:rFonts w:eastAsia="Calibri"/>
              </w:rPr>
            </w:pPr>
            <w:r w:rsidRPr="00A00B05">
              <w:rPr>
                <w:rFonts w:eastAsia="Calibri"/>
              </w:rPr>
              <w:t>0.5</w:t>
            </w:r>
          </w:p>
        </w:tc>
        <w:tc>
          <w:tcPr>
            <w:tcW w:w="1985" w:type="dxa"/>
            <w:tcBorders>
              <w:top w:val="nil"/>
              <w:left w:val="nil"/>
              <w:bottom w:val="nil"/>
              <w:right w:val="nil"/>
            </w:tcBorders>
            <w:shd w:val="clear" w:color="auto" w:fill="auto"/>
          </w:tcPr>
          <w:p w14:paraId="7248200D" w14:textId="77777777" w:rsidR="00BC3F53" w:rsidRPr="00A00B05" w:rsidRDefault="00BC3F53" w:rsidP="00415813">
            <w:pPr>
              <w:jc w:val="center"/>
              <w:rPr>
                <w:rFonts w:eastAsia="Calibri"/>
              </w:rPr>
            </w:pPr>
            <w:r w:rsidRPr="00A00B05">
              <w:rPr>
                <w:rFonts w:eastAsia="Calibri"/>
              </w:rPr>
              <w:t>0.485</w:t>
            </w:r>
          </w:p>
        </w:tc>
        <w:tc>
          <w:tcPr>
            <w:tcW w:w="1559" w:type="dxa"/>
            <w:tcBorders>
              <w:top w:val="nil"/>
              <w:left w:val="nil"/>
              <w:bottom w:val="nil"/>
              <w:right w:val="nil"/>
            </w:tcBorders>
            <w:shd w:val="clear" w:color="auto" w:fill="auto"/>
          </w:tcPr>
          <w:p w14:paraId="540282AA" w14:textId="77777777" w:rsidR="00BC3F53" w:rsidRPr="00A00B05" w:rsidRDefault="00BC3F53" w:rsidP="00415813">
            <w:pPr>
              <w:jc w:val="center"/>
              <w:rPr>
                <w:rFonts w:eastAsia="Calibri"/>
              </w:rPr>
            </w:pPr>
            <w:r w:rsidRPr="00A00B05">
              <w:rPr>
                <w:rFonts w:eastAsia="Calibri"/>
              </w:rPr>
              <w:t>13 % (0.063)</w:t>
            </w:r>
          </w:p>
        </w:tc>
        <w:tc>
          <w:tcPr>
            <w:tcW w:w="992" w:type="dxa"/>
            <w:tcBorders>
              <w:top w:val="nil"/>
              <w:left w:val="nil"/>
              <w:bottom w:val="nil"/>
              <w:right w:val="nil"/>
            </w:tcBorders>
            <w:shd w:val="clear" w:color="auto" w:fill="auto"/>
          </w:tcPr>
          <w:p w14:paraId="7F5B9BFB" w14:textId="77777777" w:rsidR="00BC3F53" w:rsidRPr="00A00B05" w:rsidRDefault="00BC3F53" w:rsidP="00415813">
            <w:pPr>
              <w:jc w:val="center"/>
              <w:rPr>
                <w:rFonts w:eastAsia="Calibri"/>
              </w:rPr>
            </w:pPr>
            <w:proofErr w:type="spellStart"/>
            <w:r w:rsidRPr="00A00B05">
              <w:rPr>
                <w:rFonts w:eastAsia="Calibri"/>
              </w:rPr>
              <w:t>n.a</w:t>
            </w:r>
            <w:proofErr w:type="spellEnd"/>
            <w:r w:rsidRPr="00A00B05">
              <w:rPr>
                <w:rFonts w:eastAsia="Calibri"/>
              </w:rPr>
              <w:t>.</w:t>
            </w:r>
          </w:p>
        </w:tc>
        <w:tc>
          <w:tcPr>
            <w:tcW w:w="1004" w:type="dxa"/>
            <w:tcBorders>
              <w:top w:val="nil"/>
              <w:left w:val="nil"/>
              <w:bottom w:val="nil"/>
              <w:right w:val="single" w:sz="8" w:space="0" w:color="auto"/>
            </w:tcBorders>
            <w:shd w:val="clear" w:color="auto" w:fill="auto"/>
          </w:tcPr>
          <w:p w14:paraId="787BDF6C" w14:textId="77777777" w:rsidR="00BC3F53" w:rsidRPr="00A00B05" w:rsidRDefault="00BC3F53" w:rsidP="00415813">
            <w:pPr>
              <w:jc w:val="center"/>
              <w:rPr>
                <w:rFonts w:eastAsia="Calibri"/>
              </w:rPr>
            </w:pPr>
            <w:proofErr w:type="spellStart"/>
            <w:r w:rsidRPr="00A00B05">
              <w:rPr>
                <w:rFonts w:eastAsia="Calibri"/>
              </w:rPr>
              <w:t>n.a</w:t>
            </w:r>
            <w:proofErr w:type="spellEnd"/>
            <w:r w:rsidRPr="00A00B05">
              <w:rPr>
                <w:rFonts w:eastAsia="Calibri"/>
              </w:rPr>
              <w:t>.</w:t>
            </w:r>
          </w:p>
        </w:tc>
      </w:tr>
      <w:tr w:rsidR="00A00B05" w:rsidRPr="00A00B05" w14:paraId="54BCD34A" w14:textId="77777777" w:rsidTr="006166DB">
        <w:tc>
          <w:tcPr>
            <w:tcW w:w="1668" w:type="dxa"/>
            <w:tcBorders>
              <w:top w:val="nil"/>
              <w:left w:val="single" w:sz="8" w:space="0" w:color="auto"/>
              <w:bottom w:val="nil"/>
            </w:tcBorders>
            <w:shd w:val="clear" w:color="auto" w:fill="auto"/>
          </w:tcPr>
          <w:p w14:paraId="33F36E56" w14:textId="77777777" w:rsidR="00BC3F53" w:rsidRPr="00A00B05" w:rsidRDefault="00BC3F53" w:rsidP="00415813">
            <w:pPr>
              <w:jc w:val="center"/>
              <w:rPr>
                <w:rFonts w:eastAsia="Calibri"/>
                <w:b/>
                <w:bCs/>
              </w:rPr>
            </w:pPr>
            <w:r w:rsidRPr="00A00B05">
              <w:rPr>
                <w:rFonts w:eastAsia="Calibri"/>
                <w:b/>
                <w:bCs/>
              </w:rPr>
              <w:t>Floaters</w:t>
            </w:r>
          </w:p>
        </w:tc>
        <w:tc>
          <w:tcPr>
            <w:tcW w:w="1417" w:type="dxa"/>
            <w:tcBorders>
              <w:top w:val="nil"/>
              <w:bottom w:val="nil"/>
            </w:tcBorders>
            <w:shd w:val="clear" w:color="auto" w:fill="auto"/>
          </w:tcPr>
          <w:p w14:paraId="1CDCB21C" w14:textId="77777777" w:rsidR="00BC3F53" w:rsidRPr="00A00B05" w:rsidRDefault="00BC3F53" w:rsidP="00415813">
            <w:pPr>
              <w:jc w:val="center"/>
              <w:rPr>
                <w:rFonts w:eastAsia="Calibri"/>
              </w:rPr>
            </w:pPr>
            <w:r w:rsidRPr="00A00B05">
              <w:rPr>
                <w:rFonts w:eastAsia="Calibri"/>
              </w:rPr>
              <w:t>10</w:t>
            </w:r>
          </w:p>
        </w:tc>
        <w:tc>
          <w:tcPr>
            <w:tcW w:w="1701" w:type="dxa"/>
            <w:tcBorders>
              <w:top w:val="nil"/>
              <w:bottom w:val="nil"/>
            </w:tcBorders>
            <w:shd w:val="clear" w:color="auto" w:fill="auto"/>
          </w:tcPr>
          <w:p w14:paraId="59A99FFB" w14:textId="77777777" w:rsidR="00BC3F53" w:rsidRPr="00A00B05" w:rsidRDefault="00BC3F53" w:rsidP="00415813">
            <w:pPr>
              <w:jc w:val="center"/>
              <w:rPr>
                <w:rFonts w:eastAsia="Calibri"/>
              </w:rPr>
            </w:pPr>
            <w:r w:rsidRPr="00A00B05">
              <w:rPr>
                <w:rFonts w:eastAsia="Calibri"/>
              </w:rPr>
              <w:t>0.7</w:t>
            </w:r>
          </w:p>
        </w:tc>
        <w:tc>
          <w:tcPr>
            <w:tcW w:w="1985" w:type="dxa"/>
            <w:tcBorders>
              <w:top w:val="nil"/>
              <w:bottom w:val="nil"/>
            </w:tcBorders>
            <w:shd w:val="clear" w:color="auto" w:fill="auto"/>
          </w:tcPr>
          <w:p w14:paraId="5B6B48C8" w14:textId="77777777" w:rsidR="00BC3F53" w:rsidRPr="00A00B05" w:rsidRDefault="00BC3F53" w:rsidP="00415813">
            <w:pPr>
              <w:jc w:val="center"/>
              <w:rPr>
                <w:rFonts w:eastAsia="Calibri"/>
              </w:rPr>
            </w:pPr>
            <w:r w:rsidRPr="00A00B05">
              <w:rPr>
                <w:rFonts w:eastAsia="Calibri"/>
              </w:rPr>
              <w:t>0.673</w:t>
            </w:r>
          </w:p>
        </w:tc>
        <w:tc>
          <w:tcPr>
            <w:tcW w:w="1559" w:type="dxa"/>
            <w:tcBorders>
              <w:top w:val="nil"/>
              <w:bottom w:val="nil"/>
            </w:tcBorders>
            <w:shd w:val="clear" w:color="auto" w:fill="auto"/>
          </w:tcPr>
          <w:p w14:paraId="3DD41060" w14:textId="77777777" w:rsidR="00BC3F53" w:rsidRPr="00A00B05" w:rsidRDefault="00BC3F53" w:rsidP="00415813">
            <w:pPr>
              <w:jc w:val="center"/>
              <w:rPr>
                <w:rFonts w:eastAsia="Calibri"/>
              </w:rPr>
            </w:pPr>
            <w:r w:rsidRPr="00A00B05">
              <w:rPr>
                <w:rFonts w:eastAsia="Calibri"/>
              </w:rPr>
              <w:t>11 % (0.074)</w:t>
            </w:r>
          </w:p>
        </w:tc>
        <w:tc>
          <w:tcPr>
            <w:tcW w:w="992" w:type="dxa"/>
            <w:tcBorders>
              <w:top w:val="nil"/>
              <w:bottom w:val="nil"/>
            </w:tcBorders>
            <w:shd w:val="clear" w:color="auto" w:fill="auto"/>
          </w:tcPr>
          <w:p w14:paraId="0B85060D" w14:textId="77777777" w:rsidR="00BC3F53" w:rsidRPr="00A00B05" w:rsidRDefault="00BC3F53" w:rsidP="00415813">
            <w:pPr>
              <w:jc w:val="center"/>
              <w:rPr>
                <w:rFonts w:eastAsia="Calibri"/>
              </w:rPr>
            </w:pPr>
            <w:proofErr w:type="spellStart"/>
            <w:r w:rsidRPr="00A00B05">
              <w:rPr>
                <w:rFonts w:eastAsia="Calibri"/>
              </w:rPr>
              <w:t>n.a</w:t>
            </w:r>
            <w:proofErr w:type="spellEnd"/>
            <w:r w:rsidRPr="00A00B05">
              <w:rPr>
                <w:rFonts w:eastAsia="Calibri"/>
              </w:rPr>
              <w:t>.</w:t>
            </w:r>
          </w:p>
        </w:tc>
        <w:tc>
          <w:tcPr>
            <w:tcW w:w="1004" w:type="dxa"/>
            <w:tcBorders>
              <w:top w:val="nil"/>
              <w:bottom w:val="nil"/>
              <w:right w:val="single" w:sz="8" w:space="0" w:color="auto"/>
            </w:tcBorders>
            <w:shd w:val="clear" w:color="auto" w:fill="auto"/>
          </w:tcPr>
          <w:p w14:paraId="0945C5AA" w14:textId="77777777" w:rsidR="00BC3F53" w:rsidRPr="00A00B05" w:rsidRDefault="00BC3F53" w:rsidP="00415813">
            <w:pPr>
              <w:jc w:val="center"/>
              <w:rPr>
                <w:rFonts w:eastAsia="Calibri"/>
              </w:rPr>
            </w:pPr>
            <w:proofErr w:type="spellStart"/>
            <w:r w:rsidRPr="00A00B05">
              <w:rPr>
                <w:rFonts w:eastAsia="Calibri"/>
              </w:rPr>
              <w:t>n.a</w:t>
            </w:r>
            <w:proofErr w:type="spellEnd"/>
            <w:r w:rsidRPr="00A00B05">
              <w:rPr>
                <w:rFonts w:eastAsia="Calibri"/>
              </w:rPr>
              <w:t>.</w:t>
            </w:r>
          </w:p>
        </w:tc>
      </w:tr>
      <w:tr w:rsidR="00A00B05" w:rsidRPr="00A00B05" w14:paraId="2EE1CB2A" w14:textId="77777777" w:rsidTr="006166DB">
        <w:tc>
          <w:tcPr>
            <w:tcW w:w="1668" w:type="dxa"/>
            <w:tcBorders>
              <w:top w:val="nil"/>
              <w:left w:val="single" w:sz="8" w:space="0" w:color="auto"/>
              <w:bottom w:val="single" w:sz="8" w:space="0" w:color="auto"/>
              <w:right w:val="nil"/>
            </w:tcBorders>
            <w:shd w:val="clear" w:color="auto" w:fill="auto"/>
          </w:tcPr>
          <w:p w14:paraId="6B029120" w14:textId="77777777" w:rsidR="00BC3F53" w:rsidRPr="00A00B05" w:rsidRDefault="00BC3F53" w:rsidP="00415813">
            <w:pPr>
              <w:jc w:val="center"/>
              <w:rPr>
                <w:rFonts w:eastAsia="Calibri"/>
                <w:b/>
                <w:bCs/>
              </w:rPr>
            </w:pPr>
            <w:r w:rsidRPr="00A00B05">
              <w:rPr>
                <w:rFonts w:eastAsia="Calibri"/>
                <w:b/>
                <w:bCs/>
              </w:rPr>
              <w:t>Floaters</w:t>
            </w:r>
          </w:p>
        </w:tc>
        <w:tc>
          <w:tcPr>
            <w:tcW w:w="1417" w:type="dxa"/>
            <w:tcBorders>
              <w:top w:val="nil"/>
              <w:left w:val="nil"/>
              <w:bottom w:val="single" w:sz="8" w:space="0" w:color="auto"/>
              <w:right w:val="nil"/>
            </w:tcBorders>
            <w:shd w:val="clear" w:color="auto" w:fill="auto"/>
          </w:tcPr>
          <w:p w14:paraId="5C867142" w14:textId="77777777" w:rsidR="00BC3F53" w:rsidRPr="00A00B05" w:rsidRDefault="00BC3F53" w:rsidP="00415813">
            <w:pPr>
              <w:jc w:val="center"/>
              <w:rPr>
                <w:rFonts w:eastAsia="Calibri"/>
              </w:rPr>
            </w:pPr>
            <w:r w:rsidRPr="00A00B05">
              <w:rPr>
                <w:rFonts w:eastAsia="Calibri"/>
              </w:rPr>
              <w:t>10</w:t>
            </w:r>
          </w:p>
        </w:tc>
        <w:tc>
          <w:tcPr>
            <w:tcW w:w="1701" w:type="dxa"/>
            <w:tcBorders>
              <w:top w:val="nil"/>
              <w:left w:val="nil"/>
              <w:bottom w:val="single" w:sz="8" w:space="0" w:color="auto"/>
              <w:right w:val="nil"/>
            </w:tcBorders>
            <w:shd w:val="clear" w:color="auto" w:fill="auto"/>
          </w:tcPr>
          <w:p w14:paraId="2CB3DBE7" w14:textId="77777777" w:rsidR="00BC3F53" w:rsidRPr="00A00B05" w:rsidRDefault="00BC3F53" w:rsidP="00415813">
            <w:pPr>
              <w:jc w:val="center"/>
              <w:rPr>
                <w:rFonts w:eastAsia="Calibri"/>
              </w:rPr>
            </w:pPr>
            <w:r w:rsidRPr="00A00B05">
              <w:rPr>
                <w:rFonts w:eastAsia="Calibri"/>
              </w:rPr>
              <w:t>1.0</w:t>
            </w:r>
          </w:p>
        </w:tc>
        <w:tc>
          <w:tcPr>
            <w:tcW w:w="1985" w:type="dxa"/>
            <w:tcBorders>
              <w:top w:val="nil"/>
              <w:left w:val="nil"/>
              <w:bottom w:val="single" w:sz="8" w:space="0" w:color="auto"/>
              <w:right w:val="nil"/>
            </w:tcBorders>
            <w:shd w:val="clear" w:color="auto" w:fill="auto"/>
          </w:tcPr>
          <w:p w14:paraId="0B07E81D" w14:textId="77777777" w:rsidR="00BC3F53" w:rsidRPr="00A00B05" w:rsidRDefault="00BC3F53" w:rsidP="00415813">
            <w:pPr>
              <w:jc w:val="center"/>
              <w:rPr>
                <w:rFonts w:eastAsia="Calibri"/>
              </w:rPr>
            </w:pPr>
            <w:r w:rsidRPr="00A00B05">
              <w:rPr>
                <w:rFonts w:eastAsia="Calibri"/>
              </w:rPr>
              <w:t>0.962</w:t>
            </w:r>
          </w:p>
        </w:tc>
        <w:tc>
          <w:tcPr>
            <w:tcW w:w="1559" w:type="dxa"/>
            <w:tcBorders>
              <w:top w:val="nil"/>
              <w:left w:val="nil"/>
              <w:bottom w:val="single" w:sz="8" w:space="0" w:color="auto"/>
              <w:right w:val="nil"/>
            </w:tcBorders>
            <w:shd w:val="clear" w:color="auto" w:fill="auto"/>
          </w:tcPr>
          <w:p w14:paraId="4960670B" w14:textId="77777777" w:rsidR="00BC3F53" w:rsidRPr="00A00B05" w:rsidRDefault="00BC3F53" w:rsidP="00415813">
            <w:pPr>
              <w:jc w:val="center"/>
              <w:rPr>
                <w:rFonts w:eastAsia="Calibri"/>
              </w:rPr>
            </w:pPr>
            <w:r w:rsidRPr="00A00B05">
              <w:rPr>
                <w:rFonts w:eastAsia="Calibri"/>
              </w:rPr>
              <w:t>6 % (0.055)</w:t>
            </w:r>
          </w:p>
        </w:tc>
        <w:tc>
          <w:tcPr>
            <w:tcW w:w="992" w:type="dxa"/>
            <w:tcBorders>
              <w:top w:val="nil"/>
              <w:left w:val="nil"/>
              <w:bottom w:val="single" w:sz="8" w:space="0" w:color="auto"/>
              <w:right w:val="nil"/>
            </w:tcBorders>
            <w:shd w:val="clear" w:color="auto" w:fill="auto"/>
          </w:tcPr>
          <w:p w14:paraId="125DE7EB" w14:textId="77777777" w:rsidR="00BC3F53" w:rsidRPr="00A00B05" w:rsidRDefault="00BC3F53" w:rsidP="00415813">
            <w:pPr>
              <w:jc w:val="center"/>
              <w:rPr>
                <w:rFonts w:eastAsia="Calibri"/>
              </w:rPr>
            </w:pPr>
            <w:proofErr w:type="spellStart"/>
            <w:r w:rsidRPr="00A00B05">
              <w:rPr>
                <w:rFonts w:eastAsia="Calibri"/>
              </w:rPr>
              <w:t>n.a</w:t>
            </w:r>
            <w:proofErr w:type="spellEnd"/>
            <w:r w:rsidRPr="00A00B05">
              <w:rPr>
                <w:rFonts w:eastAsia="Calibri"/>
              </w:rPr>
              <w:t>.</w:t>
            </w:r>
          </w:p>
        </w:tc>
        <w:tc>
          <w:tcPr>
            <w:tcW w:w="1004" w:type="dxa"/>
            <w:tcBorders>
              <w:top w:val="nil"/>
              <w:left w:val="nil"/>
              <w:bottom w:val="single" w:sz="8" w:space="0" w:color="auto"/>
              <w:right w:val="single" w:sz="8" w:space="0" w:color="auto"/>
            </w:tcBorders>
            <w:shd w:val="clear" w:color="auto" w:fill="auto"/>
          </w:tcPr>
          <w:p w14:paraId="3796CA75" w14:textId="77777777" w:rsidR="00BC3F53" w:rsidRPr="00A00B05" w:rsidRDefault="00BC3F53" w:rsidP="00415813">
            <w:pPr>
              <w:jc w:val="center"/>
              <w:rPr>
                <w:rFonts w:eastAsia="Calibri"/>
              </w:rPr>
            </w:pPr>
            <w:proofErr w:type="spellStart"/>
            <w:r w:rsidRPr="00A00B05">
              <w:rPr>
                <w:rFonts w:eastAsia="Calibri"/>
              </w:rPr>
              <w:t>n.a</w:t>
            </w:r>
            <w:proofErr w:type="spellEnd"/>
            <w:r w:rsidRPr="00A00B05">
              <w:rPr>
                <w:rFonts w:eastAsia="Calibri"/>
              </w:rPr>
              <w:t>.</w:t>
            </w:r>
          </w:p>
        </w:tc>
      </w:tr>
      <w:tr w:rsidR="00A00B05" w:rsidRPr="00A00B05" w14:paraId="7B4F2F5E" w14:textId="77777777" w:rsidTr="006166DB">
        <w:tc>
          <w:tcPr>
            <w:tcW w:w="1668" w:type="dxa"/>
            <w:tcBorders>
              <w:top w:val="single" w:sz="8" w:space="0" w:color="auto"/>
              <w:left w:val="nil"/>
              <w:bottom w:val="single" w:sz="8" w:space="0" w:color="auto"/>
            </w:tcBorders>
            <w:shd w:val="clear" w:color="auto" w:fill="auto"/>
          </w:tcPr>
          <w:p w14:paraId="273BC9E0" w14:textId="77777777" w:rsidR="00BC3F53" w:rsidRPr="00A00B05" w:rsidRDefault="00BC3F53" w:rsidP="00415813">
            <w:pPr>
              <w:jc w:val="center"/>
              <w:rPr>
                <w:rFonts w:eastAsia="Calibri"/>
                <w:b/>
                <w:bCs/>
                <w:sz w:val="10"/>
              </w:rPr>
            </w:pPr>
          </w:p>
        </w:tc>
        <w:tc>
          <w:tcPr>
            <w:tcW w:w="1417" w:type="dxa"/>
            <w:tcBorders>
              <w:top w:val="single" w:sz="8" w:space="0" w:color="auto"/>
              <w:bottom w:val="single" w:sz="8" w:space="0" w:color="auto"/>
            </w:tcBorders>
            <w:shd w:val="clear" w:color="auto" w:fill="auto"/>
          </w:tcPr>
          <w:p w14:paraId="3BBC5205" w14:textId="77777777" w:rsidR="00BC3F53" w:rsidRPr="00A00B05" w:rsidRDefault="00BC3F53" w:rsidP="00415813">
            <w:pPr>
              <w:jc w:val="center"/>
              <w:rPr>
                <w:rFonts w:eastAsia="Calibri"/>
                <w:sz w:val="10"/>
              </w:rPr>
            </w:pPr>
          </w:p>
        </w:tc>
        <w:tc>
          <w:tcPr>
            <w:tcW w:w="1701" w:type="dxa"/>
            <w:tcBorders>
              <w:top w:val="single" w:sz="8" w:space="0" w:color="auto"/>
              <w:bottom w:val="single" w:sz="8" w:space="0" w:color="auto"/>
            </w:tcBorders>
            <w:shd w:val="clear" w:color="auto" w:fill="auto"/>
          </w:tcPr>
          <w:p w14:paraId="42A353C5" w14:textId="77777777" w:rsidR="00BC3F53" w:rsidRPr="00A00B05" w:rsidRDefault="00BC3F53" w:rsidP="00415813">
            <w:pPr>
              <w:jc w:val="center"/>
              <w:rPr>
                <w:rFonts w:eastAsia="Calibri"/>
                <w:sz w:val="10"/>
              </w:rPr>
            </w:pPr>
          </w:p>
        </w:tc>
        <w:tc>
          <w:tcPr>
            <w:tcW w:w="1985" w:type="dxa"/>
            <w:tcBorders>
              <w:top w:val="single" w:sz="8" w:space="0" w:color="auto"/>
              <w:bottom w:val="single" w:sz="8" w:space="0" w:color="auto"/>
            </w:tcBorders>
            <w:shd w:val="clear" w:color="auto" w:fill="auto"/>
          </w:tcPr>
          <w:p w14:paraId="0ED19120" w14:textId="77777777" w:rsidR="00BC3F53" w:rsidRPr="00A00B05" w:rsidRDefault="00BC3F53" w:rsidP="00415813">
            <w:pPr>
              <w:jc w:val="center"/>
              <w:rPr>
                <w:rFonts w:eastAsia="Calibri"/>
                <w:sz w:val="10"/>
              </w:rPr>
            </w:pPr>
          </w:p>
        </w:tc>
        <w:tc>
          <w:tcPr>
            <w:tcW w:w="1559" w:type="dxa"/>
            <w:tcBorders>
              <w:top w:val="single" w:sz="8" w:space="0" w:color="auto"/>
              <w:bottom w:val="single" w:sz="8" w:space="0" w:color="auto"/>
            </w:tcBorders>
            <w:shd w:val="clear" w:color="auto" w:fill="auto"/>
          </w:tcPr>
          <w:p w14:paraId="18B922F6" w14:textId="77777777" w:rsidR="00BC3F53" w:rsidRPr="00A00B05" w:rsidRDefault="00BC3F53" w:rsidP="00415813">
            <w:pPr>
              <w:jc w:val="center"/>
              <w:rPr>
                <w:rFonts w:eastAsia="Calibri"/>
                <w:sz w:val="10"/>
              </w:rPr>
            </w:pPr>
          </w:p>
        </w:tc>
        <w:tc>
          <w:tcPr>
            <w:tcW w:w="992" w:type="dxa"/>
            <w:tcBorders>
              <w:top w:val="single" w:sz="8" w:space="0" w:color="auto"/>
              <w:bottom w:val="single" w:sz="8" w:space="0" w:color="auto"/>
            </w:tcBorders>
            <w:shd w:val="clear" w:color="auto" w:fill="auto"/>
          </w:tcPr>
          <w:p w14:paraId="117F02E6" w14:textId="77777777" w:rsidR="00BC3F53" w:rsidRPr="00A00B05" w:rsidRDefault="00BC3F53" w:rsidP="00415813">
            <w:pPr>
              <w:jc w:val="center"/>
              <w:rPr>
                <w:rFonts w:eastAsia="Calibri"/>
                <w:sz w:val="10"/>
              </w:rPr>
            </w:pPr>
          </w:p>
        </w:tc>
        <w:tc>
          <w:tcPr>
            <w:tcW w:w="1004" w:type="dxa"/>
            <w:tcBorders>
              <w:top w:val="single" w:sz="8" w:space="0" w:color="auto"/>
              <w:bottom w:val="single" w:sz="8" w:space="0" w:color="auto"/>
              <w:right w:val="nil"/>
            </w:tcBorders>
            <w:shd w:val="clear" w:color="auto" w:fill="auto"/>
          </w:tcPr>
          <w:p w14:paraId="509EE8A0" w14:textId="77777777" w:rsidR="00BC3F53" w:rsidRPr="00A00B05" w:rsidRDefault="00BC3F53" w:rsidP="00415813">
            <w:pPr>
              <w:jc w:val="center"/>
              <w:rPr>
                <w:rFonts w:eastAsia="Calibri"/>
                <w:sz w:val="10"/>
              </w:rPr>
            </w:pPr>
          </w:p>
        </w:tc>
      </w:tr>
      <w:tr w:rsidR="00A00B05" w:rsidRPr="00A00B05" w14:paraId="7D54008E" w14:textId="77777777" w:rsidTr="006166DB">
        <w:tc>
          <w:tcPr>
            <w:tcW w:w="1668" w:type="dxa"/>
            <w:tcBorders>
              <w:top w:val="single" w:sz="8" w:space="0" w:color="auto"/>
              <w:left w:val="single" w:sz="8" w:space="0" w:color="auto"/>
              <w:bottom w:val="nil"/>
            </w:tcBorders>
            <w:shd w:val="clear" w:color="auto" w:fill="auto"/>
          </w:tcPr>
          <w:p w14:paraId="27D922E9" w14:textId="77777777" w:rsidR="00BC3F53" w:rsidRPr="00A00B05" w:rsidRDefault="00BC3F53" w:rsidP="00415813">
            <w:pPr>
              <w:jc w:val="center"/>
              <w:rPr>
                <w:rFonts w:eastAsia="Calibri"/>
                <w:b/>
                <w:bCs/>
              </w:rPr>
            </w:pPr>
            <w:r w:rsidRPr="00A00B05">
              <w:rPr>
                <w:rFonts w:eastAsia="Calibri"/>
                <w:b/>
                <w:bCs/>
              </w:rPr>
              <w:t>Floaters + net</w:t>
            </w:r>
          </w:p>
        </w:tc>
        <w:tc>
          <w:tcPr>
            <w:tcW w:w="1417" w:type="dxa"/>
            <w:tcBorders>
              <w:top w:val="single" w:sz="8" w:space="0" w:color="auto"/>
              <w:bottom w:val="nil"/>
            </w:tcBorders>
            <w:shd w:val="clear" w:color="auto" w:fill="auto"/>
          </w:tcPr>
          <w:p w14:paraId="501CFE90" w14:textId="77777777" w:rsidR="00BC3F53" w:rsidRPr="00A00B05" w:rsidRDefault="00BC3F53" w:rsidP="00415813">
            <w:pPr>
              <w:jc w:val="center"/>
              <w:rPr>
                <w:rFonts w:eastAsia="Calibri"/>
              </w:rPr>
            </w:pPr>
            <w:r w:rsidRPr="00A00B05">
              <w:rPr>
                <w:rFonts w:eastAsia="Calibri"/>
              </w:rPr>
              <w:t>10</w:t>
            </w:r>
          </w:p>
        </w:tc>
        <w:tc>
          <w:tcPr>
            <w:tcW w:w="1701" w:type="dxa"/>
            <w:tcBorders>
              <w:top w:val="single" w:sz="8" w:space="0" w:color="auto"/>
              <w:bottom w:val="nil"/>
            </w:tcBorders>
            <w:shd w:val="clear" w:color="auto" w:fill="auto"/>
          </w:tcPr>
          <w:p w14:paraId="035EC3D1" w14:textId="77777777" w:rsidR="00BC3F53" w:rsidRPr="00A00B05" w:rsidRDefault="00BC3F53" w:rsidP="00415813">
            <w:pPr>
              <w:jc w:val="center"/>
              <w:rPr>
                <w:rFonts w:eastAsia="Calibri"/>
              </w:rPr>
            </w:pPr>
            <w:r w:rsidRPr="00A00B05">
              <w:rPr>
                <w:rFonts w:eastAsia="Calibri"/>
              </w:rPr>
              <w:t>0.2</w:t>
            </w:r>
          </w:p>
        </w:tc>
        <w:tc>
          <w:tcPr>
            <w:tcW w:w="1985" w:type="dxa"/>
            <w:tcBorders>
              <w:top w:val="single" w:sz="8" w:space="0" w:color="auto"/>
              <w:bottom w:val="nil"/>
            </w:tcBorders>
            <w:shd w:val="clear" w:color="auto" w:fill="auto"/>
          </w:tcPr>
          <w:p w14:paraId="658AD2CF" w14:textId="77777777" w:rsidR="00BC3F53" w:rsidRPr="00A00B05" w:rsidRDefault="00BC3F53" w:rsidP="00415813">
            <w:pPr>
              <w:jc w:val="center"/>
              <w:rPr>
                <w:rFonts w:eastAsia="Calibri"/>
              </w:rPr>
            </w:pPr>
            <w:r w:rsidRPr="00A00B05">
              <w:rPr>
                <w:rFonts w:eastAsia="Calibri"/>
              </w:rPr>
              <w:t>0.156</w:t>
            </w:r>
          </w:p>
        </w:tc>
        <w:tc>
          <w:tcPr>
            <w:tcW w:w="1559" w:type="dxa"/>
            <w:tcBorders>
              <w:top w:val="single" w:sz="8" w:space="0" w:color="auto"/>
              <w:bottom w:val="nil"/>
            </w:tcBorders>
            <w:shd w:val="clear" w:color="auto" w:fill="auto"/>
          </w:tcPr>
          <w:p w14:paraId="19C63DA5" w14:textId="77777777" w:rsidR="00BC3F53" w:rsidRPr="00A00B05" w:rsidRDefault="00BC3F53" w:rsidP="00415813">
            <w:pPr>
              <w:jc w:val="center"/>
              <w:rPr>
                <w:rFonts w:eastAsia="Calibri"/>
              </w:rPr>
            </w:pPr>
            <w:r w:rsidRPr="00A00B05">
              <w:rPr>
                <w:rFonts w:eastAsia="Calibri"/>
              </w:rPr>
              <w:t>14 % (0.021)</w:t>
            </w:r>
          </w:p>
        </w:tc>
        <w:tc>
          <w:tcPr>
            <w:tcW w:w="992" w:type="dxa"/>
            <w:tcBorders>
              <w:top w:val="single" w:sz="8" w:space="0" w:color="auto"/>
              <w:bottom w:val="nil"/>
            </w:tcBorders>
            <w:shd w:val="clear" w:color="auto" w:fill="auto"/>
          </w:tcPr>
          <w:p w14:paraId="6537B2BD" w14:textId="77777777" w:rsidR="00BC3F53" w:rsidRPr="00A00B05" w:rsidRDefault="00BC3F53" w:rsidP="00415813">
            <w:pPr>
              <w:jc w:val="center"/>
              <w:rPr>
                <w:rFonts w:eastAsia="Calibri"/>
              </w:rPr>
            </w:pPr>
            <w:r w:rsidRPr="00A00B05">
              <w:rPr>
                <w:rFonts w:eastAsia="Calibri"/>
              </w:rPr>
              <w:t>95</w:t>
            </w:r>
          </w:p>
        </w:tc>
        <w:tc>
          <w:tcPr>
            <w:tcW w:w="1004" w:type="dxa"/>
            <w:tcBorders>
              <w:top w:val="single" w:sz="8" w:space="0" w:color="auto"/>
              <w:bottom w:val="nil"/>
              <w:right w:val="single" w:sz="8" w:space="0" w:color="auto"/>
            </w:tcBorders>
            <w:shd w:val="clear" w:color="auto" w:fill="auto"/>
          </w:tcPr>
          <w:p w14:paraId="24D0E7A9" w14:textId="77777777" w:rsidR="00BC3F53" w:rsidRPr="00A00B05" w:rsidRDefault="00BC3F53" w:rsidP="00415813">
            <w:pPr>
              <w:jc w:val="center"/>
              <w:rPr>
                <w:rFonts w:eastAsia="Calibri"/>
              </w:rPr>
            </w:pPr>
            <w:r w:rsidRPr="00A00B05">
              <w:rPr>
                <w:rFonts w:eastAsia="Calibri"/>
              </w:rPr>
              <w:t>86</w:t>
            </w:r>
          </w:p>
        </w:tc>
      </w:tr>
      <w:tr w:rsidR="00A00B05" w:rsidRPr="00A00B05" w14:paraId="55FC4018" w14:textId="77777777" w:rsidTr="006166DB">
        <w:tc>
          <w:tcPr>
            <w:tcW w:w="1668" w:type="dxa"/>
            <w:tcBorders>
              <w:top w:val="nil"/>
              <w:left w:val="single" w:sz="8" w:space="0" w:color="auto"/>
              <w:bottom w:val="nil"/>
              <w:right w:val="nil"/>
            </w:tcBorders>
            <w:shd w:val="clear" w:color="auto" w:fill="auto"/>
          </w:tcPr>
          <w:p w14:paraId="1AA63057" w14:textId="77777777" w:rsidR="00BC3F53" w:rsidRPr="00A00B05" w:rsidRDefault="00BC3F53" w:rsidP="00415813">
            <w:pPr>
              <w:jc w:val="center"/>
              <w:rPr>
                <w:rFonts w:eastAsia="Calibri"/>
                <w:b/>
                <w:bCs/>
              </w:rPr>
            </w:pPr>
            <w:r w:rsidRPr="00A00B05">
              <w:rPr>
                <w:rFonts w:eastAsia="Calibri"/>
                <w:b/>
                <w:bCs/>
              </w:rPr>
              <w:t>Floaters + net</w:t>
            </w:r>
          </w:p>
        </w:tc>
        <w:tc>
          <w:tcPr>
            <w:tcW w:w="1417" w:type="dxa"/>
            <w:tcBorders>
              <w:top w:val="nil"/>
              <w:left w:val="nil"/>
              <w:bottom w:val="nil"/>
              <w:right w:val="nil"/>
            </w:tcBorders>
            <w:shd w:val="clear" w:color="auto" w:fill="auto"/>
          </w:tcPr>
          <w:p w14:paraId="74992AAE" w14:textId="77777777" w:rsidR="00BC3F53" w:rsidRPr="00A00B05" w:rsidRDefault="00BC3F53" w:rsidP="00415813">
            <w:pPr>
              <w:jc w:val="center"/>
              <w:rPr>
                <w:rFonts w:eastAsia="Calibri"/>
              </w:rPr>
            </w:pPr>
            <w:r w:rsidRPr="00A00B05">
              <w:rPr>
                <w:rFonts w:eastAsia="Calibri"/>
              </w:rPr>
              <w:t>10</w:t>
            </w:r>
          </w:p>
        </w:tc>
        <w:tc>
          <w:tcPr>
            <w:tcW w:w="1701" w:type="dxa"/>
            <w:tcBorders>
              <w:top w:val="nil"/>
              <w:left w:val="nil"/>
              <w:bottom w:val="nil"/>
              <w:right w:val="nil"/>
            </w:tcBorders>
            <w:shd w:val="clear" w:color="auto" w:fill="auto"/>
          </w:tcPr>
          <w:p w14:paraId="33075471" w14:textId="77777777" w:rsidR="00BC3F53" w:rsidRPr="00A00B05" w:rsidRDefault="00BC3F53" w:rsidP="00415813">
            <w:pPr>
              <w:jc w:val="center"/>
              <w:rPr>
                <w:rFonts w:eastAsia="Calibri"/>
              </w:rPr>
            </w:pPr>
            <w:r w:rsidRPr="00A00B05">
              <w:rPr>
                <w:rFonts w:eastAsia="Calibri"/>
              </w:rPr>
              <w:t>0.3</w:t>
            </w:r>
          </w:p>
        </w:tc>
        <w:tc>
          <w:tcPr>
            <w:tcW w:w="1985" w:type="dxa"/>
            <w:tcBorders>
              <w:top w:val="nil"/>
              <w:left w:val="nil"/>
              <w:bottom w:val="nil"/>
              <w:right w:val="nil"/>
            </w:tcBorders>
            <w:shd w:val="clear" w:color="auto" w:fill="auto"/>
          </w:tcPr>
          <w:p w14:paraId="3B3F3703" w14:textId="77777777" w:rsidR="00BC3F53" w:rsidRPr="00A00B05" w:rsidRDefault="00BC3F53" w:rsidP="00415813">
            <w:pPr>
              <w:jc w:val="center"/>
              <w:rPr>
                <w:rFonts w:eastAsia="Calibri"/>
              </w:rPr>
            </w:pPr>
            <w:r w:rsidRPr="00A00B05">
              <w:rPr>
                <w:rFonts w:eastAsia="Calibri"/>
              </w:rPr>
              <w:t>0.312</w:t>
            </w:r>
          </w:p>
        </w:tc>
        <w:tc>
          <w:tcPr>
            <w:tcW w:w="1559" w:type="dxa"/>
            <w:tcBorders>
              <w:top w:val="nil"/>
              <w:left w:val="nil"/>
              <w:bottom w:val="nil"/>
              <w:right w:val="nil"/>
            </w:tcBorders>
            <w:shd w:val="clear" w:color="auto" w:fill="auto"/>
          </w:tcPr>
          <w:p w14:paraId="032E3E44" w14:textId="77777777" w:rsidR="00BC3F53" w:rsidRPr="00A00B05" w:rsidRDefault="00BC3F53" w:rsidP="00415813">
            <w:pPr>
              <w:jc w:val="center"/>
              <w:rPr>
                <w:rFonts w:eastAsia="Calibri"/>
              </w:rPr>
            </w:pPr>
            <w:r w:rsidRPr="00A00B05">
              <w:rPr>
                <w:rFonts w:eastAsia="Calibri"/>
              </w:rPr>
              <w:t>8 % (0.025)</w:t>
            </w:r>
          </w:p>
        </w:tc>
        <w:tc>
          <w:tcPr>
            <w:tcW w:w="992" w:type="dxa"/>
            <w:tcBorders>
              <w:top w:val="nil"/>
              <w:left w:val="nil"/>
              <w:bottom w:val="nil"/>
              <w:right w:val="nil"/>
            </w:tcBorders>
            <w:shd w:val="clear" w:color="auto" w:fill="auto"/>
          </w:tcPr>
          <w:p w14:paraId="201777D1" w14:textId="77777777" w:rsidR="00BC3F53" w:rsidRPr="00A00B05" w:rsidRDefault="00BC3F53" w:rsidP="00415813">
            <w:pPr>
              <w:jc w:val="center"/>
              <w:rPr>
                <w:rFonts w:eastAsia="Calibri"/>
              </w:rPr>
            </w:pPr>
            <w:r w:rsidRPr="00A00B05">
              <w:rPr>
                <w:rFonts w:eastAsia="Calibri"/>
              </w:rPr>
              <w:t>81</w:t>
            </w:r>
          </w:p>
        </w:tc>
        <w:tc>
          <w:tcPr>
            <w:tcW w:w="1004" w:type="dxa"/>
            <w:tcBorders>
              <w:top w:val="nil"/>
              <w:left w:val="nil"/>
              <w:bottom w:val="nil"/>
              <w:right w:val="single" w:sz="8" w:space="0" w:color="auto"/>
            </w:tcBorders>
            <w:shd w:val="clear" w:color="auto" w:fill="auto"/>
          </w:tcPr>
          <w:p w14:paraId="3F5C60D9" w14:textId="77777777" w:rsidR="00BC3F53" w:rsidRPr="00A00B05" w:rsidRDefault="00BC3F53" w:rsidP="00415813">
            <w:pPr>
              <w:jc w:val="center"/>
              <w:rPr>
                <w:rFonts w:eastAsia="Calibri"/>
              </w:rPr>
            </w:pPr>
            <w:r w:rsidRPr="00A00B05">
              <w:rPr>
                <w:rFonts w:eastAsia="Calibri"/>
              </w:rPr>
              <w:t>75</w:t>
            </w:r>
          </w:p>
        </w:tc>
      </w:tr>
      <w:tr w:rsidR="00A00B05" w:rsidRPr="00A00B05" w14:paraId="43405CC1" w14:textId="77777777" w:rsidTr="006166DB">
        <w:tc>
          <w:tcPr>
            <w:tcW w:w="1668" w:type="dxa"/>
            <w:tcBorders>
              <w:top w:val="nil"/>
              <w:left w:val="single" w:sz="8" w:space="0" w:color="auto"/>
              <w:bottom w:val="nil"/>
            </w:tcBorders>
            <w:shd w:val="clear" w:color="auto" w:fill="auto"/>
          </w:tcPr>
          <w:p w14:paraId="4933BBB3" w14:textId="77777777" w:rsidR="00BC3F53" w:rsidRPr="00A00B05" w:rsidRDefault="00BC3F53" w:rsidP="00415813">
            <w:pPr>
              <w:jc w:val="center"/>
              <w:rPr>
                <w:rFonts w:eastAsia="Calibri"/>
                <w:b/>
                <w:bCs/>
              </w:rPr>
            </w:pPr>
            <w:r w:rsidRPr="00A00B05">
              <w:rPr>
                <w:rFonts w:eastAsia="Calibri"/>
                <w:b/>
                <w:bCs/>
              </w:rPr>
              <w:t>Floaters + net</w:t>
            </w:r>
          </w:p>
        </w:tc>
        <w:tc>
          <w:tcPr>
            <w:tcW w:w="1417" w:type="dxa"/>
            <w:tcBorders>
              <w:top w:val="nil"/>
              <w:bottom w:val="nil"/>
            </w:tcBorders>
            <w:shd w:val="clear" w:color="auto" w:fill="auto"/>
          </w:tcPr>
          <w:p w14:paraId="60B499D7" w14:textId="77777777" w:rsidR="00BC3F53" w:rsidRPr="00A00B05" w:rsidRDefault="00BC3F53" w:rsidP="00415813">
            <w:pPr>
              <w:jc w:val="center"/>
              <w:rPr>
                <w:rFonts w:eastAsia="Calibri"/>
              </w:rPr>
            </w:pPr>
            <w:r w:rsidRPr="00A00B05">
              <w:rPr>
                <w:rFonts w:eastAsia="Calibri"/>
              </w:rPr>
              <w:t>10</w:t>
            </w:r>
          </w:p>
        </w:tc>
        <w:tc>
          <w:tcPr>
            <w:tcW w:w="1701" w:type="dxa"/>
            <w:tcBorders>
              <w:top w:val="nil"/>
              <w:bottom w:val="nil"/>
            </w:tcBorders>
            <w:shd w:val="clear" w:color="auto" w:fill="auto"/>
          </w:tcPr>
          <w:p w14:paraId="0B7EC8D1" w14:textId="77777777" w:rsidR="00BC3F53" w:rsidRPr="00A00B05" w:rsidRDefault="00BC3F53" w:rsidP="00415813">
            <w:pPr>
              <w:jc w:val="center"/>
              <w:rPr>
                <w:rFonts w:eastAsia="Calibri"/>
              </w:rPr>
            </w:pPr>
            <w:r w:rsidRPr="00A00B05">
              <w:rPr>
                <w:rFonts w:eastAsia="Calibri"/>
              </w:rPr>
              <w:t>0.5</w:t>
            </w:r>
          </w:p>
        </w:tc>
        <w:tc>
          <w:tcPr>
            <w:tcW w:w="1985" w:type="dxa"/>
            <w:tcBorders>
              <w:top w:val="nil"/>
              <w:bottom w:val="nil"/>
            </w:tcBorders>
            <w:shd w:val="clear" w:color="auto" w:fill="auto"/>
          </w:tcPr>
          <w:p w14:paraId="19EAA922" w14:textId="77777777" w:rsidR="00BC3F53" w:rsidRPr="00A00B05" w:rsidRDefault="00BC3F53" w:rsidP="00415813">
            <w:pPr>
              <w:jc w:val="center"/>
              <w:rPr>
                <w:rFonts w:eastAsia="Calibri"/>
              </w:rPr>
            </w:pPr>
            <w:r w:rsidRPr="00A00B05">
              <w:rPr>
                <w:rFonts w:eastAsia="Calibri"/>
              </w:rPr>
              <w:t>0.509</w:t>
            </w:r>
          </w:p>
        </w:tc>
        <w:tc>
          <w:tcPr>
            <w:tcW w:w="1559" w:type="dxa"/>
            <w:tcBorders>
              <w:top w:val="nil"/>
              <w:bottom w:val="nil"/>
            </w:tcBorders>
            <w:shd w:val="clear" w:color="auto" w:fill="auto"/>
          </w:tcPr>
          <w:p w14:paraId="5A674176" w14:textId="77777777" w:rsidR="00BC3F53" w:rsidRPr="00A00B05" w:rsidRDefault="00BC3F53" w:rsidP="00415813">
            <w:pPr>
              <w:jc w:val="center"/>
              <w:rPr>
                <w:rFonts w:eastAsia="Calibri"/>
              </w:rPr>
            </w:pPr>
            <w:r w:rsidRPr="00A00B05">
              <w:rPr>
                <w:rFonts w:eastAsia="Calibri"/>
              </w:rPr>
              <w:t>6 % (0.030)</w:t>
            </w:r>
          </w:p>
        </w:tc>
        <w:tc>
          <w:tcPr>
            <w:tcW w:w="992" w:type="dxa"/>
            <w:tcBorders>
              <w:top w:val="nil"/>
              <w:bottom w:val="nil"/>
            </w:tcBorders>
            <w:shd w:val="clear" w:color="auto" w:fill="auto"/>
          </w:tcPr>
          <w:p w14:paraId="464729FA" w14:textId="77777777" w:rsidR="00BC3F53" w:rsidRPr="00A00B05" w:rsidRDefault="00BC3F53" w:rsidP="00415813">
            <w:pPr>
              <w:jc w:val="center"/>
              <w:rPr>
                <w:rFonts w:eastAsia="Calibri"/>
              </w:rPr>
            </w:pPr>
            <w:r w:rsidRPr="00A00B05">
              <w:rPr>
                <w:rFonts w:eastAsia="Calibri"/>
              </w:rPr>
              <w:t>62</w:t>
            </w:r>
          </w:p>
        </w:tc>
        <w:tc>
          <w:tcPr>
            <w:tcW w:w="1004" w:type="dxa"/>
            <w:tcBorders>
              <w:top w:val="nil"/>
              <w:bottom w:val="nil"/>
              <w:right w:val="single" w:sz="8" w:space="0" w:color="auto"/>
            </w:tcBorders>
            <w:shd w:val="clear" w:color="auto" w:fill="auto"/>
          </w:tcPr>
          <w:p w14:paraId="33223B0E" w14:textId="77777777" w:rsidR="00BC3F53" w:rsidRPr="00A00B05" w:rsidRDefault="00BC3F53" w:rsidP="00415813">
            <w:pPr>
              <w:jc w:val="center"/>
              <w:rPr>
                <w:rFonts w:eastAsia="Calibri"/>
              </w:rPr>
            </w:pPr>
            <w:r w:rsidRPr="00A00B05">
              <w:rPr>
                <w:rFonts w:eastAsia="Calibri"/>
              </w:rPr>
              <w:t>59</w:t>
            </w:r>
          </w:p>
        </w:tc>
      </w:tr>
      <w:tr w:rsidR="00A00B05" w:rsidRPr="00A00B05" w14:paraId="3983626D" w14:textId="77777777" w:rsidTr="006166DB">
        <w:tc>
          <w:tcPr>
            <w:tcW w:w="1668" w:type="dxa"/>
            <w:tcBorders>
              <w:top w:val="nil"/>
              <w:left w:val="single" w:sz="8" w:space="0" w:color="auto"/>
              <w:bottom w:val="nil"/>
              <w:right w:val="nil"/>
            </w:tcBorders>
            <w:shd w:val="clear" w:color="auto" w:fill="auto"/>
          </w:tcPr>
          <w:p w14:paraId="17333BB2" w14:textId="77777777" w:rsidR="00BC3F53" w:rsidRPr="00A00B05" w:rsidRDefault="00BC3F53" w:rsidP="00415813">
            <w:pPr>
              <w:jc w:val="center"/>
              <w:rPr>
                <w:rFonts w:eastAsia="Calibri"/>
                <w:b/>
                <w:bCs/>
              </w:rPr>
            </w:pPr>
            <w:r w:rsidRPr="00A00B05">
              <w:rPr>
                <w:rFonts w:eastAsia="Calibri"/>
                <w:b/>
                <w:bCs/>
              </w:rPr>
              <w:t>Floaters + net</w:t>
            </w:r>
          </w:p>
        </w:tc>
        <w:tc>
          <w:tcPr>
            <w:tcW w:w="1417" w:type="dxa"/>
            <w:tcBorders>
              <w:top w:val="nil"/>
              <w:left w:val="nil"/>
              <w:bottom w:val="nil"/>
              <w:right w:val="nil"/>
            </w:tcBorders>
            <w:shd w:val="clear" w:color="auto" w:fill="auto"/>
          </w:tcPr>
          <w:p w14:paraId="2385DE81" w14:textId="77777777" w:rsidR="00BC3F53" w:rsidRPr="00A00B05" w:rsidRDefault="00BC3F53" w:rsidP="00415813">
            <w:pPr>
              <w:jc w:val="center"/>
              <w:rPr>
                <w:rFonts w:eastAsia="Calibri"/>
              </w:rPr>
            </w:pPr>
            <w:r w:rsidRPr="00A00B05">
              <w:rPr>
                <w:rFonts w:eastAsia="Calibri"/>
              </w:rPr>
              <w:t>10</w:t>
            </w:r>
          </w:p>
        </w:tc>
        <w:tc>
          <w:tcPr>
            <w:tcW w:w="1701" w:type="dxa"/>
            <w:tcBorders>
              <w:top w:val="nil"/>
              <w:left w:val="nil"/>
              <w:bottom w:val="nil"/>
              <w:right w:val="nil"/>
            </w:tcBorders>
            <w:shd w:val="clear" w:color="auto" w:fill="auto"/>
          </w:tcPr>
          <w:p w14:paraId="61B5AF3D" w14:textId="77777777" w:rsidR="00BC3F53" w:rsidRPr="00A00B05" w:rsidRDefault="00BC3F53" w:rsidP="00415813">
            <w:pPr>
              <w:jc w:val="center"/>
              <w:rPr>
                <w:rFonts w:eastAsia="Calibri"/>
              </w:rPr>
            </w:pPr>
            <w:r w:rsidRPr="00A00B05">
              <w:rPr>
                <w:rFonts w:eastAsia="Calibri"/>
              </w:rPr>
              <w:t>0.7</w:t>
            </w:r>
          </w:p>
        </w:tc>
        <w:tc>
          <w:tcPr>
            <w:tcW w:w="1985" w:type="dxa"/>
            <w:tcBorders>
              <w:top w:val="nil"/>
              <w:left w:val="nil"/>
              <w:bottom w:val="nil"/>
              <w:right w:val="nil"/>
            </w:tcBorders>
            <w:shd w:val="clear" w:color="auto" w:fill="auto"/>
          </w:tcPr>
          <w:p w14:paraId="12108FBB" w14:textId="77777777" w:rsidR="00BC3F53" w:rsidRPr="00A00B05" w:rsidRDefault="00BC3F53" w:rsidP="00415813">
            <w:pPr>
              <w:jc w:val="center"/>
              <w:rPr>
                <w:rFonts w:eastAsia="Calibri"/>
              </w:rPr>
            </w:pPr>
            <w:r w:rsidRPr="00A00B05">
              <w:rPr>
                <w:rFonts w:eastAsia="Calibri"/>
              </w:rPr>
              <w:t>0.732</w:t>
            </w:r>
          </w:p>
        </w:tc>
        <w:tc>
          <w:tcPr>
            <w:tcW w:w="1559" w:type="dxa"/>
            <w:tcBorders>
              <w:top w:val="nil"/>
              <w:left w:val="nil"/>
              <w:bottom w:val="nil"/>
              <w:right w:val="nil"/>
            </w:tcBorders>
            <w:shd w:val="clear" w:color="auto" w:fill="auto"/>
          </w:tcPr>
          <w:p w14:paraId="2066A0DF" w14:textId="77777777" w:rsidR="00BC3F53" w:rsidRPr="00A00B05" w:rsidRDefault="00BC3F53" w:rsidP="00415813">
            <w:pPr>
              <w:jc w:val="center"/>
              <w:rPr>
                <w:rFonts w:eastAsia="Calibri"/>
              </w:rPr>
            </w:pPr>
            <w:r w:rsidRPr="00A00B05">
              <w:rPr>
                <w:rFonts w:eastAsia="Calibri"/>
              </w:rPr>
              <w:t>8 % (0.055)</w:t>
            </w:r>
          </w:p>
        </w:tc>
        <w:tc>
          <w:tcPr>
            <w:tcW w:w="992" w:type="dxa"/>
            <w:tcBorders>
              <w:top w:val="nil"/>
              <w:left w:val="nil"/>
              <w:bottom w:val="nil"/>
              <w:right w:val="nil"/>
            </w:tcBorders>
            <w:shd w:val="clear" w:color="auto" w:fill="auto"/>
          </w:tcPr>
          <w:p w14:paraId="1C365DBC" w14:textId="77777777" w:rsidR="00BC3F53" w:rsidRPr="00A00B05" w:rsidRDefault="00BC3F53" w:rsidP="00415813">
            <w:pPr>
              <w:jc w:val="center"/>
              <w:rPr>
                <w:rFonts w:eastAsia="Calibri"/>
              </w:rPr>
            </w:pPr>
            <w:r w:rsidRPr="00A00B05">
              <w:rPr>
                <w:rFonts w:eastAsia="Calibri"/>
              </w:rPr>
              <w:t>45</w:t>
            </w:r>
          </w:p>
        </w:tc>
        <w:tc>
          <w:tcPr>
            <w:tcW w:w="1004" w:type="dxa"/>
            <w:tcBorders>
              <w:top w:val="nil"/>
              <w:left w:val="nil"/>
              <w:bottom w:val="nil"/>
              <w:right w:val="single" w:sz="8" w:space="0" w:color="auto"/>
            </w:tcBorders>
            <w:shd w:val="clear" w:color="auto" w:fill="auto"/>
          </w:tcPr>
          <w:p w14:paraId="6CB6BD27" w14:textId="77777777" w:rsidR="00BC3F53" w:rsidRPr="00A00B05" w:rsidRDefault="00BC3F53" w:rsidP="00415813">
            <w:pPr>
              <w:jc w:val="center"/>
              <w:rPr>
                <w:rFonts w:eastAsia="Calibri"/>
              </w:rPr>
            </w:pPr>
            <w:r w:rsidRPr="00A00B05">
              <w:rPr>
                <w:rFonts w:eastAsia="Calibri"/>
              </w:rPr>
              <w:t>44</w:t>
            </w:r>
          </w:p>
        </w:tc>
      </w:tr>
      <w:tr w:rsidR="00A00B05" w:rsidRPr="00A00B05" w14:paraId="29FE2D71" w14:textId="77777777" w:rsidTr="006166DB">
        <w:tc>
          <w:tcPr>
            <w:tcW w:w="1668" w:type="dxa"/>
            <w:tcBorders>
              <w:top w:val="nil"/>
              <w:left w:val="single" w:sz="8" w:space="0" w:color="auto"/>
              <w:bottom w:val="single" w:sz="8" w:space="0" w:color="auto"/>
            </w:tcBorders>
            <w:shd w:val="clear" w:color="auto" w:fill="auto"/>
          </w:tcPr>
          <w:p w14:paraId="0063C0C0" w14:textId="77777777" w:rsidR="00BC3F53" w:rsidRPr="00A00B05" w:rsidRDefault="00BC3F53" w:rsidP="00415813">
            <w:pPr>
              <w:jc w:val="center"/>
              <w:rPr>
                <w:rFonts w:eastAsia="Calibri"/>
                <w:b/>
                <w:bCs/>
              </w:rPr>
            </w:pPr>
            <w:r w:rsidRPr="00A00B05">
              <w:rPr>
                <w:rFonts w:eastAsia="Calibri"/>
                <w:b/>
                <w:bCs/>
              </w:rPr>
              <w:t>Floaters + net</w:t>
            </w:r>
          </w:p>
        </w:tc>
        <w:tc>
          <w:tcPr>
            <w:tcW w:w="1417" w:type="dxa"/>
            <w:tcBorders>
              <w:top w:val="nil"/>
              <w:bottom w:val="single" w:sz="8" w:space="0" w:color="auto"/>
            </w:tcBorders>
            <w:shd w:val="clear" w:color="auto" w:fill="auto"/>
          </w:tcPr>
          <w:p w14:paraId="0DE62E5D" w14:textId="77777777" w:rsidR="00BC3F53" w:rsidRPr="00A00B05" w:rsidRDefault="00BC3F53" w:rsidP="00415813">
            <w:pPr>
              <w:jc w:val="center"/>
              <w:rPr>
                <w:rFonts w:eastAsia="Calibri"/>
              </w:rPr>
            </w:pPr>
            <w:r w:rsidRPr="00A00B05">
              <w:rPr>
                <w:rFonts w:eastAsia="Calibri"/>
              </w:rPr>
              <w:t>10</w:t>
            </w:r>
          </w:p>
        </w:tc>
        <w:tc>
          <w:tcPr>
            <w:tcW w:w="1701" w:type="dxa"/>
            <w:tcBorders>
              <w:top w:val="nil"/>
              <w:bottom w:val="single" w:sz="8" w:space="0" w:color="auto"/>
            </w:tcBorders>
            <w:shd w:val="clear" w:color="auto" w:fill="auto"/>
          </w:tcPr>
          <w:p w14:paraId="528D6A7F" w14:textId="77777777" w:rsidR="00BC3F53" w:rsidRPr="00A00B05" w:rsidRDefault="00BC3F53" w:rsidP="00415813">
            <w:pPr>
              <w:jc w:val="center"/>
              <w:rPr>
                <w:rFonts w:eastAsia="Calibri"/>
              </w:rPr>
            </w:pPr>
            <w:r w:rsidRPr="00A00B05">
              <w:rPr>
                <w:rFonts w:eastAsia="Calibri"/>
              </w:rPr>
              <w:t>1.0</w:t>
            </w:r>
          </w:p>
        </w:tc>
        <w:tc>
          <w:tcPr>
            <w:tcW w:w="1985" w:type="dxa"/>
            <w:tcBorders>
              <w:top w:val="nil"/>
              <w:bottom w:val="single" w:sz="8" w:space="0" w:color="auto"/>
            </w:tcBorders>
            <w:shd w:val="clear" w:color="auto" w:fill="auto"/>
          </w:tcPr>
          <w:p w14:paraId="163B61A3" w14:textId="77777777" w:rsidR="00BC3F53" w:rsidRPr="00A00B05" w:rsidRDefault="00BC3F53" w:rsidP="00415813">
            <w:pPr>
              <w:jc w:val="center"/>
              <w:rPr>
                <w:rFonts w:eastAsia="Calibri"/>
              </w:rPr>
            </w:pPr>
            <w:r w:rsidRPr="00A00B05">
              <w:rPr>
                <w:rFonts w:eastAsia="Calibri"/>
              </w:rPr>
              <w:t>1.056</w:t>
            </w:r>
          </w:p>
        </w:tc>
        <w:tc>
          <w:tcPr>
            <w:tcW w:w="1559" w:type="dxa"/>
            <w:tcBorders>
              <w:top w:val="nil"/>
              <w:bottom w:val="single" w:sz="8" w:space="0" w:color="auto"/>
            </w:tcBorders>
            <w:shd w:val="clear" w:color="auto" w:fill="auto"/>
          </w:tcPr>
          <w:p w14:paraId="7F1D6B8C" w14:textId="77777777" w:rsidR="00BC3F53" w:rsidRPr="00A00B05" w:rsidRDefault="00BC3F53" w:rsidP="00415813">
            <w:pPr>
              <w:jc w:val="center"/>
              <w:rPr>
                <w:rFonts w:eastAsia="Calibri"/>
              </w:rPr>
            </w:pPr>
            <w:r w:rsidRPr="00A00B05">
              <w:rPr>
                <w:rFonts w:eastAsia="Calibri"/>
              </w:rPr>
              <w:t>7 % (0.073)</w:t>
            </w:r>
          </w:p>
        </w:tc>
        <w:tc>
          <w:tcPr>
            <w:tcW w:w="992" w:type="dxa"/>
            <w:tcBorders>
              <w:top w:val="nil"/>
              <w:bottom w:val="single" w:sz="8" w:space="0" w:color="auto"/>
            </w:tcBorders>
            <w:shd w:val="clear" w:color="auto" w:fill="auto"/>
          </w:tcPr>
          <w:p w14:paraId="26B3E90D" w14:textId="77777777" w:rsidR="00BC3F53" w:rsidRPr="00A00B05" w:rsidRDefault="00BC3F53" w:rsidP="00415813">
            <w:pPr>
              <w:jc w:val="center"/>
              <w:rPr>
                <w:rFonts w:eastAsia="Calibri"/>
              </w:rPr>
            </w:pPr>
            <w:r w:rsidRPr="00A00B05">
              <w:rPr>
                <w:rFonts w:eastAsia="Calibri"/>
              </w:rPr>
              <w:t>34</w:t>
            </w:r>
          </w:p>
        </w:tc>
        <w:tc>
          <w:tcPr>
            <w:tcW w:w="1004" w:type="dxa"/>
            <w:tcBorders>
              <w:top w:val="nil"/>
              <w:bottom w:val="single" w:sz="8" w:space="0" w:color="auto"/>
              <w:right w:val="single" w:sz="8" w:space="0" w:color="auto"/>
            </w:tcBorders>
            <w:shd w:val="clear" w:color="auto" w:fill="auto"/>
          </w:tcPr>
          <w:p w14:paraId="5F004FB1" w14:textId="77777777" w:rsidR="00BC3F53" w:rsidRPr="00A00B05" w:rsidRDefault="00BC3F53" w:rsidP="00415813">
            <w:pPr>
              <w:jc w:val="center"/>
              <w:rPr>
                <w:rFonts w:eastAsia="Calibri"/>
              </w:rPr>
            </w:pPr>
            <w:r w:rsidRPr="00A00B05">
              <w:rPr>
                <w:rFonts w:eastAsia="Calibri"/>
              </w:rPr>
              <w:t>33</w:t>
            </w:r>
          </w:p>
        </w:tc>
      </w:tr>
    </w:tbl>
    <w:p w14:paraId="19E1409E" w14:textId="48C17F8A" w:rsidR="00B47B88" w:rsidRPr="00A00B05" w:rsidRDefault="00B47B88" w:rsidP="002428DC">
      <w:pPr>
        <w:jc w:val="left"/>
      </w:pPr>
    </w:p>
    <w:p w14:paraId="4246BCE1" w14:textId="3D4067B3" w:rsidR="00B47B88" w:rsidRPr="00A00B05" w:rsidRDefault="00B47B88" w:rsidP="002428DC">
      <w:pPr>
        <w:jc w:val="left"/>
      </w:pPr>
    </w:p>
    <w:p w14:paraId="6AD7085B" w14:textId="0E087F37" w:rsidR="00B47B88" w:rsidRPr="00A00B05" w:rsidRDefault="00B47B88" w:rsidP="002428DC">
      <w:pPr>
        <w:jc w:val="left"/>
      </w:pPr>
    </w:p>
    <w:p w14:paraId="77051B7F" w14:textId="248EEBEE" w:rsidR="00B47B88" w:rsidRPr="00A00B05" w:rsidRDefault="00B47B88" w:rsidP="002428DC">
      <w:pPr>
        <w:jc w:val="left"/>
      </w:pPr>
    </w:p>
    <w:p w14:paraId="19FDBD17" w14:textId="4A78076A" w:rsidR="00B47B88" w:rsidRPr="00A00B05" w:rsidRDefault="00B47B88" w:rsidP="002428DC">
      <w:pPr>
        <w:jc w:val="left"/>
      </w:pPr>
    </w:p>
    <w:p w14:paraId="79C14CAA" w14:textId="4F322BDA" w:rsidR="00B47B88" w:rsidRPr="00A00B05" w:rsidRDefault="00B47B88" w:rsidP="002428DC">
      <w:pPr>
        <w:jc w:val="left"/>
      </w:pPr>
    </w:p>
    <w:p w14:paraId="52C9326B" w14:textId="46F07537" w:rsidR="00B47B88" w:rsidRPr="00A00B05" w:rsidRDefault="00B47B88" w:rsidP="002428DC">
      <w:pPr>
        <w:jc w:val="left"/>
      </w:pPr>
    </w:p>
    <w:p w14:paraId="11CD9214" w14:textId="5D65A04F" w:rsidR="00B47B88" w:rsidRPr="00A00B05" w:rsidRDefault="00B47B88" w:rsidP="002428DC">
      <w:pPr>
        <w:jc w:val="left"/>
      </w:pPr>
    </w:p>
    <w:p w14:paraId="1EC3E6F2" w14:textId="331E7A9E" w:rsidR="00B47B88" w:rsidRPr="00A00B05" w:rsidRDefault="00B47B88" w:rsidP="002428DC">
      <w:pPr>
        <w:jc w:val="left"/>
      </w:pPr>
    </w:p>
    <w:p w14:paraId="3352D8B7" w14:textId="4BA8BDA7" w:rsidR="00B47B88" w:rsidRPr="00A00B05" w:rsidRDefault="00B47B88" w:rsidP="002428DC">
      <w:pPr>
        <w:jc w:val="left"/>
      </w:pPr>
    </w:p>
    <w:p w14:paraId="2380999E" w14:textId="441B395E" w:rsidR="00B47B88" w:rsidRPr="00A00B05" w:rsidRDefault="00B47B88" w:rsidP="002428DC">
      <w:pPr>
        <w:jc w:val="left"/>
      </w:pPr>
    </w:p>
    <w:p w14:paraId="63749939" w14:textId="1BCD716E" w:rsidR="00B47B88" w:rsidRPr="00A00B05" w:rsidRDefault="00B47B88" w:rsidP="002428DC">
      <w:pPr>
        <w:jc w:val="left"/>
      </w:pPr>
    </w:p>
    <w:p w14:paraId="33853851" w14:textId="46BAD618" w:rsidR="00B47B88" w:rsidRPr="00A00B05" w:rsidRDefault="00B47B88" w:rsidP="002428DC">
      <w:pPr>
        <w:jc w:val="left"/>
      </w:pPr>
    </w:p>
    <w:p w14:paraId="08B43BBA" w14:textId="77777777" w:rsidR="00B47B88" w:rsidRPr="00A00B05" w:rsidRDefault="00B47B88" w:rsidP="002428DC">
      <w:pPr>
        <w:jc w:val="left"/>
      </w:pPr>
    </w:p>
    <w:p w14:paraId="56027CB5" w14:textId="77777777" w:rsidR="00B47B88" w:rsidRPr="00A00B05" w:rsidRDefault="00B47B88" w:rsidP="00B47B88">
      <w:pPr>
        <w:rPr>
          <w:i/>
          <w:lang w:val="en-GB"/>
        </w:rPr>
      </w:pPr>
    </w:p>
    <w:p w14:paraId="7C9DDAA0" w14:textId="77777777" w:rsidR="00B47B88" w:rsidRPr="00A00B05" w:rsidRDefault="00B47B88" w:rsidP="00B47B88">
      <w:pPr>
        <w:rPr>
          <w:i/>
          <w:lang w:val="en-GB"/>
        </w:rPr>
      </w:pPr>
    </w:p>
    <w:p w14:paraId="16E67951" w14:textId="77777777" w:rsidR="00B47B88" w:rsidRPr="00A00B05" w:rsidRDefault="00B47B88" w:rsidP="00B47B88">
      <w:pPr>
        <w:rPr>
          <w:i/>
          <w:lang w:val="en-GB"/>
        </w:rPr>
      </w:pPr>
    </w:p>
    <w:p w14:paraId="4699A6B9" w14:textId="77777777" w:rsidR="00B47B88" w:rsidRPr="00A00B05" w:rsidRDefault="00B47B88" w:rsidP="00B47B88">
      <w:pPr>
        <w:rPr>
          <w:i/>
          <w:lang w:val="en-GB"/>
        </w:rPr>
      </w:pPr>
    </w:p>
    <w:p w14:paraId="03205BBA" w14:textId="77777777" w:rsidR="00B47B88" w:rsidRPr="00A00B05" w:rsidRDefault="00B47B88" w:rsidP="00B47B88">
      <w:pPr>
        <w:rPr>
          <w:i/>
          <w:lang w:val="en-GB"/>
        </w:rPr>
      </w:pPr>
    </w:p>
    <w:p w14:paraId="73F4D22A" w14:textId="77777777" w:rsidR="00B47B88" w:rsidRPr="00A00B05" w:rsidRDefault="00B47B88" w:rsidP="00B47B88">
      <w:pPr>
        <w:rPr>
          <w:i/>
          <w:lang w:val="en-GB"/>
        </w:rPr>
      </w:pPr>
    </w:p>
    <w:p w14:paraId="43842371" w14:textId="77777777" w:rsidR="00B47B88" w:rsidRPr="00A00B05" w:rsidRDefault="00B47B88" w:rsidP="00B47B88">
      <w:pPr>
        <w:rPr>
          <w:i/>
          <w:lang w:val="en-GB"/>
        </w:rPr>
      </w:pPr>
    </w:p>
    <w:p w14:paraId="45F8A962" w14:textId="77777777" w:rsidR="00B47B88" w:rsidRPr="00A00B05" w:rsidRDefault="00B47B88" w:rsidP="00B47B88">
      <w:pPr>
        <w:rPr>
          <w:i/>
          <w:lang w:val="en-GB"/>
        </w:rPr>
      </w:pPr>
    </w:p>
    <w:p w14:paraId="1A6C16C2" w14:textId="77777777" w:rsidR="00B47B88" w:rsidRPr="00A00B05" w:rsidRDefault="00B47B88" w:rsidP="00B47B88">
      <w:pPr>
        <w:rPr>
          <w:i/>
          <w:lang w:val="en-GB"/>
        </w:rPr>
      </w:pPr>
    </w:p>
    <w:p w14:paraId="490E8029" w14:textId="77777777" w:rsidR="00B47B88" w:rsidRPr="00A00B05" w:rsidRDefault="00B47B88" w:rsidP="00B47B88">
      <w:pPr>
        <w:rPr>
          <w:i/>
          <w:lang w:val="en-GB"/>
        </w:rPr>
      </w:pPr>
    </w:p>
    <w:p w14:paraId="2ED7FD4A" w14:textId="77777777" w:rsidR="00B47B88" w:rsidRPr="00A00B05" w:rsidRDefault="00B47B88" w:rsidP="00B47B88">
      <w:pPr>
        <w:rPr>
          <w:i/>
          <w:lang w:val="en-GB"/>
        </w:rPr>
      </w:pPr>
    </w:p>
    <w:p w14:paraId="3E639CBA" w14:textId="77777777" w:rsidR="00B47B88" w:rsidRPr="00A00B05" w:rsidRDefault="00B47B88" w:rsidP="00B47B88">
      <w:pPr>
        <w:rPr>
          <w:i/>
          <w:lang w:val="en-GB"/>
        </w:rPr>
      </w:pPr>
    </w:p>
    <w:p w14:paraId="3DF00F29" w14:textId="77777777" w:rsidR="00B47B88" w:rsidRPr="00A00B05" w:rsidRDefault="00B47B88" w:rsidP="00B47B88">
      <w:pPr>
        <w:rPr>
          <w:i/>
          <w:lang w:val="en-GB"/>
        </w:rPr>
      </w:pPr>
    </w:p>
    <w:p w14:paraId="0F71BA47" w14:textId="77777777" w:rsidR="00B47B88" w:rsidRPr="00A00B05" w:rsidRDefault="00B47B88" w:rsidP="00B47B88">
      <w:pPr>
        <w:rPr>
          <w:i/>
          <w:lang w:val="en-GB"/>
        </w:rPr>
      </w:pPr>
    </w:p>
    <w:p w14:paraId="3CB353F0" w14:textId="77777777" w:rsidR="00B47B88" w:rsidRPr="00A00B05" w:rsidRDefault="00B47B88" w:rsidP="00B47B88">
      <w:pPr>
        <w:rPr>
          <w:i/>
          <w:lang w:val="en-GB"/>
        </w:rPr>
      </w:pPr>
    </w:p>
    <w:p w14:paraId="2BE44BC3" w14:textId="77777777" w:rsidR="00B47B88" w:rsidRPr="00A00B05" w:rsidRDefault="00B47B88" w:rsidP="00B47B88">
      <w:pPr>
        <w:rPr>
          <w:i/>
          <w:lang w:val="en-GB"/>
        </w:rPr>
      </w:pPr>
    </w:p>
    <w:p w14:paraId="2480ED9B" w14:textId="77777777" w:rsidR="00B47B88" w:rsidRPr="00A00B05" w:rsidRDefault="00B47B88" w:rsidP="00B47B88">
      <w:pPr>
        <w:rPr>
          <w:i/>
          <w:lang w:val="en-GB"/>
        </w:rPr>
      </w:pPr>
    </w:p>
    <w:p w14:paraId="44C8B4EC" w14:textId="77777777" w:rsidR="00B47B88" w:rsidRPr="00A00B05" w:rsidRDefault="00B47B88" w:rsidP="00B47B88">
      <w:pPr>
        <w:rPr>
          <w:i/>
          <w:lang w:val="en-GB"/>
        </w:rPr>
      </w:pPr>
    </w:p>
    <w:p w14:paraId="713C8B93" w14:textId="77777777" w:rsidR="00B47B88" w:rsidRPr="00A00B05" w:rsidRDefault="00B47B88" w:rsidP="00B47B88">
      <w:pPr>
        <w:rPr>
          <w:i/>
          <w:lang w:val="en-GB"/>
        </w:rPr>
      </w:pPr>
    </w:p>
    <w:p w14:paraId="74D73605" w14:textId="77777777" w:rsidR="00B47B88" w:rsidRPr="00A00B05" w:rsidRDefault="00B47B88" w:rsidP="00B47B88">
      <w:pPr>
        <w:rPr>
          <w:i/>
          <w:lang w:val="en-GB"/>
        </w:rPr>
      </w:pPr>
    </w:p>
    <w:p w14:paraId="75ED6C46" w14:textId="77777777" w:rsidR="00B47B88" w:rsidRPr="00A00B05" w:rsidRDefault="00B47B88" w:rsidP="00B47B88">
      <w:pPr>
        <w:rPr>
          <w:i/>
          <w:lang w:val="en-GB"/>
        </w:rPr>
      </w:pPr>
    </w:p>
    <w:p w14:paraId="3CC6D621" w14:textId="77777777" w:rsidR="00B47B88" w:rsidRPr="00A00B05" w:rsidRDefault="00B47B88" w:rsidP="00B47B88">
      <w:pPr>
        <w:rPr>
          <w:i/>
          <w:lang w:val="en-GB"/>
        </w:rPr>
      </w:pPr>
    </w:p>
    <w:p w14:paraId="58E9F7E5" w14:textId="77777777" w:rsidR="00B47B88" w:rsidRPr="00A00B05" w:rsidRDefault="00B47B88" w:rsidP="00B47B88">
      <w:pPr>
        <w:rPr>
          <w:i/>
          <w:lang w:val="en-GB"/>
        </w:rPr>
      </w:pPr>
    </w:p>
    <w:p w14:paraId="2142D026" w14:textId="54B256AE" w:rsidR="00B47B88" w:rsidRPr="00A00B05" w:rsidRDefault="00B47B88" w:rsidP="00B47B88">
      <w:pPr>
        <w:rPr>
          <w:lang w:val="en-GB"/>
        </w:rPr>
      </w:pPr>
      <w:r w:rsidRPr="00A00B05">
        <w:rPr>
          <w:i/>
          <w:lang w:val="en-GB"/>
        </w:rPr>
        <w:t xml:space="preserve">Table 3. Measured drag on the net and drag calculated by methods I and II in </w:t>
      </w:r>
      <w:proofErr w:type="spellStart"/>
      <w:proofErr w:type="gramStart"/>
      <w:r w:rsidRPr="00A00B05">
        <w:rPr>
          <w:i/>
          <w:lang w:val="en-GB"/>
        </w:rPr>
        <w:t>kN</w:t>
      </w:r>
      <w:proofErr w:type="spellEnd"/>
      <w:proofErr w:type="gramEnd"/>
      <w:r w:rsidRPr="00A00B05">
        <w:rPr>
          <w:i/>
          <w:lang w:val="en-GB"/>
        </w:rPr>
        <w:t xml:space="preserve"> and expressed as percentage of the measured drag.</w:t>
      </w:r>
      <w:r w:rsidR="00DF0287" w:rsidRPr="00A00B05">
        <w:rPr>
          <w:i/>
          <w:lang w:val="en-GB"/>
        </w:rPr>
        <w:t xml:space="preserve"> Under </w:t>
      </w:r>
      <w:proofErr w:type="spellStart"/>
      <w:r w:rsidR="00DF0287" w:rsidRPr="00A00B05">
        <w:rPr>
          <w:i/>
          <w:lang w:val="en-GB"/>
        </w:rPr>
        <w:t>Aarsnes</w:t>
      </w:r>
      <w:proofErr w:type="spellEnd"/>
      <w:r w:rsidR="00DF0287" w:rsidRPr="00A00B05">
        <w:rPr>
          <w:i/>
          <w:lang w:val="en-GB"/>
        </w:rPr>
        <w:t xml:space="preserve"> C</w:t>
      </w:r>
      <w:r w:rsidR="00DF0287" w:rsidRPr="00A00B05">
        <w:rPr>
          <w:i/>
          <w:vertAlign w:val="subscript"/>
          <w:lang w:val="en-GB"/>
        </w:rPr>
        <w:t>D</w:t>
      </w:r>
      <w:r w:rsidR="00DF0287" w:rsidRPr="00A00B05">
        <w:rPr>
          <w:i/>
          <w:lang w:val="en-GB"/>
        </w:rPr>
        <w:t xml:space="preserve"> was calculated based on </w:t>
      </w:r>
      <w:r w:rsidR="00DF0287" w:rsidRPr="00A00B05">
        <w:rPr>
          <w:i/>
          <w:lang w:val="en-GB"/>
        </w:rPr>
        <w:fldChar w:fldCharType="begin"/>
      </w:r>
      <w:r w:rsidR="00DF0287" w:rsidRPr="00A00B05">
        <w:rPr>
          <w:i/>
          <w:lang w:val="en-GB"/>
        </w:rPr>
        <w:instrText xml:space="preserve"> ADDIN EN.CITE &lt;EndNote&gt;&lt;Cite&gt;&lt;Author&gt;Aarsnes&lt;/Author&gt;&lt;Year&gt;1990&lt;/Year&gt;&lt;RecNum&gt;597&lt;/RecNum&gt;&lt;DisplayText&gt;(Aarsnes, et al., 1990)&lt;/DisplayText&gt;&lt;record&gt;&lt;rec-number&gt;597&lt;/rec-number&gt;&lt;foreign-keys&gt;&lt;key app="EN" db-id="d5f02wfd6pwws1e9rvl5asxf9sew5ewt02s9" timestamp="1423752921"&gt;597&lt;/key&gt;&lt;/foreign-keys&gt;&lt;ref-type name="Book Section"&gt;5&lt;/ref-type&gt;&lt;contributors&gt;&lt;authors&gt;&lt;author&gt;Aarsnes, J.V.&lt;/author&gt;&lt;author&gt;Rudi, H.&lt;/author&gt;&lt;author&gt;Løland, G.&lt;/author&gt;&lt;/authors&gt;&lt;/contributors&gt;&lt;titles&gt;&lt;title&gt;Current forces on cage, net deflection&lt;/title&gt;&lt;secondary-title&gt;Engineering for Offshore Fish Farming&lt;/secondary-title&gt;&lt;/titles&gt;&lt;pages&gt;137-152&lt;/pages&gt;&lt;dates&gt;&lt;year&gt;1990&lt;/year&gt;&lt;/dates&gt;&lt;pub-location&gt;London&lt;/pub-location&gt;&lt;publisher&gt;Thomas Telford&lt;/publisher&gt;&lt;urls&gt;&lt;/urls&gt;&lt;/record&gt;&lt;/Cite&gt;&lt;/EndNote&gt;</w:instrText>
      </w:r>
      <w:r w:rsidR="00DF0287" w:rsidRPr="00A00B05">
        <w:rPr>
          <w:i/>
          <w:lang w:val="en-GB"/>
        </w:rPr>
        <w:fldChar w:fldCharType="separate"/>
      </w:r>
      <w:r w:rsidR="00DF0287" w:rsidRPr="00A00B05">
        <w:rPr>
          <w:i/>
          <w:noProof/>
          <w:lang w:val="en-GB"/>
        </w:rPr>
        <w:t>(</w:t>
      </w:r>
      <w:hyperlink w:anchor="_ENREF_1" w:tooltip="Aarsnes, 1990 #597" w:history="1">
        <w:r w:rsidR="00DF0287" w:rsidRPr="00A00B05">
          <w:rPr>
            <w:i/>
            <w:noProof/>
            <w:lang w:val="en-GB"/>
          </w:rPr>
          <w:t>Aarsnes, et al., 1990</w:t>
        </w:r>
      </w:hyperlink>
      <w:r w:rsidR="00DF0287" w:rsidRPr="00A00B05">
        <w:rPr>
          <w:i/>
          <w:noProof/>
          <w:lang w:val="en-GB"/>
        </w:rPr>
        <w:t>)</w:t>
      </w:r>
      <w:r w:rsidR="00DF0287" w:rsidRPr="00A00B05">
        <w:rPr>
          <w:i/>
          <w:lang w:val="en-GB"/>
        </w:rPr>
        <w:fldChar w:fldCharType="end"/>
      </w:r>
      <w:r w:rsidR="00DF0287" w:rsidRPr="00A00B05">
        <w:rPr>
          <w:i/>
          <w:lang w:val="en-GB"/>
        </w:rPr>
        <w:t xml:space="preserve">, under Kristiansen &amp; </w:t>
      </w:r>
      <w:proofErr w:type="spellStart"/>
      <w:r w:rsidR="00DF0287" w:rsidRPr="00A00B05">
        <w:rPr>
          <w:i/>
          <w:lang w:val="en-GB"/>
        </w:rPr>
        <w:t>Faltinsen</w:t>
      </w:r>
      <w:proofErr w:type="spellEnd"/>
      <w:r w:rsidR="00DF0287" w:rsidRPr="00A00B05">
        <w:rPr>
          <w:i/>
          <w:lang w:val="en-GB"/>
        </w:rPr>
        <w:t xml:space="preserve"> C</w:t>
      </w:r>
      <w:r w:rsidR="00DF0287" w:rsidRPr="00A00B05">
        <w:rPr>
          <w:i/>
          <w:vertAlign w:val="subscript"/>
          <w:lang w:val="en-GB"/>
        </w:rPr>
        <w:t>D</w:t>
      </w:r>
      <w:r w:rsidR="00DF0287" w:rsidRPr="00A00B05">
        <w:rPr>
          <w:i/>
          <w:lang w:val="en-GB"/>
        </w:rPr>
        <w:t xml:space="preserve"> was calculated based on </w:t>
      </w:r>
      <w:r w:rsidR="00DF0287" w:rsidRPr="00A00B05">
        <w:rPr>
          <w:i/>
          <w:lang w:val="en-GB"/>
        </w:rPr>
        <w:fldChar w:fldCharType="begin"/>
      </w:r>
      <w:r w:rsidR="00DF0287" w:rsidRPr="00A00B05">
        <w:rPr>
          <w:i/>
          <w:lang w:val="en-GB"/>
        </w:rPr>
        <w:instrText xml:space="preserve"> ADDIN EN.CITE &lt;EndNote&gt;&lt;Cite&gt;&lt;Author&gt;Kristiansen&lt;/Author&gt;&lt;Year&gt;2012&lt;/Year&gt;&lt;RecNum&gt;217&lt;/RecNum&gt;&lt;DisplayText&gt;(Kristiansen, Faltinsen, 2012)&lt;/DisplayText&gt;&lt;record&gt;&lt;rec-number&gt;217&lt;/rec-number&gt;&lt;foreign-keys&gt;&lt;key app="EN" db-id="d5f02wfd6pwws1e9rvl5asxf9sew5ewt02s9" timestamp="1407927451"&gt;217&lt;/key&gt;&lt;/foreign-keys&gt;&lt;ref-type name="Journal Article"&gt;17&lt;/ref-type&gt;&lt;contributors&gt;&lt;authors&gt;&lt;author&gt;Kristiansen, Trygve&lt;/author&gt;&lt;author&gt;Faltinsen, Odd M.&lt;/author&gt;&lt;/authors&gt;&lt;/contributors&gt;&lt;titles&gt;&lt;title&gt;Modelling of current loads on aquaculture net cages&lt;/title&gt;&lt;secondary-title&gt;Journal of Fluids and Structures&lt;/secondary-title&gt;&lt;/titles&gt;&lt;periodical&gt;&lt;full-title&gt;Journal of Fluids and Structures&lt;/full-title&gt;&lt;/periodical&gt;&lt;pages&gt;218-235&lt;/pages&gt;&lt;volume&gt;34&lt;/volume&gt;&lt;number&gt;0&lt;/number&gt;&lt;keywords&gt;&lt;keyword&gt;Hydroelasticity&lt;/keyword&gt;&lt;keyword&gt;Netting structures&lt;/keyword&gt;&lt;keyword&gt;Aquaculture cages&lt;/keyword&gt;&lt;keyword&gt;Flexible structures&lt;/keyword&gt;&lt;keyword&gt;Load models&lt;/keyword&gt;&lt;keyword&gt;Screen models&lt;/keyword&gt;&lt;/keywords&gt;&lt;dates&gt;&lt;year&gt;2012&lt;/year&gt;&lt;/dates&gt;&lt;isbn&gt;0889-9746&lt;/isbn&gt;&lt;urls&gt;&lt;related-urls&gt;&lt;url&gt;http://www.sciencedirect.com/science/article/pii/S0889974612000783&lt;/url&gt;&lt;/related-urls&gt;&lt;/urls&gt;&lt;electronic-resource-num&gt;http://dx.doi.org/10.1016/j.jfluidstructs.2012.04.001&lt;/electronic-resource-num&gt;&lt;/record&gt;&lt;/Cite&gt;&lt;/EndNote&gt;</w:instrText>
      </w:r>
      <w:r w:rsidR="00DF0287" w:rsidRPr="00A00B05">
        <w:rPr>
          <w:i/>
          <w:lang w:val="en-GB"/>
        </w:rPr>
        <w:fldChar w:fldCharType="separate"/>
      </w:r>
      <w:r w:rsidR="00DF0287" w:rsidRPr="00A00B05">
        <w:rPr>
          <w:i/>
          <w:noProof/>
          <w:lang w:val="en-GB"/>
        </w:rPr>
        <w:t>(</w:t>
      </w:r>
      <w:hyperlink w:anchor="_ENREF_23" w:tooltip="Kristiansen, 2012 #217" w:history="1">
        <w:r w:rsidR="00DF0287" w:rsidRPr="00A00B05">
          <w:rPr>
            <w:i/>
            <w:noProof/>
            <w:lang w:val="en-GB"/>
          </w:rPr>
          <w:t>Kristiansen, Faltinsen, 2012</w:t>
        </w:r>
      </w:hyperlink>
      <w:r w:rsidR="00DF0287" w:rsidRPr="00A00B05">
        <w:rPr>
          <w:i/>
          <w:noProof/>
          <w:lang w:val="en-GB"/>
        </w:rPr>
        <w:t>)</w:t>
      </w:r>
      <w:r w:rsidR="00DF0287" w:rsidRPr="00A00B05">
        <w:rPr>
          <w:i/>
          <w:lang w:val="en-GB"/>
        </w:rPr>
        <w:fldChar w:fldCharType="end"/>
      </w:r>
      <w:r w:rsidR="00DF0287" w:rsidRPr="00A00B05">
        <w:rPr>
          <w:i/>
          <w:lang w:val="en-GB"/>
        </w:rPr>
        <w:t>.</w:t>
      </w:r>
    </w:p>
    <w:tbl>
      <w:tblPr>
        <w:tblW w:w="10511" w:type="dxa"/>
        <w:tblInd w:w="18" w:type="dxa"/>
        <w:tblLook w:val="04A0" w:firstRow="1" w:lastRow="0" w:firstColumn="1" w:lastColumn="0" w:noHBand="0" w:noVBand="1"/>
      </w:tblPr>
      <w:tblGrid>
        <w:gridCol w:w="1390"/>
        <w:gridCol w:w="1706"/>
        <w:gridCol w:w="1984"/>
        <w:gridCol w:w="1666"/>
        <w:gridCol w:w="1666"/>
        <w:gridCol w:w="2099"/>
      </w:tblGrid>
      <w:tr w:rsidR="00A00B05" w:rsidRPr="00A00B05" w14:paraId="621AE217" w14:textId="77777777" w:rsidTr="00A00B05">
        <w:trPr>
          <w:trHeight w:val="315"/>
        </w:trPr>
        <w:tc>
          <w:tcPr>
            <w:tcW w:w="1390" w:type="dxa"/>
            <w:tcBorders>
              <w:top w:val="single" w:sz="4" w:space="0" w:color="auto"/>
              <w:left w:val="single" w:sz="4" w:space="0" w:color="auto"/>
              <w:bottom w:val="nil"/>
              <w:right w:val="single" w:sz="4" w:space="0" w:color="auto"/>
            </w:tcBorders>
            <w:shd w:val="clear" w:color="auto" w:fill="auto"/>
            <w:noWrap/>
            <w:vAlign w:val="center"/>
            <w:hideMark/>
          </w:tcPr>
          <w:p w14:paraId="3A41F112"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Velocity</w:t>
            </w:r>
          </w:p>
        </w:tc>
        <w:tc>
          <w:tcPr>
            <w:tcW w:w="1706" w:type="dxa"/>
            <w:tcBorders>
              <w:top w:val="single" w:sz="4" w:space="0" w:color="auto"/>
              <w:left w:val="single" w:sz="4" w:space="0" w:color="auto"/>
              <w:bottom w:val="nil"/>
              <w:right w:val="single" w:sz="4" w:space="0" w:color="auto"/>
            </w:tcBorders>
            <w:shd w:val="clear" w:color="auto" w:fill="auto"/>
            <w:noWrap/>
            <w:vAlign w:val="center"/>
            <w:hideMark/>
          </w:tcPr>
          <w:p w14:paraId="0ECA018E"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Measurements</w:t>
            </w:r>
          </w:p>
        </w:tc>
        <w:tc>
          <w:tcPr>
            <w:tcW w:w="3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A5908"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Method I</w:t>
            </w:r>
          </w:p>
        </w:tc>
        <w:tc>
          <w:tcPr>
            <w:tcW w:w="37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68DCF"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Method II</w:t>
            </w:r>
          </w:p>
        </w:tc>
      </w:tr>
      <w:tr w:rsidR="00A00B05" w:rsidRPr="00A00B05" w14:paraId="00767B86" w14:textId="77777777" w:rsidTr="00BD59B9">
        <w:trPr>
          <w:trHeight w:val="300"/>
        </w:trPr>
        <w:tc>
          <w:tcPr>
            <w:tcW w:w="1390" w:type="dxa"/>
            <w:tcBorders>
              <w:top w:val="nil"/>
              <w:left w:val="single" w:sz="4" w:space="0" w:color="auto"/>
              <w:bottom w:val="nil"/>
              <w:right w:val="single" w:sz="4" w:space="0" w:color="auto"/>
            </w:tcBorders>
            <w:shd w:val="clear" w:color="auto" w:fill="auto"/>
            <w:noWrap/>
            <w:vAlign w:val="center"/>
            <w:hideMark/>
          </w:tcPr>
          <w:p w14:paraId="3C60666C"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 </w:t>
            </w:r>
          </w:p>
        </w:tc>
        <w:tc>
          <w:tcPr>
            <w:tcW w:w="1706" w:type="dxa"/>
            <w:tcBorders>
              <w:top w:val="nil"/>
              <w:left w:val="single" w:sz="4" w:space="0" w:color="auto"/>
              <w:bottom w:val="nil"/>
              <w:right w:val="single" w:sz="4" w:space="0" w:color="auto"/>
            </w:tcBorders>
            <w:shd w:val="clear" w:color="auto" w:fill="auto"/>
            <w:noWrap/>
            <w:vAlign w:val="center"/>
            <w:hideMark/>
          </w:tcPr>
          <w:p w14:paraId="59460BD5"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p>
        </w:tc>
        <w:tc>
          <w:tcPr>
            <w:tcW w:w="1984" w:type="dxa"/>
            <w:tcBorders>
              <w:top w:val="single" w:sz="4" w:space="0" w:color="auto"/>
              <w:left w:val="single" w:sz="4" w:space="0" w:color="auto"/>
              <w:bottom w:val="nil"/>
              <w:right w:val="single" w:sz="4" w:space="0" w:color="auto"/>
            </w:tcBorders>
            <w:shd w:val="clear" w:color="auto" w:fill="auto"/>
            <w:noWrap/>
            <w:vAlign w:val="center"/>
            <w:hideMark/>
          </w:tcPr>
          <w:p w14:paraId="6F40D8F8"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proofErr w:type="spellStart"/>
            <w:r w:rsidRPr="00A00B05">
              <w:rPr>
                <w:rFonts w:ascii="Calibri" w:hAnsi="Calibri" w:cs="Calibri"/>
                <w:b/>
                <w:bCs/>
                <w:kern w:val="0"/>
                <w:sz w:val="22"/>
                <w:szCs w:val="22"/>
                <w:lang w:val="en-GB" w:eastAsia="en-GB"/>
              </w:rPr>
              <w:t>Aarsnes</w:t>
            </w:r>
            <w:proofErr w:type="spellEnd"/>
          </w:p>
        </w:tc>
        <w:tc>
          <w:tcPr>
            <w:tcW w:w="1666" w:type="dxa"/>
            <w:tcBorders>
              <w:top w:val="single" w:sz="4" w:space="0" w:color="auto"/>
              <w:left w:val="single" w:sz="4" w:space="0" w:color="auto"/>
              <w:bottom w:val="nil"/>
              <w:right w:val="single" w:sz="4" w:space="0" w:color="auto"/>
            </w:tcBorders>
            <w:shd w:val="clear" w:color="auto" w:fill="auto"/>
            <w:noWrap/>
            <w:vAlign w:val="center"/>
            <w:hideMark/>
          </w:tcPr>
          <w:p w14:paraId="25D0A632"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 xml:space="preserve">Kristiansen &amp; </w:t>
            </w:r>
            <w:proofErr w:type="spellStart"/>
            <w:r w:rsidRPr="00A00B05">
              <w:rPr>
                <w:rFonts w:ascii="Calibri" w:hAnsi="Calibri" w:cs="Calibri"/>
                <w:b/>
                <w:bCs/>
                <w:kern w:val="0"/>
                <w:sz w:val="22"/>
                <w:szCs w:val="22"/>
                <w:lang w:val="en-GB" w:eastAsia="en-GB"/>
              </w:rPr>
              <w:t>Faltinsen</w:t>
            </w:r>
            <w:proofErr w:type="spellEnd"/>
          </w:p>
        </w:tc>
        <w:tc>
          <w:tcPr>
            <w:tcW w:w="1666" w:type="dxa"/>
            <w:tcBorders>
              <w:top w:val="single" w:sz="4" w:space="0" w:color="auto"/>
              <w:left w:val="single" w:sz="4" w:space="0" w:color="auto"/>
              <w:bottom w:val="nil"/>
              <w:right w:val="single" w:sz="4" w:space="0" w:color="auto"/>
            </w:tcBorders>
            <w:shd w:val="clear" w:color="auto" w:fill="auto"/>
            <w:noWrap/>
            <w:vAlign w:val="center"/>
            <w:hideMark/>
          </w:tcPr>
          <w:p w14:paraId="508488A1"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proofErr w:type="spellStart"/>
            <w:r w:rsidRPr="00A00B05">
              <w:rPr>
                <w:rFonts w:ascii="Calibri" w:hAnsi="Calibri" w:cs="Calibri"/>
                <w:b/>
                <w:bCs/>
                <w:kern w:val="0"/>
                <w:sz w:val="22"/>
                <w:szCs w:val="22"/>
                <w:lang w:val="en-GB" w:eastAsia="en-GB"/>
              </w:rPr>
              <w:t>Aarsnes</w:t>
            </w:r>
            <w:proofErr w:type="spellEnd"/>
          </w:p>
        </w:tc>
        <w:tc>
          <w:tcPr>
            <w:tcW w:w="2099" w:type="dxa"/>
            <w:tcBorders>
              <w:top w:val="single" w:sz="4" w:space="0" w:color="auto"/>
              <w:left w:val="single" w:sz="4" w:space="0" w:color="auto"/>
              <w:bottom w:val="nil"/>
              <w:right w:val="single" w:sz="4" w:space="0" w:color="auto"/>
            </w:tcBorders>
            <w:shd w:val="clear" w:color="auto" w:fill="auto"/>
            <w:noWrap/>
            <w:vAlign w:val="center"/>
            <w:hideMark/>
          </w:tcPr>
          <w:p w14:paraId="077A78BC"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 xml:space="preserve">Kristiansen &amp; </w:t>
            </w:r>
            <w:proofErr w:type="spellStart"/>
            <w:r w:rsidRPr="00A00B05">
              <w:rPr>
                <w:rFonts w:ascii="Calibri" w:hAnsi="Calibri" w:cs="Calibri"/>
                <w:b/>
                <w:bCs/>
                <w:kern w:val="0"/>
                <w:sz w:val="22"/>
                <w:szCs w:val="22"/>
                <w:lang w:val="en-GB" w:eastAsia="en-GB"/>
              </w:rPr>
              <w:t>Faltinsen</w:t>
            </w:r>
            <w:proofErr w:type="spellEnd"/>
          </w:p>
        </w:tc>
      </w:tr>
      <w:tr w:rsidR="00A00B05" w:rsidRPr="00A00B05" w14:paraId="2E1AE877" w14:textId="77777777" w:rsidTr="00BD59B9">
        <w:trPr>
          <w:trHeight w:val="360"/>
        </w:trPr>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5C6D7222"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[ms</w:t>
            </w:r>
            <w:r w:rsidRPr="00A00B05">
              <w:rPr>
                <w:rFonts w:ascii="Calibri" w:hAnsi="Calibri" w:cs="Calibri"/>
                <w:b/>
                <w:bCs/>
                <w:kern w:val="0"/>
                <w:sz w:val="22"/>
                <w:szCs w:val="22"/>
                <w:vertAlign w:val="superscript"/>
                <w:lang w:val="en-GB" w:eastAsia="en-GB"/>
              </w:rPr>
              <w:t>-1</w:t>
            </w:r>
            <w:r w:rsidRPr="00A00B05">
              <w:rPr>
                <w:rFonts w:ascii="Calibri" w:hAnsi="Calibri" w:cs="Calibri"/>
                <w:b/>
                <w:bCs/>
                <w:kern w:val="0"/>
                <w:sz w:val="22"/>
                <w:szCs w:val="22"/>
                <w:lang w:val="en-GB" w:eastAsia="en-GB"/>
              </w:rPr>
              <w:t>]</w:t>
            </w:r>
          </w:p>
        </w:tc>
        <w:tc>
          <w:tcPr>
            <w:tcW w:w="1706" w:type="dxa"/>
            <w:tcBorders>
              <w:top w:val="nil"/>
              <w:left w:val="single" w:sz="4" w:space="0" w:color="auto"/>
              <w:bottom w:val="single" w:sz="4" w:space="0" w:color="auto"/>
              <w:right w:val="single" w:sz="4" w:space="0" w:color="auto"/>
            </w:tcBorders>
            <w:shd w:val="clear" w:color="auto" w:fill="auto"/>
            <w:noWrap/>
            <w:vAlign w:val="center"/>
            <w:hideMark/>
          </w:tcPr>
          <w:p w14:paraId="6DC073DE"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w:t>
            </w:r>
            <w:proofErr w:type="spellStart"/>
            <w:r w:rsidRPr="00A00B05">
              <w:rPr>
                <w:rFonts w:ascii="Calibri" w:hAnsi="Calibri" w:cs="Calibri"/>
                <w:b/>
                <w:bCs/>
                <w:kern w:val="0"/>
                <w:sz w:val="22"/>
                <w:szCs w:val="22"/>
                <w:lang w:val="en-GB" w:eastAsia="en-GB"/>
              </w:rPr>
              <w:t>kN</w:t>
            </w:r>
            <w:proofErr w:type="spellEnd"/>
            <w:r w:rsidRPr="00A00B05">
              <w:rPr>
                <w:rFonts w:ascii="Calibri" w:hAnsi="Calibri" w:cs="Calibri"/>
                <w:b/>
                <w:bCs/>
                <w:kern w:val="0"/>
                <w:sz w:val="22"/>
                <w:szCs w:val="22"/>
                <w:lang w:val="en-GB" w:eastAsia="en-GB"/>
              </w:rPr>
              <w: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B29F813"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w:t>
            </w:r>
            <w:proofErr w:type="spellStart"/>
            <w:r w:rsidRPr="00A00B05">
              <w:rPr>
                <w:rFonts w:ascii="Calibri" w:hAnsi="Calibri" w:cs="Calibri"/>
                <w:b/>
                <w:bCs/>
                <w:kern w:val="0"/>
                <w:sz w:val="22"/>
                <w:szCs w:val="22"/>
                <w:lang w:val="en-GB" w:eastAsia="en-GB"/>
              </w:rPr>
              <w:t>kN</w:t>
            </w:r>
            <w:proofErr w:type="spellEnd"/>
            <w:r w:rsidRPr="00A00B05">
              <w:rPr>
                <w:rFonts w:ascii="Calibri" w:hAnsi="Calibri" w:cs="Calibri"/>
                <w:b/>
                <w:bCs/>
                <w:kern w:val="0"/>
                <w:sz w:val="22"/>
                <w:szCs w:val="22"/>
                <w:lang w:val="en-GB" w:eastAsia="en-GB"/>
              </w:rPr>
              <w:t>]</w:t>
            </w:r>
          </w:p>
        </w:tc>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641E9E15"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w:t>
            </w:r>
            <w:proofErr w:type="spellStart"/>
            <w:r w:rsidRPr="00A00B05">
              <w:rPr>
                <w:rFonts w:ascii="Calibri" w:hAnsi="Calibri" w:cs="Calibri"/>
                <w:b/>
                <w:bCs/>
                <w:kern w:val="0"/>
                <w:sz w:val="22"/>
                <w:szCs w:val="22"/>
                <w:lang w:val="en-GB" w:eastAsia="en-GB"/>
              </w:rPr>
              <w:t>kN</w:t>
            </w:r>
            <w:proofErr w:type="spellEnd"/>
            <w:r w:rsidRPr="00A00B05">
              <w:rPr>
                <w:rFonts w:ascii="Calibri" w:hAnsi="Calibri" w:cs="Calibri"/>
                <w:b/>
                <w:bCs/>
                <w:kern w:val="0"/>
                <w:sz w:val="22"/>
                <w:szCs w:val="22"/>
                <w:lang w:val="en-GB" w:eastAsia="en-GB"/>
              </w:rPr>
              <w:t>]</w:t>
            </w:r>
          </w:p>
        </w:tc>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05A379C7"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w:t>
            </w:r>
            <w:proofErr w:type="spellStart"/>
            <w:r w:rsidRPr="00A00B05">
              <w:rPr>
                <w:rFonts w:ascii="Calibri" w:hAnsi="Calibri" w:cs="Calibri"/>
                <w:b/>
                <w:bCs/>
                <w:kern w:val="0"/>
                <w:sz w:val="22"/>
                <w:szCs w:val="22"/>
                <w:lang w:val="en-GB" w:eastAsia="en-GB"/>
              </w:rPr>
              <w:t>kN</w:t>
            </w:r>
            <w:proofErr w:type="spellEnd"/>
            <w:r w:rsidRPr="00A00B05">
              <w:rPr>
                <w:rFonts w:ascii="Calibri" w:hAnsi="Calibri" w:cs="Calibri"/>
                <w:b/>
                <w:bCs/>
                <w:kern w:val="0"/>
                <w:sz w:val="22"/>
                <w:szCs w:val="22"/>
                <w:lang w:val="en-GB" w:eastAsia="en-GB"/>
              </w:rPr>
              <w:t>]</w:t>
            </w:r>
          </w:p>
        </w:tc>
        <w:tc>
          <w:tcPr>
            <w:tcW w:w="2099" w:type="dxa"/>
            <w:tcBorders>
              <w:top w:val="nil"/>
              <w:left w:val="single" w:sz="4" w:space="0" w:color="auto"/>
              <w:bottom w:val="single" w:sz="4" w:space="0" w:color="auto"/>
              <w:right w:val="single" w:sz="4" w:space="0" w:color="auto"/>
            </w:tcBorders>
            <w:shd w:val="clear" w:color="auto" w:fill="auto"/>
            <w:noWrap/>
            <w:vAlign w:val="center"/>
            <w:hideMark/>
          </w:tcPr>
          <w:p w14:paraId="6B837B37"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w:t>
            </w:r>
            <w:proofErr w:type="spellStart"/>
            <w:r w:rsidRPr="00A00B05">
              <w:rPr>
                <w:rFonts w:ascii="Calibri" w:hAnsi="Calibri" w:cs="Calibri"/>
                <w:b/>
                <w:bCs/>
                <w:kern w:val="0"/>
                <w:sz w:val="22"/>
                <w:szCs w:val="22"/>
                <w:lang w:val="en-GB" w:eastAsia="en-GB"/>
              </w:rPr>
              <w:t>kN</w:t>
            </w:r>
            <w:proofErr w:type="spellEnd"/>
            <w:r w:rsidRPr="00A00B05">
              <w:rPr>
                <w:rFonts w:ascii="Calibri" w:hAnsi="Calibri" w:cs="Calibri"/>
                <w:b/>
                <w:bCs/>
                <w:kern w:val="0"/>
                <w:sz w:val="22"/>
                <w:szCs w:val="22"/>
                <w:lang w:val="en-GB" w:eastAsia="en-GB"/>
              </w:rPr>
              <w:t>]</w:t>
            </w:r>
          </w:p>
        </w:tc>
      </w:tr>
      <w:tr w:rsidR="00A00B05" w:rsidRPr="00A00B05" w14:paraId="16FB951C" w14:textId="77777777" w:rsidTr="00A00B05">
        <w:trPr>
          <w:trHeight w:val="330"/>
        </w:trPr>
        <w:tc>
          <w:tcPr>
            <w:tcW w:w="1390" w:type="dxa"/>
            <w:tcBorders>
              <w:top w:val="single" w:sz="4" w:space="0" w:color="auto"/>
              <w:left w:val="nil"/>
              <w:bottom w:val="nil"/>
              <w:right w:val="nil"/>
            </w:tcBorders>
            <w:shd w:val="clear" w:color="auto" w:fill="auto"/>
            <w:noWrap/>
            <w:vAlign w:val="bottom"/>
            <w:hideMark/>
          </w:tcPr>
          <w:p w14:paraId="5954DDE4"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p>
        </w:tc>
        <w:tc>
          <w:tcPr>
            <w:tcW w:w="1706" w:type="dxa"/>
            <w:tcBorders>
              <w:top w:val="single" w:sz="4" w:space="0" w:color="auto"/>
              <w:left w:val="nil"/>
              <w:bottom w:val="nil"/>
              <w:right w:val="nil"/>
            </w:tcBorders>
            <w:shd w:val="clear" w:color="auto" w:fill="auto"/>
            <w:noWrap/>
            <w:vAlign w:val="bottom"/>
            <w:hideMark/>
          </w:tcPr>
          <w:p w14:paraId="27D16AAB"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1984" w:type="dxa"/>
            <w:tcBorders>
              <w:top w:val="single" w:sz="4" w:space="0" w:color="auto"/>
              <w:left w:val="nil"/>
              <w:bottom w:val="nil"/>
              <w:right w:val="nil"/>
            </w:tcBorders>
            <w:shd w:val="clear" w:color="auto" w:fill="auto"/>
            <w:noWrap/>
            <w:vAlign w:val="bottom"/>
            <w:hideMark/>
          </w:tcPr>
          <w:p w14:paraId="27F5D8BF"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1666" w:type="dxa"/>
            <w:tcBorders>
              <w:top w:val="single" w:sz="4" w:space="0" w:color="auto"/>
              <w:left w:val="nil"/>
              <w:bottom w:val="nil"/>
              <w:right w:val="nil"/>
            </w:tcBorders>
            <w:shd w:val="clear" w:color="auto" w:fill="auto"/>
            <w:noWrap/>
            <w:vAlign w:val="bottom"/>
            <w:hideMark/>
          </w:tcPr>
          <w:p w14:paraId="1D88DAD3"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1666" w:type="dxa"/>
            <w:tcBorders>
              <w:top w:val="single" w:sz="4" w:space="0" w:color="auto"/>
              <w:left w:val="nil"/>
              <w:bottom w:val="nil"/>
              <w:right w:val="nil"/>
            </w:tcBorders>
            <w:shd w:val="clear" w:color="auto" w:fill="auto"/>
            <w:noWrap/>
            <w:vAlign w:val="bottom"/>
            <w:hideMark/>
          </w:tcPr>
          <w:p w14:paraId="263F966A"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2099" w:type="dxa"/>
            <w:tcBorders>
              <w:top w:val="single" w:sz="4" w:space="0" w:color="auto"/>
              <w:left w:val="nil"/>
              <w:bottom w:val="nil"/>
              <w:right w:val="nil"/>
            </w:tcBorders>
            <w:shd w:val="clear" w:color="auto" w:fill="auto"/>
            <w:noWrap/>
            <w:vAlign w:val="bottom"/>
            <w:hideMark/>
          </w:tcPr>
          <w:p w14:paraId="707A181A" w14:textId="77777777" w:rsidR="00BD59B9" w:rsidRPr="00A00B05" w:rsidRDefault="00BD59B9" w:rsidP="00BD59B9">
            <w:pPr>
              <w:suppressAutoHyphens w:val="0"/>
              <w:overflowPunct/>
              <w:autoSpaceDE/>
              <w:autoSpaceDN/>
              <w:adjustRightInd/>
              <w:jc w:val="left"/>
              <w:textAlignment w:val="auto"/>
              <w:rPr>
                <w:kern w:val="0"/>
                <w:lang w:val="en-GB" w:eastAsia="en-GB"/>
              </w:rPr>
            </w:pPr>
          </w:p>
        </w:tc>
      </w:tr>
      <w:tr w:rsidR="00A00B05" w:rsidRPr="00A00B05" w14:paraId="595414F2" w14:textId="77777777" w:rsidTr="00A00B05">
        <w:trPr>
          <w:trHeight w:val="300"/>
        </w:trPr>
        <w:tc>
          <w:tcPr>
            <w:tcW w:w="1390" w:type="dxa"/>
            <w:tcBorders>
              <w:top w:val="single" w:sz="8" w:space="0" w:color="auto"/>
              <w:left w:val="single" w:sz="8" w:space="0" w:color="auto"/>
              <w:bottom w:val="nil"/>
              <w:right w:val="nil"/>
            </w:tcBorders>
            <w:shd w:val="clear" w:color="auto" w:fill="auto"/>
            <w:noWrap/>
            <w:vAlign w:val="center"/>
            <w:hideMark/>
          </w:tcPr>
          <w:p w14:paraId="4C9409CB"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0.156</w:t>
            </w:r>
          </w:p>
        </w:tc>
        <w:tc>
          <w:tcPr>
            <w:tcW w:w="1706" w:type="dxa"/>
            <w:tcBorders>
              <w:top w:val="single" w:sz="8" w:space="0" w:color="auto"/>
              <w:left w:val="nil"/>
              <w:bottom w:val="nil"/>
              <w:right w:val="nil"/>
            </w:tcBorders>
            <w:shd w:val="clear" w:color="auto" w:fill="auto"/>
            <w:noWrap/>
            <w:vAlign w:val="center"/>
            <w:hideMark/>
          </w:tcPr>
          <w:p w14:paraId="66489A8B"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proofErr w:type="spellStart"/>
            <w:r w:rsidRPr="00A00B05">
              <w:rPr>
                <w:rFonts w:ascii="Calibri" w:hAnsi="Calibri" w:cs="Calibri"/>
                <w:kern w:val="0"/>
                <w:sz w:val="22"/>
                <w:szCs w:val="22"/>
                <w:lang w:val="en-GB" w:eastAsia="en-GB"/>
              </w:rPr>
              <w:t>n.n</w:t>
            </w:r>
            <w:proofErr w:type="spellEnd"/>
            <w:r w:rsidRPr="00A00B05">
              <w:rPr>
                <w:rFonts w:ascii="Calibri" w:hAnsi="Calibri" w:cs="Calibri"/>
                <w:kern w:val="0"/>
                <w:sz w:val="22"/>
                <w:szCs w:val="22"/>
                <w:lang w:val="en-GB" w:eastAsia="en-GB"/>
              </w:rPr>
              <w:t>.</w:t>
            </w:r>
          </w:p>
        </w:tc>
        <w:tc>
          <w:tcPr>
            <w:tcW w:w="1984" w:type="dxa"/>
            <w:tcBorders>
              <w:top w:val="single" w:sz="8" w:space="0" w:color="auto"/>
              <w:left w:val="nil"/>
              <w:bottom w:val="nil"/>
              <w:right w:val="nil"/>
            </w:tcBorders>
            <w:shd w:val="clear" w:color="auto" w:fill="auto"/>
            <w:noWrap/>
            <w:vAlign w:val="center"/>
            <w:hideMark/>
          </w:tcPr>
          <w:p w14:paraId="0A5DB29F"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0.735</w:t>
            </w:r>
          </w:p>
        </w:tc>
        <w:tc>
          <w:tcPr>
            <w:tcW w:w="1666" w:type="dxa"/>
            <w:tcBorders>
              <w:top w:val="single" w:sz="8" w:space="0" w:color="auto"/>
              <w:left w:val="nil"/>
              <w:bottom w:val="nil"/>
              <w:right w:val="nil"/>
            </w:tcBorders>
            <w:shd w:val="clear" w:color="auto" w:fill="auto"/>
            <w:noWrap/>
            <w:vAlign w:val="center"/>
            <w:hideMark/>
          </w:tcPr>
          <w:p w14:paraId="479A355C"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0.776</w:t>
            </w:r>
          </w:p>
        </w:tc>
        <w:tc>
          <w:tcPr>
            <w:tcW w:w="1666" w:type="dxa"/>
            <w:tcBorders>
              <w:top w:val="single" w:sz="8" w:space="0" w:color="auto"/>
              <w:left w:val="nil"/>
              <w:bottom w:val="nil"/>
              <w:right w:val="nil"/>
            </w:tcBorders>
            <w:shd w:val="clear" w:color="auto" w:fill="auto"/>
            <w:noWrap/>
            <w:vAlign w:val="center"/>
            <w:hideMark/>
          </w:tcPr>
          <w:p w14:paraId="01FDDBB9"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0.817</w:t>
            </w:r>
          </w:p>
        </w:tc>
        <w:tc>
          <w:tcPr>
            <w:tcW w:w="2099" w:type="dxa"/>
            <w:tcBorders>
              <w:top w:val="single" w:sz="8" w:space="0" w:color="auto"/>
              <w:left w:val="nil"/>
              <w:bottom w:val="nil"/>
              <w:right w:val="single" w:sz="8" w:space="0" w:color="auto"/>
            </w:tcBorders>
            <w:shd w:val="clear" w:color="auto" w:fill="auto"/>
            <w:noWrap/>
            <w:vAlign w:val="center"/>
            <w:hideMark/>
          </w:tcPr>
          <w:p w14:paraId="02E2FEC2"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0.862</w:t>
            </w:r>
          </w:p>
        </w:tc>
      </w:tr>
      <w:tr w:rsidR="00A00B05" w:rsidRPr="00A00B05" w14:paraId="4F7C7A0F" w14:textId="77777777" w:rsidTr="00A00B05">
        <w:trPr>
          <w:trHeight w:val="300"/>
        </w:trPr>
        <w:tc>
          <w:tcPr>
            <w:tcW w:w="1390" w:type="dxa"/>
            <w:tcBorders>
              <w:top w:val="nil"/>
              <w:left w:val="single" w:sz="8" w:space="0" w:color="auto"/>
              <w:bottom w:val="nil"/>
              <w:right w:val="nil"/>
            </w:tcBorders>
            <w:shd w:val="clear" w:color="auto" w:fill="auto"/>
            <w:noWrap/>
            <w:vAlign w:val="center"/>
            <w:hideMark/>
          </w:tcPr>
          <w:p w14:paraId="09B468CC"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0.312</w:t>
            </w:r>
          </w:p>
        </w:tc>
        <w:tc>
          <w:tcPr>
            <w:tcW w:w="1706" w:type="dxa"/>
            <w:tcBorders>
              <w:top w:val="nil"/>
              <w:left w:val="nil"/>
              <w:bottom w:val="nil"/>
              <w:right w:val="nil"/>
            </w:tcBorders>
            <w:shd w:val="clear" w:color="auto" w:fill="auto"/>
            <w:noWrap/>
            <w:vAlign w:val="center"/>
            <w:hideMark/>
          </w:tcPr>
          <w:p w14:paraId="6925009F"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1.865</w:t>
            </w:r>
          </w:p>
        </w:tc>
        <w:tc>
          <w:tcPr>
            <w:tcW w:w="1984" w:type="dxa"/>
            <w:tcBorders>
              <w:top w:val="nil"/>
              <w:left w:val="nil"/>
              <w:bottom w:val="nil"/>
              <w:right w:val="nil"/>
            </w:tcBorders>
            <w:shd w:val="clear" w:color="auto" w:fill="auto"/>
            <w:noWrap/>
            <w:vAlign w:val="center"/>
            <w:hideMark/>
          </w:tcPr>
          <w:p w14:paraId="4B95BB89"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2.715</w:t>
            </w:r>
          </w:p>
        </w:tc>
        <w:tc>
          <w:tcPr>
            <w:tcW w:w="1666" w:type="dxa"/>
            <w:tcBorders>
              <w:top w:val="nil"/>
              <w:left w:val="nil"/>
              <w:bottom w:val="nil"/>
              <w:right w:val="nil"/>
            </w:tcBorders>
            <w:shd w:val="clear" w:color="auto" w:fill="auto"/>
            <w:noWrap/>
            <w:vAlign w:val="center"/>
            <w:hideMark/>
          </w:tcPr>
          <w:p w14:paraId="4A486690"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2.405</w:t>
            </w:r>
          </w:p>
        </w:tc>
        <w:tc>
          <w:tcPr>
            <w:tcW w:w="1666" w:type="dxa"/>
            <w:tcBorders>
              <w:top w:val="nil"/>
              <w:left w:val="nil"/>
              <w:bottom w:val="nil"/>
              <w:right w:val="nil"/>
            </w:tcBorders>
            <w:shd w:val="clear" w:color="auto" w:fill="auto"/>
            <w:noWrap/>
            <w:vAlign w:val="center"/>
            <w:hideMark/>
          </w:tcPr>
          <w:p w14:paraId="56937C73"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1.99</w:t>
            </w:r>
          </w:p>
        </w:tc>
        <w:tc>
          <w:tcPr>
            <w:tcW w:w="2099" w:type="dxa"/>
            <w:tcBorders>
              <w:top w:val="nil"/>
              <w:left w:val="nil"/>
              <w:bottom w:val="nil"/>
              <w:right w:val="single" w:sz="8" w:space="0" w:color="auto"/>
            </w:tcBorders>
            <w:shd w:val="clear" w:color="auto" w:fill="auto"/>
            <w:noWrap/>
            <w:vAlign w:val="center"/>
            <w:hideMark/>
          </w:tcPr>
          <w:p w14:paraId="731A3552"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1.707</w:t>
            </w:r>
          </w:p>
        </w:tc>
      </w:tr>
      <w:tr w:rsidR="00A00B05" w:rsidRPr="00A00B05" w14:paraId="5186DBDF" w14:textId="77777777" w:rsidTr="00A00B05">
        <w:trPr>
          <w:trHeight w:val="300"/>
        </w:trPr>
        <w:tc>
          <w:tcPr>
            <w:tcW w:w="1390" w:type="dxa"/>
            <w:tcBorders>
              <w:top w:val="nil"/>
              <w:left w:val="single" w:sz="8" w:space="0" w:color="auto"/>
              <w:bottom w:val="nil"/>
              <w:right w:val="nil"/>
            </w:tcBorders>
            <w:shd w:val="clear" w:color="auto" w:fill="auto"/>
            <w:noWrap/>
            <w:vAlign w:val="center"/>
            <w:hideMark/>
          </w:tcPr>
          <w:p w14:paraId="7563613F"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0.509</w:t>
            </w:r>
          </w:p>
        </w:tc>
        <w:tc>
          <w:tcPr>
            <w:tcW w:w="1706" w:type="dxa"/>
            <w:tcBorders>
              <w:top w:val="nil"/>
              <w:left w:val="nil"/>
              <w:bottom w:val="nil"/>
              <w:right w:val="nil"/>
            </w:tcBorders>
            <w:shd w:val="clear" w:color="auto" w:fill="auto"/>
            <w:noWrap/>
            <w:vAlign w:val="center"/>
            <w:hideMark/>
          </w:tcPr>
          <w:p w14:paraId="009698E3"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3.119</w:t>
            </w:r>
          </w:p>
        </w:tc>
        <w:tc>
          <w:tcPr>
            <w:tcW w:w="1984" w:type="dxa"/>
            <w:tcBorders>
              <w:top w:val="nil"/>
              <w:left w:val="nil"/>
              <w:bottom w:val="nil"/>
              <w:right w:val="nil"/>
            </w:tcBorders>
            <w:shd w:val="clear" w:color="auto" w:fill="auto"/>
            <w:noWrap/>
            <w:vAlign w:val="center"/>
            <w:hideMark/>
          </w:tcPr>
          <w:p w14:paraId="2C73FEA1"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6.24</w:t>
            </w:r>
          </w:p>
        </w:tc>
        <w:tc>
          <w:tcPr>
            <w:tcW w:w="1666" w:type="dxa"/>
            <w:tcBorders>
              <w:top w:val="nil"/>
              <w:left w:val="nil"/>
              <w:bottom w:val="nil"/>
              <w:right w:val="nil"/>
            </w:tcBorders>
            <w:shd w:val="clear" w:color="auto" w:fill="auto"/>
            <w:noWrap/>
            <w:vAlign w:val="center"/>
            <w:hideMark/>
          </w:tcPr>
          <w:p w14:paraId="78FC28DF"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4.715</w:t>
            </w:r>
          </w:p>
        </w:tc>
        <w:tc>
          <w:tcPr>
            <w:tcW w:w="1666" w:type="dxa"/>
            <w:tcBorders>
              <w:top w:val="nil"/>
              <w:left w:val="nil"/>
              <w:bottom w:val="nil"/>
              <w:right w:val="nil"/>
            </w:tcBorders>
            <w:shd w:val="clear" w:color="auto" w:fill="auto"/>
            <w:noWrap/>
            <w:vAlign w:val="center"/>
            <w:hideMark/>
          </w:tcPr>
          <w:p w14:paraId="7CB8FC2A"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3.733</w:t>
            </w:r>
          </w:p>
        </w:tc>
        <w:tc>
          <w:tcPr>
            <w:tcW w:w="2099" w:type="dxa"/>
            <w:tcBorders>
              <w:top w:val="nil"/>
              <w:left w:val="nil"/>
              <w:bottom w:val="nil"/>
              <w:right w:val="single" w:sz="8" w:space="0" w:color="auto"/>
            </w:tcBorders>
            <w:shd w:val="clear" w:color="auto" w:fill="auto"/>
            <w:noWrap/>
            <w:vAlign w:val="center"/>
            <w:hideMark/>
          </w:tcPr>
          <w:p w14:paraId="5FAED74F"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2.583</w:t>
            </w:r>
          </w:p>
        </w:tc>
      </w:tr>
      <w:tr w:rsidR="00A00B05" w:rsidRPr="00A00B05" w14:paraId="6D27B6F6" w14:textId="77777777" w:rsidTr="00A00B05">
        <w:trPr>
          <w:trHeight w:val="300"/>
        </w:trPr>
        <w:tc>
          <w:tcPr>
            <w:tcW w:w="1390" w:type="dxa"/>
            <w:tcBorders>
              <w:top w:val="nil"/>
              <w:left w:val="single" w:sz="8" w:space="0" w:color="auto"/>
              <w:bottom w:val="nil"/>
              <w:right w:val="nil"/>
            </w:tcBorders>
            <w:shd w:val="clear" w:color="auto" w:fill="auto"/>
            <w:noWrap/>
            <w:vAlign w:val="center"/>
            <w:hideMark/>
          </w:tcPr>
          <w:p w14:paraId="3DADE29D"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0.732</w:t>
            </w:r>
          </w:p>
        </w:tc>
        <w:tc>
          <w:tcPr>
            <w:tcW w:w="1706" w:type="dxa"/>
            <w:tcBorders>
              <w:top w:val="nil"/>
              <w:left w:val="nil"/>
              <w:bottom w:val="nil"/>
              <w:right w:val="nil"/>
            </w:tcBorders>
            <w:shd w:val="clear" w:color="auto" w:fill="auto"/>
            <w:noWrap/>
            <w:vAlign w:val="center"/>
            <w:hideMark/>
          </w:tcPr>
          <w:p w14:paraId="52DB6A64"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3.902</w:t>
            </w:r>
          </w:p>
        </w:tc>
        <w:tc>
          <w:tcPr>
            <w:tcW w:w="1984" w:type="dxa"/>
            <w:tcBorders>
              <w:top w:val="nil"/>
              <w:left w:val="nil"/>
              <w:bottom w:val="nil"/>
              <w:right w:val="nil"/>
            </w:tcBorders>
            <w:shd w:val="clear" w:color="auto" w:fill="auto"/>
            <w:noWrap/>
            <w:vAlign w:val="center"/>
            <w:hideMark/>
          </w:tcPr>
          <w:p w14:paraId="468D5180"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10.758</w:t>
            </w:r>
          </w:p>
        </w:tc>
        <w:tc>
          <w:tcPr>
            <w:tcW w:w="1666" w:type="dxa"/>
            <w:tcBorders>
              <w:top w:val="nil"/>
              <w:left w:val="nil"/>
              <w:bottom w:val="nil"/>
              <w:right w:val="nil"/>
            </w:tcBorders>
            <w:shd w:val="clear" w:color="auto" w:fill="auto"/>
            <w:noWrap/>
            <w:vAlign w:val="center"/>
            <w:hideMark/>
          </w:tcPr>
          <w:p w14:paraId="367C66CE"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7.278</w:t>
            </w:r>
          </w:p>
        </w:tc>
        <w:tc>
          <w:tcPr>
            <w:tcW w:w="1666" w:type="dxa"/>
            <w:tcBorders>
              <w:top w:val="nil"/>
              <w:left w:val="nil"/>
              <w:bottom w:val="nil"/>
              <w:right w:val="nil"/>
            </w:tcBorders>
            <w:shd w:val="clear" w:color="auto" w:fill="auto"/>
            <w:noWrap/>
            <w:vAlign w:val="center"/>
            <w:hideMark/>
          </w:tcPr>
          <w:p w14:paraId="5D80B55D"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6.296</w:t>
            </w:r>
          </w:p>
        </w:tc>
        <w:tc>
          <w:tcPr>
            <w:tcW w:w="2099" w:type="dxa"/>
            <w:tcBorders>
              <w:top w:val="nil"/>
              <w:left w:val="nil"/>
              <w:bottom w:val="nil"/>
              <w:right w:val="single" w:sz="8" w:space="0" w:color="auto"/>
            </w:tcBorders>
            <w:shd w:val="clear" w:color="auto" w:fill="auto"/>
            <w:noWrap/>
            <w:vAlign w:val="center"/>
            <w:hideMark/>
          </w:tcPr>
          <w:p w14:paraId="2DBAAA65"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3.828</w:t>
            </w:r>
          </w:p>
        </w:tc>
      </w:tr>
      <w:tr w:rsidR="00A00B05" w:rsidRPr="00A00B05" w14:paraId="4935D03C" w14:textId="77777777" w:rsidTr="00A00B05">
        <w:trPr>
          <w:trHeight w:val="315"/>
        </w:trPr>
        <w:tc>
          <w:tcPr>
            <w:tcW w:w="1390" w:type="dxa"/>
            <w:tcBorders>
              <w:top w:val="nil"/>
              <w:left w:val="single" w:sz="8" w:space="0" w:color="auto"/>
              <w:bottom w:val="single" w:sz="8" w:space="0" w:color="auto"/>
              <w:right w:val="nil"/>
            </w:tcBorders>
            <w:shd w:val="clear" w:color="auto" w:fill="auto"/>
            <w:noWrap/>
            <w:vAlign w:val="center"/>
            <w:hideMark/>
          </w:tcPr>
          <w:p w14:paraId="27A2E624"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1.056</w:t>
            </w:r>
          </w:p>
        </w:tc>
        <w:tc>
          <w:tcPr>
            <w:tcW w:w="1706" w:type="dxa"/>
            <w:tcBorders>
              <w:top w:val="nil"/>
              <w:left w:val="nil"/>
              <w:bottom w:val="single" w:sz="8" w:space="0" w:color="auto"/>
              <w:right w:val="nil"/>
            </w:tcBorders>
            <w:shd w:val="clear" w:color="auto" w:fill="auto"/>
            <w:noWrap/>
            <w:vAlign w:val="center"/>
            <w:hideMark/>
          </w:tcPr>
          <w:p w14:paraId="2F63C6C6"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3.833</w:t>
            </w:r>
          </w:p>
        </w:tc>
        <w:tc>
          <w:tcPr>
            <w:tcW w:w="1984" w:type="dxa"/>
            <w:tcBorders>
              <w:top w:val="nil"/>
              <w:left w:val="nil"/>
              <w:bottom w:val="single" w:sz="8" w:space="0" w:color="auto"/>
              <w:right w:val="nil"/>
            </w:tcBorders>
            <w:shd w:val="clear" w:color="auto" w:fill="auto"/>
            <w:noWrap/>
            <w:vAlign w:val="center"/>
            <w:hideMark/>
          </w:tcPr>
          <w:p w14:paraId="21CD6FA6"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19.074</w:t>
            </w:r>
          </w:p>
        </w:tc>
        <w:tc>
          <w:tcPr>
            <w:tcW w:w="1666" w:type="dxa"/>
            <w:tcBorders>
              <w:top w:val="nil"/>
              <w:left w:val="nil"/>
              <w:bottom w:val="single" w:sz="8" w:space="0" w:color="auto"/>
              <w:right w:val="nil"/>
            </w:tcBorders>
            <w:shd w:val="clear" w:color="auto" w:fill="auto"/>
            <w:noWrap/>
            <w:vAlign w:val="center"/>
            <w:hideMark/>
          </w:tcPr>
          <w:p w14:paraId="61410559"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12.123</w:t>
            </w:r>
          </w:p>
        </w:tc>
        <w:tc>
          <w:tcPr>
            <w:tcW w:w="1666" w:type="dxa"/>
            <w:tcBorders>
              <w:top w:val="nil"/>
              <w:left w:val="nil"/>
              <w:bottom w:val="single" w:sz="8" w:space="0" w:color="auto"/>
              <w:right w:val="nil"/>
            </w:tcBorders>
            <w:shd w:val="clear" w:color="auto" w:fill="auto"/>
            <w:noWrap/>
            <w:vAlign w:val="center"/>
            <w:hideMark/>
          </w:tcPr>
          <w:p w14:paraId="16772391"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11.15</w:t>
            </w:r>
          </w:p>
        </w:tc>
        <w:tc>
          <w:tcPr>
            <w:tcW w:w="2099" w:type="dxa"/>
            <w:tcBorders>
              <w:top w:val="nil"/>
              <w:left w:val="nil"/>
              <w:bottom w:val="single" w:sz="8" w:space="0" w:color="auto"/>
              <w:right w:val="single" w:sz="8" w:space="0" w:color="auto"/>
            </w:tcBorders>
            <w:shd w:val="clear" w:color="auto" w:fill="auto"/>
            <w:noWrap/>
            <w:vAlign w:val="center"/>
            <w:hideMark/>
          </w:tcPr>
          <w:p w14:paraId="739C2B4B"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6.324</w:t>
            </w:r>
          </w:p>
        </w:tc>
      </w:tr>
      <w:tr w:rsidR="00A00B05" w:rsidRPr="00A00B05" w14:paraId="53E7A55F" w14:textId="77777777" w:rsidTr="00A00B05">
        <w:trPr>
          <w:trHeight w:val="315"/>
        </w:trPr>
        <w:tc>
          <w:tcPr>
            <w:tcW w:w="1390" w:type="dxa"/>
            <w:tcBorders>
              <w:top w:val="nil"/>
              <w:left w:val="nil"/>
              <w:bottom w:val="single" w:sz="12" w:space="0" w:color="auto"/>
              <w:right w:val="nil"/>
            </w:tcBorders>
            <w:shd w:val="clear" w:color="auto" w:fill="auto"/>
            <w:noWrap/>
            <w:vAlign w:val="bottom"/>
            <w:hideMark/>
          </w:tcPr>
          <w:p w14:paraId="30826E88"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p>
        </w:tc>
        <w:tc>
          <w:tcPr>
            <w:tcW w:w="1706" w:type="dxa"/>
            <w:tcBorders>
              <w:top w:val="nil"/>
              <w:left w:val="nil"/>
              <w:bottom w:val="single" w:sz="12" w:space="0" w:color="auto"/>
              <w:right w:val="nil"/>
            </w:tcBorders>
            <w:shd w:val="clear" w:color="auto" w:fill="auto"/>
            <w:noWrap/>
            <w:vAlign w:val="bottom"/>
            <w:hideMark/>
          </w:tcPr>
          <w:p w14:paraId="16D71DFE"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1984" w:type="dxa"/>
            <w:tcBorders>
              <w:top w:val="nil"/>
              <w:left w:val="nil"/>
              <w:bottom w:val="single" w:sz="12" w:space="0" w:color="auto"/>
              <w:right w:val="nil"/>
            </w:tcBorders>
            <w:shd w:val="clear" w:color="auto" w:fill="auto"/>
            <w:noWrap/>
            <w:vAlign w:val="bottom"/>
            <w:hideMark/>
          </w:tcPr>
          <w:p w14:paraId="55A650CB"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1666" w:type="dxa"/>
            <w:tcBorders>
              <w:top w:val="nil"/>
              <w:left w:val="nil"/>
              <w:bottom w:val="single" w:sz="12" w:space="0" w:color="auto"/>
              <w:right w:val="nil"/>
            </w:tcBorders>
            <w:shd w:val="clear" w:color="auto" w:fill="auto"/>
            <w:noWrap/>
            <w:vAlign w:val="bottom"/>
            <w:hideMark/>
          </w:tcPr>
          <w:p w14:paraId="68766C70"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1666" w:type="dxa"/>
            <w:tcBorders>
              <w:top w:val="nil"/>
              <w:left w:val="nil"/>
              <w:bottom w:val="single" w:sz="12" w:space="0" w:color="auto"/>
              <w:right w:val="nil"/>
            </w:tcBorders>
            <w:shd w:val="clear" w:color="auto" w:fill="auto"/>
            <w:noWrap/>
            <w:vAlign w:val="bottom"/>
            <w:hideMark/>
          </w:tcPr>
          <w:p w14:paraId="222AE5B9"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2099" w:type="dxa"/>
            <w:tcBorders>
              <w:top w:val="nil"/>
              <w:left w:val="nil"/>
              <w:bottom w:val="single" w:sz="12" w:space="0" w:color="auto"/>
              <w:right w:val="nil"/>
            </w:tcBorders>
            <w:shd w:val="clear" w:color="auto" w:fill="auto"/>
            <w:noWrap/>
            <w:vAlign w:val="bottom"/>
            <w:hideMark/>
          </w:tcPr>
          <w:p w14:paraId="62BBA64C" w14:textId="77777777" w:rsidR="00BD59B9" w:rsidRPr="00A00B05" w:rsidRDefault="00BD59B9" w:rsidP="00BD59B9">
            <w:pPr>
              <w:suppressAutoHyphens w:val="0"/>
              <w:overflowPunct/>
              <w:autoSpaceDE/>
              <w:autoSpaceDN/>
              <w:adjustRightInd/>
              <w:jc w:val="left"/>
              <w:textAlignment w:val="auto"/>
              <w:rPr>
                <w:kern w:val="0"/>
                <w:lang w:val="en-GB" w:eastAsia="en-GB"/>
              </w:rPr>
            </w:pPr>
          </w:p>
        </w:tc>
      </w:tr>
      <w:tr w:rsidR="00A00B05" w:rsidRPr="00A00B05" w14:paraId="5193F9CE" w14:textId="77777777" w:rsidTr="00A928AD">
        <w:trPr>
          <w:trHeight w:val="315"/>
        </w:trPr>
        <w:tc>
          <w:tcPr>
            <w:tcW w:w="1390" w:type="dxa"/>
            <w:tcBorders>
              <w:top w:val="single" w:sz="12" w:space="0" w:color="auto"/>
              <w:left w:val="single" w:sz="12" w:space="0" w:color="auto"/>
              <w:bottom w:val="nil"/>
              <w:right w:val="single" w:sz="4" w:space="0" w:color="auto"/>
            </w:tcBorders>
            <w:shd w:val="clear" w:color="auto" w:fill="auto"/>
            <w:noWrap/>
            <w:vAlign w:val="center"/>
            <w:hideMark/>
          </w:tcPr>
          <w:p w14:paraId="78C01FB3" w14:textId="77777777" w:rsidR="00DF0287" w:rsidRPr="00A00B05" w:rsidRDefault="00DF0287"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Velocity</w:t>
            </w:r>
          </w:p>
        </w:tc>
        <w:tc>
          <w:tcPr>
            <w:tcW w:w="1706" w:type="dxa"/>
            <w:tcBorders>
              <w:top w:val="single" w:sz="12" w:space="0" w:color="auto"/>
              <w:left w:val="single" w:sz="4" w:space="0" w:color="auto"/>
              <w:bottom w:val="nil"/>
              <w:right w:val="single" w:sz="4" w:space="0" w:color="auto"/>
            </w:tcBorders>
            <w:shd w:val="clear" w:color="auto" w:fill="auto"/>
            <w:noWrap/>
            <w:vAlign w:val="center"/>
            <w:hideMark/>
          </w:tcPr>
          <w:p w14:paraId="7D8D0F55" w14:textId="77777777" w:rsidR="00DF0287" w:rsidRPr="00A00B05" w:rsidRDefault="00DF0287"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Measurements</w:t>
            </w:r>
          </w:p>
        </w:tc>
        <w:tc>
          <w:tcPr>
            <w:tcW w:w="1984" w:type="dxa"/>
            <w:vMerge w:val="restart"/>
            <w:tcBorders>
              <w:top w:val="single" w:sz="12" w:space="0" w:color="auto"/>
              <w:left w:val="single" w:sz="4" w:space="0" w:color="auto"/>
              <w:right w:val="single" w:sz="4" w:space="0" w:color="auto"/>
            </w:tcBorders>
            <w:shd w:val="clear" w:color="auto" w:fill="auto"/>
            <w:noWrap/>
            <w:vAlign w:val="center"/>
            <w:hideMark/>
          </w:tcPr>
          <w:p w14:paraId="27923315" w14:textId="23BB8C65" w:rsidR="00DF0287" w:rsidRPr="00A00B05" w:rsidRDefault="00DF0287" w:rsidP="00BD59B9">
            <w:pPr>
              <w:jc w:val="center"/>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 xml:space="preserve"> [% of Measurements]</w:t>
            </w:r>
          </w:p>
        </w:tc>
        <w:tc>
          <w:tcPr>
            <w:tcW w:w="1666" w:type="dxa"/>
            <w:vMerge w:val="restart"/>
            <w:tcBorders>
              <w:top w:val="single" w:sz="12" w:space="0" w:color="auto"/>
              <w:left w:val="single" w:sz="4" w:space="0" w:color="auto"/>
              <w:right w:val="single" w:sz="4" w:space="0" w:color="auto"/>
            </w:tcBorders>
            <w:shd w:val="clear" w:color="auto" w:fill="auto"/>
            <w:noWrap/>
            <w:vAlign w:val="center"/>
            <w:hideMark/>
          </w:tcPr>
          <w:p w14:paraId="2EBE6234" w14:textId="5444EEE6" w:rsidR="00DF0287" w:rsidRPr="00A00B05" w:rsidRDefault="00DF0287" w:rsidP="00BD59B9">
            <w:pPr>
              <w:jc w:val="center"/>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 xml:space="preserve"> [% of Measurements]</w:t>
            </w:r>
          </w:p>
        </w:tc>
        <w:tc>
          <w:tcPr>
            <w:tcW w:w="1666" w:type="dxa"/>
            <w:vMerge w:val="restart"/>
            <w:tcBorders>
              <w:top w:val="single" w:sz="12" w:space="0" w:color="auto"/>
              <w:left w:val="single" w:sz="4" w:space="0" w:color="auto"/>
              <w:right w:val="single" w:sz="4" w:space="0" w:color="auto"/>
            </w:tcBorders>
            <w:shd w:val="clear" w:color="auto" w:fill="auto"/>
            <w:noWrap/>
            <w:vAlign w:val="center"/>
            <w:hideMark/>
          </w:tcPr>
          <w:p w14:paraId="58CA39DC" w14:textId="3DDF97E3" w:rsidR="00DF0287" w:rsidRPr="00A00B05" w:rsidRDefault="00DF0287" w:rsidP="00BD59B9">
            <w:pPr>
              <w:jc w:val="center"/>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 xml:space="preserve"> [% of Measurements]</w:t>
            </w:r>
          </w:p>
        </w:tc>
        <w:tc>
          <w:tcPr>
            <w:tcW w:w="2099" w:type="dxa"/>
            <w:vMerge w:val="restart"/>
            <w:tcBorders>
              <w:top w:val="single" w:sz="12" w:space="0" w:color="auto"/>
              <w:left w:val="single" w:sz="4" w:space="0" w:color="auto"/>
              <w:right w:val="single" w:sz="12" w:space="0" w:color="auto"/>
            </w:tcBorders>
            <w:shd w:val="clear" w:color="auto" w:fill="auto"/>
            <w:noWrap/>
            <w:vAlign w:val="center"/>
            <w:hideMark/>
          </w:tcPr>
          <w:p w14:paraId="611A8603" w14:textId="4DC27BDC" w:rsidR="00DF0287" w:rsidRPr="00A00B05" w:rsidRDefault="00DF0287" w:rsidP="00BD59B9">
            <w:pPr>
              <w:jc w:val="center"/>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 xml:space="preserve"> [% of Measurements]</w:t>
            </w:r>
          </w:p>
        </w:tc>
      </w:tr>
      <w:tr w:rsidR="00A00B05" w:rsidRPr="00A00B05" w14:paraId="64981315" w14:textId="77777777" w:rsidTr="00A928AD">
        <w:trPr>
          <w:trHeight w:val="360"/>
        </w:trPr>
        <w:tc>
          <w:tcPr>
            <w:tcW w:w="1390" w:type="dxa"/>
            <w:tcBorders>
              <w:top w:val="nil"/>
              <w:left w:val="single" w:sz="12" w:space="0" w:color="auto"/>
              <w:bottom w:val="single" w:sz="12" w:space="0" w:color="auto"/>
              <w:right w:val="single" w:sz="4" w:space="0" w:color="auto"/>
            </w:tcBorders>
            <w:shd w:val="clear" w:color="auto" w:fill="auto"/>
            <w:noWrap/>
            <w:vAlign w:val="center"/>
            <w:hideMark/>
          </w:tcPr>
          <w:p w14:paraId="34E33013" w14:textId="77777777" w:rsidR="00DF0287" w:rsidRPr="00A00B05" w:rsidRDefault="00DF0287"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[ms</w:t>
            </w:r>
            <w:r w:rsidRPr="00A00B05">
              <w:rPr>
                <w:rFonts w:ascii="Calibri" w:hAnsi="Calibri" w:cs="Calibri"/>
                <w:b/>
                <w:bCs/>
                <w:kern w:val="0"/>
                <w:sz w:val="22"/>
                <w:szCs w:val="22"/>
                <w:vertAlign w:val="superscript"/>
                <w:lang w:val="en-GB" w:eastAsia="en-GB"/>
              </w:rPr>
              <w:t>-1</w:t>
            </w:r>
            <w:r w:rsidRPr="00A00B05">
              <w:rPr>
                <w:rFonts w:ascii="Calibri" w:hAnsi="Calibri" w:cs="Calibri"/>
                <w:b/>
                <w:bCs/>
                <w:kern w:val="0"/>
                <w:sz w:val="22"/>
                <w:szCs w:val="22"/>
                <w:lang w:val="en-GB" w:eastAsia="en-GB"/>
              </w:rPr>
              <w:t>]</w:t>
            </w:r>
          </w:p>
        </w:tc>
        <w:tc>
          <w:tcPr>
            <w:tcW w:w="1706" w:type="dxa"/>
            <w:tcBorders>
              <w:top w:val="nil"/>
              <w:left w:val="single" w:sz="4" w:space="0" w:color="auto"/>
              <w:bottom w:val="single" w:sz="12" w:space="0" w:color="auto"/>
              <w:right w:val="single" w:sz="4" w:space="0" w:color="auto"/>
            </w:tcBorders>
            <w:shd w:val="clear" w:color="auto" w:fill="auto"/>
            <w:noWrap/>
            <w:vAlign w:val="center"/>
            <w:hideMark/>
          </w:tcPr>
          <w:p w14:paraId="0AB81362" w14:textId="77777777" w:rsidR="00DF0287" w:rsidRPr="00A00B05" w:rsidRDefault="00DF0287"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r w:rsidRPr="00A00B05">
              <w:rPr>
                <w:rFonts w:ascii="Calibri" w:hAnsi="Calibri" w:cs="Calibri"/>
                <w:b/>
                <w:bCs/>
                <w:kern w:val="0"/>
                <w:sz w:val="22"/>
                <w:szCs w:val="22"/>
                <w:lang w:val="en-GB" w:eastAsia="en-GB"/>
              </w:rPr>
              <w:t>[</w:t>
            </w:r>
            <w:proofErr w:type="spellStart"/>
            <w:r w:rsidRPr="00A00B05">
              <w:rPr>
                <w:rFonts w:ascii="Calibri" w:hAnsi="Calibri" w:cs="Calibri"/>
                <w:b/>
                <w:bCs/>
                <w:kern w:val="0"/>
                <w:sz w:val="22"/>
                <w:szCs w:val="22"/>
                <w:lang w:val="en-GB" w:eastAsia="en-GB"/>
              </w:rPr>
              <w:t>kN</w:t>
            </w:r>
            <w:proofErr w:type="spellEnd"/>
            <w:r w:rsidRPr="00A00B05">
              <w:rPr>
                <w:rFonts w:ascii="Calibri" w:hAnsi="Calibri" w:cs="Calibri"/>
                <w:b/>
                <w:bCs/>
                <w:kern w:val="0"/>
                <w:sz w:val="22"/>
                <w:szCs w:val="22"/>
                <w:lang w:val="en-GB" w:eastAsia="en-GB"/>
              </w:rPr>
              <w:t>]</w:t>
            </w:r>
          </w:p>
        </w:tc>
        <w:tc>
          <w:tcPr>
            <w:tcW w:w="1984" w:type="dxa"/>
            <w:vMerge/>
            <w:tcBorders>
              <w:left w:val="single" w:sz="4" w:space="0" w:color="auto"/>
              <w:bottom w:val="single" w:sz="12" w:space="0" w:color="auto"/>
              <w:right w:val="single" w:sz="4" w:space="0" w:color="auto"/>
            </w:tcBorders>
            <w:shd w:val="clear" w:color="auto" w:fill="auto"/>
            <w:noWrap/>
            <w:vAlign w:val="center"/>
            <w:hideMark/>
          </w:tcPr>
          <w:p w14:paraId="52CC5F35" w14:textId="65269D1F" w:rsidR="00DF0287" w:rsidRPr="00A00B05" w:rsidRDefault="00DF0287"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p>
        </w:tc>
        <w:tc>
          <w:tcPr>
            <w:tcW w:w="1666" w:type="dxa"/>
            <w:vMerge/>
            <w:tcBorders>
              <w:left w:val="single" w:sz="4" w:space="0" w:color="auto"/>
              <w:bottom w:val="single" w:sz="12" w:space="0" w:color="auto"/>
              <w:right w:val="single" w:sz="4" w:space="0" w:color="auto"/>
            </w:tcBorders>
            <w:shd w:val="clear" w:color="auto" w:fill="auto"/>
            <w:noWrap/>
            <w:vAlign w:val="center"/>
            <w:hideMark/>
          </w:tcPr>
          <w:p w14:paraId="056D4E79" w14:textId="58C17F3D" w:rsidR="00DF0287" w:rsidRPr="00A00B05" w:rsidRDefault="00DF0287"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p>
        </w:tc>
        <w:tc>
          <w:tcPr>
            <w:tcW w:w="1666" w:type="dxa"/>
            <w:vMerge/>
            <w:tcBorders>
              <w:left w:val="single" w:sz="4" w:space="0" w:color="auto"/>
              <w:bottom w:val="single" w:sz="12" w:space="0" w:color="auto"/>
              <w:right w:val="single" w:sz="4" w:space="0" w:color="auto"/>
            </w:tcBorders>
            <w:shd w:val="clear" w:color="auto" w:fill="auto"/>
            <w:noWrap/>
            <w:vAlign w:val="center"/>
            <w:hideMark/>
          </w:tcPr>
          <w:p w14:paraId="4D681FBE" w14:textId="30B3ADBD" w:rsidR="00DF0287" w:rsidRPr="00A00B05" w:rsidRDefault="00DF0287"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p>
        </w:tc>
        <w:tc>
          <w:tcPr>
            <w:tcW w:w="2099" w:type="dxa"/>
            <w:vMerge/>
            <w:tcBorders>
              <w:left w:val="single" w:sz="4" w:space="0" w:color="auto"/>
              <w:bottom w:val="single" w:sz="12" w:space="0" w:color="auto"/>
              <w:right w:val="single" w:sz="12" w:space="0" w:color="auto"/>
            </w:tcBorders>
            <w:shd w:val="clear" w:color="auto" w:fill="auto"/>
            <w:noWrap/>
            <w:vAlign w:val="center"/>
            <w:hideMark/>
          </w:tcPr>
          <w:p w14:paraId="2E96A72C" w14:textId="7916ACFB" w:rsidR="00DF0287" w:rsidRPr="00A00B05" w:rsidRDefault="00DF0287"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p>
        </w:tc>
      </w:tr>
      <w:tr w:rsidR="00A00B05" w:rsidRPr="00A00B05" w14:paraId="21D9D7B7" w14:textId="77777777" w:rsidTr="00A00B05">
        <w:trPr>
          <w:trHeight w:val="330"/>
        </w:trPr>
        <w:tc>
          <w:tcPr>
            <w:tcW w:w="1390" w:type="dxa"/>
            <w:tcBorders>
              <w:top w:val="nil"/>
              <w:left w:val="nil"/>
              <w:bottom w:val="nil"/>
              <w:right w:val="nil"/>
            </w:tcBorders>
            <w:shd w:val="clear" w:color="auto" w:fill="auto"/>
            <w:noWrap/>
            <w:vAlign w:val="bottom"/>
            <w:hideMark/>
          </w:tcPr>
          <w:p w14:paraId="3920ED23" w14:textId="77777777" w:rsidR="00BD59B9" w:rsidRPr="00A00B05" w:rsidRDefault="00BD59B9" w:rsidP="00BD59B9">
            <w:pPr>
              <w:suppressAutoHyphens w:val="0"/>
              <w:overflowPunct/>
              <w:autoSpaceDE/>
              <w:autoSpaceDN/>
              <w:adjustRightInd/>
              <w:jc w:val="center"/>
              <w:textAlignment w:val="auto"/>
              <w:rPr>
                <w:rFonts w:ascii="Calibri" w:hAnsi="Calibri" w:cs="Calibri"/>
                <w:b/>
                <w:bCs/>
                <w:kern w:val="0"/>
                <w:sz w:val="22"/>
                <w:szCs w:val="22"/>
                <w:lang w:val="en-GB" w:eastAsia="en-GB"/>
              </w:rPr>
            </w:pPr>
          </w:p>
        </w:tc>
        <w:tc>
          <w:tcPr>
            <w:tcW w:w="1706" w:type="dxa"/>
            <w:tcBorders>
              <w:top w:val="nil"/>
              <w:left w:val="nil"/>
              <w:bottom w:val="nil"/>
              <w:right w:val="nil"/>
            </w:tcBorders>
            <w:shd w:val="clear" w:color="auto" w:fill="auto"/>
            <w:noWrap/>
            <w:vAlign w:val="bottom"/>
            <w:hideMark/>
          </w:tcPr>
          <w:p w14:paraId="3F362FC2"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1984" w:type="dxa"/>
            <w:tcBorders>
              <w:top w:val="nil"/>
              <w:left w:val="nil"/>
              <w:bottom w:val="nil"/>
              <w:right w:val="nil"/>
            </w:tcBorders>
            <w:shd w:val="clear" w:color="auto" w:fill="auto"/>
            <w:noWrap/>
            <w:vAlign w:val="bottom"/>
            <w:hideMark/>
          </w:tcPr>
          <w:p w14:paraId="1CD2E95D"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1666" w:type="dxa"/>
            <w:tcBorders>
              <w:top w:val="nil"/>
              <w:left w:val="nil"/>
              <w:bottom w:val="nil"/>
              <w:right w:val="nil"/>
            </w:tcBorders>
            <w:shd w:val="clear" w:color="auto" w:fill="auto"/>
            <w:noWrap/>
            <w:vAlign w:val="bottom"/>
            <w:hideMark/>
          </w:tcPr>
          <w:p w14:paraId="624F5DFD"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1666" w:type="dxa"/>
            <w:tcBorders>
              <w:top w:val="nil"/>
              <w:left w:val="nil"/>
              <w:bottom w:val="nil"/>
              <w:right w:val="nil"/>
            </w:tcBorders>
            <w:shd w:val="clear" w:color="auto" w:fill="auto"/>
            <w:noWrap/>
            <w:vAlign w:val="bottom"/>
            <w:hideMark/>
          </w:tcPr>
          <w:p w14:paraId="19D59E83" w14:textId="77777777" w:rsidR="00BD59B9" w:rsidRPr="00A00B05" w:rsidRDefault="00BD59B9" w:rsidP="00BD59B9">
            <w:pPr>
              <w:suppressAutoHyphens w:val="0"/>
              <w:overflowPunct/>
              <w:autoSpaceDE/>
              <w:autoSpaceDN/>
              <w:adjustRightInd/>
              <w:jc w:val="left"/>
              <w:textAlignment w:val="auto"/>
              <w:rPr>
                <w:kern w:val="0"/>
                <w:lang w:val="en-GB" w:eastAsia="en-GB"/>
              </w:rPr>
            </w:pPr>
          </w:p>
        </w:tc>
        <w:tc>
          <w:tcPr>
            <w:tcW w:w="2099" w:type="dxa"/>
            <w:tcBorders>
              <w:top w:val="nil"/>
              <w:left w:val="nil"/>
              <w:bottom w:val="nil"/>
              <w:right w:val="nil"/>
            </w:tcBorders>
            <w:shd w:val="clear" w:color="auto" w:fill="auto"/>
            <w:noWrap/>
            <w:vAlign w:val="bottom"/>
            <w:hideMark/>
          </w:tcPr>
          <w:p w14:paraId="332EB4C6" w14:textId="77777777" w:rsidR="00BD59B9" w:rsidRPr="00A00B05" w:rsidRDefault="00BD59B9" w:rsidP="00BD59B9">
            <w:pPr>
              <w:suppressAutoHyphens w:val="0"/>
              <w:overflowPunct/>
              <w:autoSpaceDE/>
              <w:autoSpaceDN/>
              <w:adjustRightInd/>
              <w:jc w:val="left"/>
              <w:textAlignment w:val="auto"/>
              <w:rPr>
                <w:kern w:val="0"/>
                <w:lang w:val="en-GB" w:eastAsia="en-GB"/>
              </w:rPr>
            </w:pPr>
          </w:p>
        </w:tc>
      </w:tr>
      <w:tr w:rsidR="00A00B05" w:rsidRPr="00A00B05" w14:paraId="25B25B1A" w14:textId="77777777" w:rsidTr="00A00B05">
        <w:trPr>
          <w:trHeight w:val="300"/>
        </w:trPr>
        <w:tc>
          <w:tcPr>
            <w:tcW w:w="1390" w:type="dxa"/>
            <w:tcBorders>
              <w:top w:val="single" w:sz="8" w:space="0" w:color="auto"/>
              <w:left w:val="single" w:sz="8" w:space="0" w:color="auto"/>
              <w:bottom w:val="nil"/>
              <w:right w:val="nil"/>
            </w:tcBorders>
            <w:shd w:val="clear" w:color="auto" w:fill="auto"/>
            <w:noWrap/>
            <w:vAlign w:val="center"/>
            <w:hideMark/>
          </w:tcPr>
          <w:p w14:paraId="3D353B68"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0.156</w:t>
            </w:r>
          </w:p>
        </w:tc>
        <w:tc>
          <w:tcPr>
            <w:tcW w:w="1706" w:type="dxa"/>
            <w:tcBorders>
              <w:top w:val="single" w:sz="8" w:space="0" w:color="auto"/>
              <w:left w:val="nil"/>
              <w:bottom w:val="nil"/>
              <w:right w:val="nil"/>
            </w:tcBorders>
            <w:shd w:val="clear" w:color="auto" w:fill="auto"/>
            <w:noWrap/>
            <w:vAlign w:val="center"/>
            <w:hideMark/>
          </w:tcPr>
          <w:p w14:paraId="3E34D9E6"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proofErr w:type="spellStart"/>
            <w:r w:rsidRPr="00A00B05">
              <w:rPr>
                <w:rFonts w:ascii="Calibri" w:hAnsi="Calibri" w:cs="Calibri"/>
                <w:kern w:val="0"/>
                <w:sz w:val="22"/>
                <w:szCs w:val="22"/>
                <w:lang w:val="en-GB" w:eastAsia="en-GB"/>
              </w:rPr>
              <w:t>n.n</w:t>
            </w:r>
            <w:proofErr w:type="spellEnd"/>
            <w:r w:rsidRPr="00A00B05">
              <w:rPr>
                <w:rFonts w:ascii="Calibri" w:hAnsi="Calibri" w:cs="Calibri"/>
                <w:kern w:val="0"/>
                <w:sz w:val="22"/>
                <w:szCs w:val="22"/>
                <w:lang w:val="en-GB" w:eastAsia="en-GB"/>
              </w:rPr>
              <w:t>.</w:t>
            </w:r>
          </w:p>
        </w:tc>
        <w:tc>
          <w:tcPr>
            <w:tcW w:w="1984" w:type="dxa"/>
            <w:tcBorders>
              <w:top w:val="single" w:sz="8" w:space="0" w:color="auto"/>
              <w:left w:val="nil"/>
              <w:bottom w:val="nil"/>
              <w:right w:val="nil"/>
            </w:tcBorders>
            <w:shd w:val="clear" w:color="auto" w:fill="auto"/>
            <w:noWrap/>
            <w:vAlign w:val="center"/>
            <w:hideMark/>
          </w:tcPr>
          <w:p w14:paraId="0C983396"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proofErr w:type="spellStart"/>
            <w:r w:rsidRPr="00A00B05">
              <w:rPr>
                <w:rFonts w:ascii="Calibri" w:hAnsi="Calibri" w:cs="Calibri"/>
                <w:kern w:val="0"/>
                <w:sz w:val="22"/>
                <w:szCs w:val="22"/>
                <w:lang w:val="en-GB" w:eastAsia="en-GB"/>
              </w:rPr>
              <w:t>n.n</w:t>
            </w:r>
            <w:proofErr w:type="spellEnd"/>
            <w:r w:rsidRPr="00A00B05">
              <w:rPr>
                <w:rFonts w:ascii="Calibri" w:hAnsi="Calibri" w:cs="Calibri"/>
                <w:kern w:val="0"/>
                <w:sz w:val="22"/>
                <w:szCs w:val="22"/>
                <w:lang w:val="en-GB" w:eastAsia="en-GB"/>
              </w:rPr>
              <w:t>.</w:t>
            </w:r>
          </w:p>
        </w:tc>
        <w:tc>
          <w:tcPr>
            <w:tcW w:w="1666" w:type="dxa"/>
            <w:tcBorders>
              <w:top w:val="single" w:sz="8" w:space="0" w:color="auto"/>
              <w:left w:val="nil"/>
              <w:bottom w:val="nil"/>
              <w:right w:val="nil"/>
            </w:tcBorders>
            <w:shd w:val="clear" w:color="auto" w:fill="auto"/>
            <w:noWrap/>
            <w:vAlign w:val="center"/>
            <w:hideMark/>
          </w:tcPr>
          <w:p w14:paraId="45FFAB9A"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proofErr w:type="spellStart"/>
            <w:r w:rsidRPr="00A00B05">
              <w:rPr>
                <w:rFonts w:ascii="Calibri" w:hAnsi="Calibri" w:cs="Calibri"/>
                <w:kern w:val="0"/>
                <w:sz w:val="22"/>
                <w:szCs w:val="22"/>
                <w:lang w:val="en-GB" w:eastAsia="en-GB"/>
              </w:rPr>
              <w:t>n.n</w:t>
            </w:r>
            <w:proofErr w:type="spellEnd"/>
            <w:r w:rsidRPr="00A00B05">
              <w:rPr>
                <w:rFonts w:ascii="Calibri" w:hAnsi="Calibri" w:cs="Calibri"/>
                <w:kern w:val="0"/>
                <w:sz w:val="22"/>
                <w:szCs w:val="22"/>
                <w:lang w:val="en-GB" w:eastAsia="en-GB"/>
              </w:rPr>
              <w:t>.</w:t>
            </w:r>
          </w:p>
        </w:tc>
        <w:tc>
          <w:tcPr>
            <w:tcW w:w="1666" w:type="dxa"/>
            <w:tcBorders>
              <w:top w:val="single" w:sz="8" w:space="0" w:color="auto"/>
              <w:left w:val="nil"/>
              <w:bottom w:val="nil"/>
              <w:right w:val="nil"/>
            </w:tcBorders>
            <w:shd w:val="clear" w:color="auto" w:fill="auto"/>
            <w:noWrap/>
            <w:vAlign w:val="center"/>
            <w:hideMark/>
          </w:tcPr>
          <w:p w14:paraId="7C670FEE"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proofErr w:type="spellStart"/>
            <w:r w:rsidRPr="00A00B05">
              <w:rPr>
                <w:rFonts w:ascii="Calibri" w:hAnsi="Calibri" w:cs="Calibri"/>
                <w:kern w:val="0"/>
                <w:sz w:val="22"/>
                <w:szCs w:val="22"/>
                <w:lang w:val="en-GB" w:eastAsia="en-GB"/>
              </w:rPr>
              <w:t>n.n</w:t>
            </w:r>
            <w:proofErr w:type="spellEnd"/>
            <w:r w:rsidRPr="00A00B05">
              <w:rPr>
                <w:rFonts w:ascii="Calibri" w:hAnsi="Calibri" w:cs="Calibri"/>
                <w:kern w:val="0"/>
                <w:sz w:val="22"/>
                <w:szCs w:val="22"/>
                <w:lang w:val="en-GB" w:eastAsia="en-GB"/>
              </w:rPr>
              <w:t>.</w:t>
            </w:r>
          </w:p>
        </w:tc>
        <w:tc>
          <w:tcPr>
            <w:tcW w:w="2099" w:type="dxa"/>
            <w:tcBorders>
              <w:top w:val="single" w:sz="8" w:space="0" w:color="auto"/>
              <w:left w:val="nil"/>
              <w:bottom w:val="nil"/>
              <w:right w:val="single" w:sz="8" w:space="0" w:color="auto"/>
            </w:tcBorders>
            <w:shd w:val="clear" w:color="auto" w:fill="auto"/>
            <w:noWrap/>
            <w:vAlign w:val="center"/>
            <w:hideMark/>
          </w:tcPr>
          <w:p w14:paraId="18DB0743"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proofErr w:type="spellStart"/>
            <w:r w:rsidRPr="00A00B05">
              <w:rPr>
                <w:rFonts w:ascii="Calibri" w:hAnsi="Calibri" w:cs="Calibri"/>
                <w:kern w:val="0"/>
                <w:sz w:val="22"/>
                <w:szCs w:val="22"/>
                <w:lang w:val="en-GB" w:eastAsia="en-GB"/>
              </w:rPr>
              <w:t>n.n</w:t>
            </w:r>
            <w:proofErr w:type="spellEnd"/>
            <w:r w:rsidRPr="00A00B05">
              <w:rPr>
                <w:rFonts w:ascii="Calibri" w:hAnsi="Calibri" w:cs="Calibri"/>
                <w:kern w:val="0"/>
                <w:sz w:val="22"/>
                <w:szCs w:val="22"/>
                <w:lang w:val="en-GB" w:eastAsia="en-GB"/>
              </w:rPr>
              <w:t>.</w:t>
            </w:r>
          </w:p>
        </w:tc>
      </w:tr>
      <w:tr w:rsidR="00A00B05" w:rsidRPr="00A00B05" w14:paraId="627976C9" w14:textId="77777777" w:rsidTr="00A00B05">
        <w:trPr>
          <w:trHeight w:val="300"/>
        </w:trPr>
        <w:tc>
          <w:tcPr>
            <w:tcW w:w="1390" w:type="dxa"/>
            <w:tcBorders>
              <w:top w:val="nil"/>
              <w:left w:val="single" w:sz="8" w:space="0" w:color="auto"/>
              <w:bottom w:val="nil"/>
              <w:right w:val="nil"/>
            </w:tcBorders>
            <w:shd w:val="clear" w:color="auto" w:fill="auto"/>
            <w:noWrap/>
            <w:vAlign w:val="center"/>
            <w:hideMark/>
          </w:tcPr>
          <w:p w14:paraId="465DAC0B"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0.312</w:t>
            </w:r>
          </w:p>
        </w:tc>
        <w:tc>
          <w:tcPr>
            <w:tcW w:w="1706" w:type="dxa"/>
            <w:tcBorders>
              <w:top w:val="nil"/>
              <w:left w:val="nil"/>
              <w:bottom w:val="nil"/>
              <w:right w:val="nil"/>
            </w:tcBorders>
            <w:shd w:val="clear" w:color="auto" w:fill="auto"/>
            <w:noWrap/>
            <w:vAlign w:val="center"/>
            <w:hideMark/>
          </w:tcPr>
          <w:p w14:paraId="129DF34C"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1.865</w:t>
            </w:r>
          </w:p>
        </w:tc>
        <w:tc>
          <w:tcPr>
            <w:tcW w:w="1984" w:type="dxa"/>
            <w:tcBorders>
              <w:top w:val="nil"/>
              <w:left w:val="nil"/>
              <w:bottom w:val="nil"/>
              <w:right w:val="nil"/>
            </w:tcBorders>
            <w:shd w:val="clear" w:color="auto" w:fill="auto"/>
            <w:noWrap/>
            <w:vAlign w:val="center"/>
            <w:hideMark/>
          </w:tcPr>
          <w:p w14:paraId="508B6128"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146</w:t>
            </w:r>
          </w:p>
        </w:tc>
        <w:tc>
          <w:tcPr>
            <w:tcW w:w="1666" w:type="dxa"/>
            <w:tcBorders>
              <w:top w:val="nil"/>
              <w:left w:val="nil"/>
              <w:bottom w:val="nil"/>
              <w:right w:val="nil"/>
            </w:tcBorders>
            <w:shd w:val="clear" w:color="auto" w:fill="auto"/>
            <w:noWrap/>
            <w:vAlign w:val="center"/>
            <w:hideMark/>
          </w:tcPr>
          <w:p w14:paraId="0E1B1E5D"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129</w:t>
            </w:r>
          </w:p>
        </w:tc>
        <w:tc>
          <w:tcPr>
            <w:tcW w:w="1666" w:type="dxa"/>
            <w:tcBorders>
              <w:top w:val="nil"/>
              <w:left w:val="nil"/>
              <w:bottom w:val="nil"/>
              <w:right w:val="nil"/>
            </w:tcBorders>
            <w:shd w:val="clear" w:color="auto" w:fill="auto"/>
            <w:noWrap/>
            <w:vAlign w:val="center"/>
            <w:hideMark/>
          </w:tcPr>
          <w:p w14:paraId="41689FAA"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107</w:t>
            </w:r>
          </w:p>
        </w:tc>
        <w:tc>
          <w:tcPr>
            <w:tcW w:w="2099" w:type="dxa"/>
            <w:tcBorders>
              <w:top w:val="nil"/>
              <w:left w:val="nil"/>
              <w:bottom w:val="nil"/>
              <w:right w:val="single" w:sz="8" w:space="0" w:color="auto"/>
            </w:tcBorders>
            <w:shd w:val="clear" w:color="auto" w:fill="auto"/>
            <w:noWrap/>
            <w:vAlign w:val="center"/>
            <w:hideMark/>
          </w:tcPr>
          <w:p w14:paraId="65C21A57"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92</w:t>
            </w:r>
          </w:p>
        </w:tc>
      </w:tr>
      <w:tr w:rsidR="00A00B05" w:rsidRPr="00A00B05" w14:paraId="5484D469" w14:textId="77777777" w:rsidTr="00A00B05">
        <w:trPr>
          <w:trHeight w:val="300"/>
        </w:trPr>
        <w:tc>
          <w:tcPr>
            <w:tcW w:w="1390" w:type="dxa"/>
            <w:tcBorders>
              <w:top w:val="nil"/>
              <w:left w:val="single" w:sz="8" w:space="0" w:color="auto"/>
              <w:bottom w:val="nil"/>
              <w:right w:val="nil"/>
            </w:tcBorders>
            <w:shd w:val="clear" w:color="auto" w:fill="auto"/>
            <w:noWrap/>
            <w:vAlign w:val="center"/>
            <w:hideMark/>
          </w:tcPr>
          <w:p w14:paraId="68CEEE89"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0.509</w:t>
            </w:r>
          </w:p>
        </w:tc>
        <w:tc>
          <w:tcPr>
            <w:tcW w:w="1706" w:type="dxa"/>
            <w:tcBorders>
              <w:top w:val="nil"/>
              <w:left w:val="nil"/>
              <w:bottom w:val="nil"/>
              <w:right w:val="nil"/>
            </w:tcBorders>
            <w:shd w:val="clear" w:color="auto" w:fill="auto"/>
            <w:noWrap/>
            <w:vAlign w:val="center"/>
            <w:hideMark/>
          </w:tcPr>
          <w:p w14:paraId="65A1DEBA"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3.119</w:t>
            </w:r>
          </w:p>
        </w:tc>
        <w:tc>
          <w:tcPr>
            <w:tcW w:w="1984" w:type="dxa"/>
            <w:tcBorders>
              <w:top w:val="nil"/>
              <w:left w:val="nil"/>
              <w:bottom w:val="nil"/>
              <w:right w:val="nil"/>
            </w:tcBorders>
            <w:shd w:val="clear" w:color="auto" w:fill="auto"/>
            <w:noWrap/>
            <w:vAlign w:val="center"/>
            <w:hideMark/>
          </w:tcPr>
          <w:p w14:paraId="0DEA6110"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200</w:t>
            </w:r>
          </w:p>
        </w:tc>
        <w:tc>
          <w:tcPr>
            <w:tcW w:w="1666" w:type="dxa"/>
            <w:tcBorders>
              <w:top w:val="nil"/>
              <w:left w:val="nil"/>
              <w:bottom w:val="nil"/>
              <w:right w:val="nil"/>
            </w:tcBorders>
            <w:shd w:val="clear" w:color="auto" w:fill="auto"/>
            <w:noWrap/>
            <w:vAlign w:val="center"/>
            <w:hideMark/>
          </w:tcPr>
          <w:p w14:paraId="739A4DF8"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151</w:t>
            </w:r>
          </w:p>
        </w:tc>
        <w:tc>
          <w:tcPr>
            <w:tcW w:w="1666" w:type="dxa"/>
            <w:tcBorders>
              <w:top w:val="nil"/>
              <w:left w:val="nil"/>
              <w:bottom w:val="nil"/>
              <w:right w:val="nil"/>
            </w:tcBorders>
            <w:shd w:val="clear" w:color="auto" w:fill="auto"/>
            <w:noWrap/>
            <w:vAlign w:val="center"/>
            <w:hideMark/>
          </w:tcPr>
          <w:p w14:paraId="01AE14EA"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120</w:t>
            </w:r>
          </w:p>
        </w:tc>
        <w:tc>
          <w:tcPr>
            <w:tcW w:w="2099" w:type="dxa"/>
            <w:tcBorders>
              <w:top w:val="nil"/>
              <w:left w:val="nil"/>
              <w:bottom w:val="nil"/>
              <w:right w:val="single" w:sz="8" w:space="0" w:color="auto"/>
            </w:tcBorders>
            <w:shd w:val="clear" w:color="auto" w:fill="auto"/>
            <w:noWrap/>
            <w:vAlign w:val="center"/>
            <w:hideMark/>
          </w:tcPr>
          <w:p w14:paraId="0E650531"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83</w:t>
            </w:r>
          </w:p>
        </w:tc>
      </w:tr>
      <w:tr w:rsidR="00A00B05" w:rsidRPr="00A00B05" w14:paraId="1BC4AABA" w14:textId="77777777" w:rsidTr="00A00B05">
        <w:trPr>
          <w:trHeight w:val="300"/>
        </w:trPr>
        <w:tc>
          <w:tcPr>
            <w:tcW w:w="1390" w:type="dxa"/>
            <w:tcBorders>
              <w:top w:val="nil"/>
              <w:left w:val="single" w:sz="8" w:space="0" w:color="auto"/>
              <w:bottom w:val="nil"/>
              <w:right w:val="nil"/>
            </w:tcBorders>
            <w:shd w:val="clear" w:color="auto" w:fill="auto"/>
            <w:noWrap/>
            <w:vAlign w:val="center"/>
            <w:hideMark/>
          </w:tcPr>
          <w:p w14:paraId="06D5A60D"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0.732</w:t>
            </w:r>
          </w:p>
        </w:tc>
        <w:tc>
          <w:tcPr>
            <w:tcW w:w="1706" w:type="dxa"/>
            <w:tcBorders>
              <w:top w:val="nil"/>
              <w:left w:val="nil"/>
              <w:bottom w:val="nil"/>
              <w:right w:val="nil"/>
            </w:tcBorders>
            <w:shd w:val="clear" w:color="auto" w:fill="auto"/>
            <w:noWrap/>
            <w:vAlign w:val="center"/>
            <w:hideMark/>
          </w:tcPr>
          <w:p w14:paraId="4D4FF566"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3.902</w:t>
            </w:r>
          </w:p>
        </w:tc>
        <w:tc>
          <w:tcPr>
            <w:tcW w:w="1984" w:type="dxa"/>
            <w:tcBorders>
              <w:top w:val="nil"/>
              <w:left w:val="nil"/>
              <w:bottom w:val="nil"/>
              <w:right w:val="nil"/>
            </w:tcBorders>
            <w:shd w:val="clear" w:color="auto" w:fill="auto"/>
            <w:noWrap/>
            <w:vAlign w:val="center"/>
            <w:hideMark/>
          </w:tcPr>
          <w:p w14:paraId="0F861822"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276</w:t>
            </w:r>
          </w:p>
        </w:tc>
        <w:tc>
          <w:tcPr>
            <w:tcW w:w="1666" w:type="dxa"/>
            <w:tcBorders>
              <w:top w:val="nil"/>
              <w:left w:val="nil"/>
              <w:bottom w:val="nil"/>
              <w:right w:val="nil"/>
            </w:tcBorders>
            <w:shd w:val="clear" w:color="auto" w:fill="auto"/>
            <w:noWrap/>
            <w:vAlign w:val="center"/>
            <w:hideMark/>
          </w:tcPr>
          <w:p w14:paraId="26588E2B"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187</w:t>
            </w:r>
          </w:p>
        </w:tc>
        <w:tc>
          <w:tcPr>
            <w:tcW w:w="1666" w:type="dxa"/>
            <w:tcBorders>
              <w:top w:val="nil"/>
              <w:left w:val="nil"/>
              <w:bottom w:val="nil"/>
              <w:right w:val="nil"/>
            </w:tcBorders>
            <w:shd w:val="clear" w:color="auto" w:fill="auto"/>
            <w:noWrap/>
            <w:vAlign w:val="center"/>
            <w:hideMark/>
          </w:tcPr>
          <w:p w14:paraId="2E52DBD8"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161</w:t>
            </w:r>
          </w:p>
        </w:tc>
        <w:tc>
          <w:tcPr>
            <w:tcW w:w="2099" w:type="dxa"/>
            <w:tcBorders>
              <w:top w:val="nil"/>
              <w:left w:val="nil"/>
              <w:bottom w:val="nil"/>
              <w:right w:val="single" w:sz="8" w:space="0" w:color="auto"/>
            </w:tcBorders>
            <w:shd w:val="clear" w:color="auto" w:fill="auto"/>
            <w:noWrap/>
            <w:vAlign w:val="center"/>
            <w:hideMark/>
          </w:tcPr>
          <w:p w14:paraId="3BC8A73D"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98</w:t>
            </w:r>
          </w:p>
        </w:tc>
      </w:tr>
      <w:tr w:rsidR="00A00B05" w:rsidRPr="00A00B05" w14:paraId="0FA193A4" w14:textId="77777777" w:rsidTr="00A00B05">
        <w:trPr>
          <w:trHeight w:val="315"/>
        </w:trPr>
        <w:tc>
          <w:tcPr>
            <w:tcW w:w="1390" w:type="dxa"/>
            <w:tcBorders>
              <w:top w:val="nil"/>
              <w:left w:val="single" w:sz="8" w:space="0" w:color="auto"/>
              <w:bottom w:val="single" w:sz="8" w:space="0" w:color="auto"/>
              <w:right w:val="nil"/>
            </w:tcBorders>
            <w:shd w:val="clear" w:color="auto" w:fill="auto"/>
            <w:noWrap/>
            <w:vAlign w:val="center"/>
            <w:hideMark/>
          </w:tcPr>
          <w:p w14:paraId="62D653B2"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1.056</w:t>
            </w:r>
          </w:p>
        </w:tc>
        <w:tc>
          <w:tcPr>
            <w:tcW w:w="1706" w:type="dxa"/>
            <w:tcBorders>
              <w:top w:val="nil"/>
              <w:left w:val="nil"/>
              <w:bottom w:val="single" w:sz="8" w:space="0" w:color="auto"/>
              <w:right w:val="nil"/>
            </w:tcBorders>
            <w:shd w:val="clear" w:color="auto" w:fill="auto"/>
            <w:noWrap/>
            <w:vAlign w:val="center"/>
            <w:hideMark/>
          </w:tcPr>
          <w:p w14:paraId="5355C15C"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3.833</w:t>
            </w:r>
          </w:p>
        </w:tc>
        <w:tc>
          <w:tcPr>
            <w:tcW w:w="1984" w:type="dxa"/>
            <w:tcBorders>
              <w:top w:val="nil"/>
              <w:left w:val="nil"/>
              <w:bottom w:val="single" w:sz="8" w:space="0" w:color="auto"/>
              <w:right w:val="nil"/>
            </w:tcBorders>
            <w:shd w:val="clear" w:color="auto" w:fill="auto"/>
            <w:noWrap/>
            <w:vAlign w:val="center"/>
            <w:hideMark/>
          </w:tcPr>
          <w:p w14:paraId="1BE7BD44"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498</w:t>
            </w:r>
          </w:p>
        </w:tc>
        <w:tc>
          <w:tcPr>
            <w:tcW w:w="1666" w:type="dxa"/>
            <w:tcBorders>
              <w:top w:val="nil"/>
              <w:left w:val="nil"/>
              <w:bottom w:val="single" w:sz="8" w:space="0" w:color="auto"/>
              <w:right w:val="nil"/>
            </w:tcBorders>
            <w:shd w:val="clear" w:color="auto" w:fill="auto"/>
            <w:noWrap/>
            <w:vAlign w:val="center"/>
            <w:hideMark/>
          </w:tcPr>
          <w:p w14:paraId="2454A130"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316</w:t>
            </w:r>
          </w:p>
        </w:tc>
        <w:tc>
          <w:tcPr>
            <w:tcW w:w="1666" w:type="dxa"/>
            <w:tcBorders>
              <w:top w:val="nil"/>
              <w:left w:val="nil"/>
              <w:bottom w:val="single" w:sz="8" w:space="0" w:color="auto"/>
              <w:right w:val="nil"/>
            </w:tcBorders>
            <w:shd w:val="clear" w:color="auto" w:fill="auto"/>
            <w:noWrap/>
            <w:vAlign w:val="center"/>
            <w:hideMark/>
          </w:tcPr>
          <w:p w14:paraId="5DB86CDA"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291</w:t>
            </w:r>
          </w:p>
        </w:tc>
        <w:tc>
          <w:tcPr>
            <w:tcW w:w="2099" w:type="dxa"/>
            <w:tcBorders>
              <w:top w:val="nil"/>
              <w:left w:val="nil"/>
              <w:bottom w:val="single" w:sz="8" w:space="0" w:color="auto"/>
              <w:right w:val="single" w:sz="8" w:space="0" w:color="auto"/>
            </w:tcBorders>
            <w:shd w:val="clear" w:color="auto" w:fill="auto"/>
            <w:noWrap/>
            <w:vAlign w:val="center"/>
            <w:hideMark/>
          </w:tcPr>
          <w:p w14:paraId="0734CCCD" w14:textId="77777777" w:rsidR="00BD59B9" w:rsidRPr="00A00B05" w:rsidRDefault="00BD59B9" w:rsidP="00BD59B9">
            <w:pPr>
              <w:suppressAutoHyphens w:val="0"/>
              <w:overflowPunct/>
              <w:autoSpaceDE/>
              <w:autoSpaceDN/>
              <w:adjustRightInd/>
              <w:jc w:val="center"/>
              <w:textAlignment w:val="auto"/>
              <w:rPr>
                <w:rFonts w:ascii="Calibri" w:hAnsi="Calibri" w:cs="Calibri"/>
                <w:kern w:val="0"/>
                <w:sz w:val="22"/>
                <w:szCs w:val="22"/>
                <w:lang w:val="en-GB" w:eastAsia="en-GB"/>
              </w:rPr>
            </w:pPr>
            <w:r w:rsidRPr="00A00B05">
              <w:rPr>
                <w:rFonts w:ascii="Calibri" w:hAnsi="Calibri" w:cs="Calibri"/>
                <w:kern w:val="0"/>
                <w:sz w:val="22"/>
                <w:szCs w:val="22"/>
                <w:lang w:val="en-GB" w:eastAsia="en-GB"/>
              </w:rPr>
              <w:t>165</w:t>
            </w:r>
          </w:p>
        </w:tc>
      </w:tr>
    </w:tbl>
    <w:p w14:paraId="0039CE1C" w14:textId="0AC37613" w:rsidR="00BC3F53" w:rsidRPr="00A00B05" w:rsidRDefault="00BC3F53" w:rsidP="002428DC">
      <w:pPr>
        <w:jc w:val="left"/>
      </w:pPr>
    </w:p>
    <w:sectPr w:rsidR="00BC3F53" w:rsidRPr="00A00B05" w:rsidSect="000266E7">
      <w:type w:val="continuous"/>
      <w:pgSz w:w="12240" w:h="15840"/>
      <w:pgMar w:top="1440" w:right="720" w:bottom="1440" w:left="720" w:header="720" w:footer="720" w:gutter="0"/>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5619" w14:textId="77777777" w:rsidR="00F61FD8" w:rsidRDefault="00F61FD8">
      <w:r>
        <w:separator/>
      </w:r>
    </w:p>
  </w:endnote>
  <w:endnote w:type="continuationSeparator" w:id="0">
    <w:p w14:paraId="2E80D16B" w14:textId="77777777" w:rsidR="00F61FD8" w:rsidRDefault="00F6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0F8C" w14:textId="2B6CEBDA" w:rsidR="00A928AD" w:rsidRDefault="00A928AD">
    <w:pPr>
      <w:pStyle w:val="Bunntekst"/>
    </w:pPr>
    <w:r>
      <w:tab/>
    </w:r>
    <w:r>
      <w:fldChar w:fldCharType="begin"/>
    </w:r>
    <w:r>
      <w:instrText xml:space="preserve"> PAGE  \* MERGEFORMAT </w:instrText>
    </w:r>
    <w:r>
      <w:fldChar w:fldCharType="separate"/>
    </w:r>
    <w:r w:rsidR="00CB00C0">
      <w:rPr>
        <w:noProof/>
      </w:rPr>
      <w:t>8</w:t>
    </w:r>
    <w:r>
      <w:fldChar w:fldCharType="end"/>
    </w:r>
    <w:r>
      <w:tab/>
      <w:t>Copyright © 20xx by ASME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DAFF1" w14:textId="77777777" w:rsidR="00F61FD8" w:rsidRDefault="00F61FD8">
      <w:r>
        <w:separator/>
      </w:r>
    </w:p>
  </w:footnote>
  <w:footnote w:type="continuationSeparator" w:id="0">
    <w:p w14:paraId="09B62D37" w14:textId="77777777" w:rsidR="00F61FD8" w:rsidRDefault="00F6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C30"/>
    <w:multiLevelType w:val="hybridMultilevel"/>
    <w:tmpl w:val="46E67198"/>
    <w:lvl w:ilvl="0" w:tplc="52260258">
      <w:start w:val="1"/>
      <w:numFmt w:val="decimal"/>
      <w:pStyle w:val="Style2"/>
      <w:lvlText w:val="%1.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C2E760B"/>
    <w:multiLevelType w:val="multilevel"/>
    <w:tmpl w:val="22185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326DFE"/>
    <w:multiLevelType w:val="hybridMultilevel"/>
    <w:tmpl w:val="D63655F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5800E9"/>
    <w:multiLevelType w:val="hybridMultilevel"/>
    <w:tmpl w:val="A792390C"/>
    <w:lvl w:ilvl="0" w:tplc="58EA5FF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F40BED"/>
    <w:multiLevelType w:val="hybridMultilevel"/>
    <w:tmpl w:val="3932B7BC"/>
    <w:lvl w:ilvl="0" w:tplc="58EA5FF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654960"/>
    <w:multiLevelType w:val="hybridMultilevel"/>
    <w:tmpl w:val="789A46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FE1315"/>
    <w:multiLevelType w:val="multilevel"/>
    <w:tmpl w:val="B9A215F6"/>
    <w:lvl w:ilvl="0">
      <w:start w:val="1"/>
      <w:numFmt w:val="decimal"/>
      <w:pStyle w:val="Style1"/>
      <w:suff w:val="space"/>
      <w:lvlText w:val="%1."/>
      <w:lvlJc w:val="left"/>
      <w:pPr>
        <w:ind w:left="0" w:firstLine="0"/>
      </w:pPr>
      <w:rPr>
        <w:rFonts w:hint="default"/>
      </w:rPr>
    </w:lvl>
    <w:lvl w:ilvl="1">
      <w:start w:val="1"/>
      <w:numFmt w:val="decimal"/>
      <w:isLgl/>
      <w:lvlText w:val="%1.%2"/>
      <w:lvlJc w:val="left"/>
      <w:pPr>
        <w:tabs>
          <w:tab w:val="num" w:pos="340"/>
        </w:tabs>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456E4EEA"/>
    <w:multiLevelType w:val="hybridMultilevel"/>
    <w:tmpl w:val="8ED61BD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F95BED"/>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2565F5"/>
    <w:multiLevelType w:val="hybridMultilevel"/>
    <w:tmpl w:val="77961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4A49FA"/>
    <w:multiLevelType w:val="hybridMultilevel"/>
    <w:tmpl w:val="89CCC1D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B50864"/>
    <w:multiLevelType w:val="hybridMultilevel"/>
    <w:tmpl w:val="804A2434"/>
    <w:lvl w:ilvl="0" w:tplc="58EA5FF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4E36B4F"/>
    <w:multiLevelType w:val="hybridMultilevel"/>
    <w:tmpl w:val="25F8F1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D90820"/>
    <w:multiLevelType w:val="hybridMultilevel"/>
    <w:tmpl w:val="1988F3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E3F0C76"/>
    <w:multiLevelType w:val="hybridMultilevel"/>
    <w:tmpl w:val="58088F34"/>
    <w:lvl w:ilvl="0" w:tplc="58EA5FF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2"/>
  </w:num>
  <w:num w:numId="5">
    <w:abstractNumId w:val="10"/>
  </w:num>
  <w:num w:numId="6">
    <w:abstractNumId w:val="9"/>
  </w:num>
  <w:num w:numId="7">
    <w:abstractNumId w:val="5"/>
  </w:num>
  <w:num w:numId="8">
    <w:abstractNumId w:val="6"/>
  </w:num>
  <w:num w:numId="9">
    <w:abstractNumId w:val="0"/>
  </w:num>
  <w:num w:numId="10">
    <w:abstractNumId w:val="14"/>
  </w:num>
  <w:num w:numId="11">
    <w:abstractNumId w:val="3"/>
  </w:num>
  <w:num w:numId="12">
    <w:abstractNumId w:val="4"/>
  </w:num>
  <w:num w:numId="13">
    <w:abstractNumId w:val="1"/>
  </w:num>
  <w:num w:numId="14">
    <w:abstractNumId w:val="11"/>
  </w:num>
  <w:num w:numId="15">
    <w:abstractNumId w:val="8"/>
  </w:num>
  <w:num w:numId="16">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NewFlag" w:val="Yes"/>
    <w:docVar w:name="CreateASMEToolbarFlag" w:val="-1"/>
    <w:docVar w:name="EN.InstantFormat" w:val="&lt;ENInstantFormat&gt;&lt;Enabled&gt;0&lt;/Enabled&gt;&lt;ScanUnformatted&gt;1&lt;/ScanUnformatted&gt;&lt;ScanChanges&gt;1&lt;/ScanChanges&gt;&lt;Suspended&gt;0&lt;/Suspended&gt;&lt;/ENInstantFormat&gt;"/>
    <w:docVar w:name="EN.Layout" w:val="&lt;ENLayout&gt;&lt;Style&gt;Aquacultur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5f02wfd6pwws1e9rvl5asxf9sew5ewt02s9&quot;&gt;Sample_Library_X4 Copy&lt;record-ids&gt;&lt;item&gt;164&lt;/item&gt;&lt;item&gt;181&lt;/item&gt;&lt;item&gt;183&lt;/item&gt;&lt;item&gt;187&lt;/item&gt;&lt;item&gt;189&lt;/item&gt;&lt;item&gt;193&lt;/item&gt;&lt;item&gt;194&lt;/item&gt;&lt;item&gt;195&lt;/item&gt;&lt;item&gt;201&lt;/item&gt;&lt;item&gt;212&lt;/item&gt;&lt;item&gt;217&lt;/item&gt;&lt;item&gt;596&lt;/item&gt;&lt;item&gt;597&lt;/item&gt;&lt;item&gt;598&lt;/item&gt;&lt;item&gt;599&lt;/item&gt;&lt;item&gt;600&lt;/item&gt;&lt;item&gt;601&lt;/item&gt;&lt;item&gt;602&lt;/item&gt;&lt;item&gt;753&lt;/item&gt;&lt;item&gt;754&lt;/item&gt;&lt;item&gt;755&lt;/item&gt;&lt;item&gt;758&lt;/item&gt;&lt;item&gt;759&lt;/item&gt;&lt;item&gt;760&lt;/item&gt;&lt;item&gt;761&lt;/item&gt;&lt;item&gt;764&lt;/item&gt;&lt;item&gt;765&lt;/item&gt;&lt;item&gt;766&lt;/item&gt;&lt;item&gt;772&lt;/item&gt;&lt;item&gt;774&lt;/item&gt;&lt;item&gt;777&lt;/item&gt;&lt;item&gt;784&lt;/item&gt;&lt;item&gt;814&lt;/item&gt;&lt;item&gt;823&lt;/item&gt;&lt;item&gt;825&lt;/item&gt;&lt;item&gt;880&lt;/item&gt;&lt;/record-ids&gt;&lt;/item&gt;&lt;/Libraries&gt;"/>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06CE2"/>
    <w:rsid w:val="00012A74"/>
    <w:rsid w:val="000266E7"/>
    <w:rsid w:val="000355C9"/>
    <w:rsid w:val="000421DF"/>
    <w:rsid w:val="0005052E"/>
    <w:rsid w:val="000704DA"/>
    <w:rsid w:val="0007290D"/>
    <w:rsid w:val="00075697"/>
    <w:rsid w:val="00097F12"/>
    <w:rsid w:val="000A1262"/>
    <w:rsid w:val="000B6558"/>
    <w:rsid w:val="000C64B6"/>
    <w:rsid w:val="000E2CCC"/>
    <w:rsid w:val="00103A5E"/>
    <w:rsid w:val="0010408F"/>
    <w:rsid w:val="00110891"/>
    <w:rsid w:val="0012604A"/>
    <w:rsid w:val="0012673E"/>
    <w:rsid w:val="00130754"/>
    <w:rsid w:val="001404E8"/>
    <w:rsid w:val="00150462"/>
    <w:rsid w:val="00154573"/>
    <w:rsid w:val="00157843"/>
    <w:rsid w:val="001621FE"/>
    <w:rsid w:val="00192827"/>
    <w:rsid w:val="00193416"/>
    <w:rsid w:val="001C7574"/>
    <w:rsid w:val="001E23E5"/>
    <w:rsid w:val="001E7228"/>
    <w:rsid w:val="001F0EA7"/>
    <w:rsid w:val="002173D1"/>
    <w:rsid w:val="0023397B"/>
    <w:rsid w:val="00235552"/>
    <w:rsid w:val="0023702E"/>
    <w:rsid w:val="002373BA"/>
    <w:rsid w:val="002428DC"/>
    <w:rsid w:val="002523AA"/>
    <w:rsid w:val="002541A7"/>
    <w:rsid w:val="002768A0"/>
    <w:rsid w:val="00291417"/>
    <w:rsid w:val="002A21C0"/>
    <w:rsid w:val="002B3217"/>
    <w:rsid w:val="002C6E8C"/>
    <w:rsid w:val="002D1300"/>
    <w:rsid w:val="002E6AF4"/>
    <w:rsid w:val="00305912"/>
    <w:rsid w:val="0031111E"/>
    <w:rsid w:val="003214F9"/>
    <w:rsid w:val="00321D76"/>
    <w:rsid w:val="00324B46"/>
    <w:rsid w:val="00337B49"/>
    <w:rsid w:val="003408FE"/>
    <w:rsid w:val="00386F47"/>
    <w:rsid w:val="003960BD"/>
    <w:rsid w:val="003A5621"/>
    <w:rsid w:val="003A696E"/>
    <w:rsid w:val="003B008C"/>
    <w:rsid w:val="003B620E"/>
    <w:rsid w:val="003C5FA2"/>
    <w:rsid w:val="003D1EB7"/>
    <w:rsid w:val="003D5A6A"/>
    <w:rsid w:val="003E5890"/>
    <w:rsid w:val="00410E18"/>
    <w:rsid w:val="00415813"/>
    <w:rsid w:val="00425C84"/>
    <w:rsid w:val="00426773"/>
    <w:rsid w:val="004343FC"/>
    <w:rsid w:val="00437C88"/>
    <w:rsid w:val="004443B0"/>
    <w:rsid w:val="00475677"/>
    <w:rsid w:val="00492962"/>
    <w:rsid w:val="004B19E3"/>
    <w:rsid w:val="004E45F3"/>
    <w:rsid w:val="00530CCD"/>
    <w:rsid w:val="005332E2"/>
    <w:rsid w:val="00541E2D"/>
    <w:rsid w:val="005502A5"/>
    <w:rsid w:val="005510C9"/>
    <w:rsid w:val="00567F67"/>
    <w:rsid w:val="00570208"/>
    <w:rsid w:val="00571283"/>
    <w:rsid w:val="00574CF6"/>
    <w:rsid w:val="005865D4"/>
    <w:rsid w:val="005940E8"/>
    <w:rsid w:val="005A31BD"/>
    <w:rsid w:val="005B097F"/>
    <w:rsid w:val="005B4250"/>
    <w:rsid w:val="005E401D"/>
    <w:rsid w:val="005F0142"/>
    <w:rsid w:val="005F7A42"/>
    <w:rsid w:val="0060242D"/>
    <w:rsid w:val="00610B10"/>
    <w:rsid w:val="006166DB"/>
    <w:rsid w:val="00635937"/>
    <w:rsid w:val="006400DB"/>
    <w:rsid w:val="006668C6"/>
    <w:rsid w:val="0068148A"/>
    <w:rsid w:val="00686606"/>
    <w:rsid w:val="00686F2E"/>
    <w:rsid w:val="0069430F"/>
    <w:rsid w:val="006B1B4D"/>
    <w:rsid w:val="006B1D3D"/>
    <w:rsid w:val="006B2F0A"/>
    <w:rsid w:val="006C0F67"/>
    <w:rsid w:val="006F0DAE"/>
    <w:rsid w:val="0070475A"/>
    <w:rsid w:val="00721559"/>
    <w:rsid w:val="00730B36"/>
    <w:rsid w:val="00731434"/>
    <w:rsid w:val="0073158C"/>
    <w:rsid w:val="00731664"/>
    <w:rsid w:val="00737553"/>
    <w:rsid w:val="00761643"/>
    <w:rsid w:val="0077577A"/>
    <w:rsid w:val="00776BD7"/>
    <w:rsid w:val="007775D5"/>
    <w:rsid w:val="00791285"/>
    <w:rsid w:val="007A5D88"/>
    <w:rsid w:val="007B2BF3"/>
    <w:rsid w:val="007B5521"/>
    <w:rsid w:val="007C6DB6"/>
    <w:rsid w:val="007D74CB"/>
    <w:rsid w:val="007F1CCD"/>
    <w:rsid w:val="00800E70"/>
    <w:rsid w:val="008537AD"/>
    <w:rsid w:val="0086332F"/>
    <w:rsid w:val="00872775"/>
    <w:rsid w:val="0088370A"/>
    <w:rsid w:val="008A5A22"/>
    <w:rsid w:val="008B01BD"/>
    <w:rsid w:val="008B61D2"/>
    <w:rsid w:val="008D0D6E"/>
    <w:rsid w:val="008D1286"/>
    <w:rsid w:val="008E3F19"/>
    <w:rsid w:val="008F10F8"/>
    <w:rsid w:val="00911A0E"/>
    <w:rsid w:val="00921583"/>
    <w:rsid w:val="00922583"/>
    <w:rsid w:val="009256A4"/>
    <w:rsid w:val="00935BB9"/>
    <w:rsid w:val="00936D2C"/>
    <w:rsid w:val="009448D4"/>
    <w:rsid w:val="00954BA8"/>
    <w:rsid w:val="00963750"/>
    <w:rsid w:val="009728BD"/>
    <w:rsid w:val="009867BF"/>
    <w:rsid w:val="0099297D"/>
    <w:rsid w:val="00995B6C"/>
    <w:rsid w:val="009A4B05"/>
    <w:rsid w:val="009B1D13"/>
    <w:rsid w:val="009C3FFA"/>
    <w:rsid w:val="009D007E"/>
    <w:rsid w:val="009D0621"/>
    <w:rsid w:val="009D5207"/>
    <w:rsid w:val="009E5A6C"/>
    <w:rsid w:val="00A00B05"/>
    <w:rsid w:val="00A01666"/>
    <w:rsid w:val="00A05E48"/>
    <w:rsid w:val="00A14405"/>
    <w:rsid w:val="00A32A81"/>
    <w:rsid w:val="00A50C51"/>
    <w:rsid w:val="00A60EDC"/>
    <w:rsid w:val="00A644CA"/>
    <w:rsid w:val="00A651ED"/>
    <w:rsid w:val="00A70EF6"/>
    <w:rsid w:val="00A727B4"/>
    <w:rsid w:val="00A86F45"/>
    <w:rsid w:val="00A928AD"/>
    <w:rsid w:val="00A94DD8"/>
    <w:rsid w:val="00A95F0A"/>
    <w:rsid w:val="00AA0EDC"/>
    <w:rsid w:val="00AC0768"/>
    <w:rsid w:val="00AE4BCB"/>
    <w:rsid w:val="00AF2CFF"/>
    <w:rsid w:val="00B14E14"/>
    <w:rsid w:val="00B17CF4"/>
    <w:rsid w:val="00B265E2"/>
    <w:rsid w:val="00B42767"/>
    <w:rsid w:val="00B43388"/>
    <w:rsid w:val="00B447D7"/>
    <w:rsid w:val="00B47B88"/>
    <w:rsid w:val="00B71478"/>
    <w:rsid w:val="00B72939"/>
    <w:rsid w:val="00B74B7F"/>
    <w:rsid w:val="00BB1348"/>
    <w:rsid w:val="00BB2517"/>
    <w:rsid w:val="00BB2AD1"/>
    <w:rsid w:val="00BB58DF"/>
    <w:rsid w:val="00BC196C"/>
    <w:rsid w:val="00BC3F53"/>
    <w:rsid w:val="00BD3DFB"/>
    <w:rsid w:val="00BD59B9"/>
    <w:rsid w:val="00BE1D4A"/>
    <w:rsid w:val="00BE2912"/>
    <w:rsid w:val="00BF1325"/>
    <w:rsid w:val="00C2584B"/>
    <w:rsid w:val="00C617D8"/>
    <w:rsid w:val="00C6730F"/>
    <w:rsid w:val="00C94093"/>
    <w:rsid w:val="00CB00C0"/>
    <w:rsid w:val="00CB7C5B"/>
    <w:rsid w:val="00CC2264"/>
    <w:rsid w:val="00CD15C6"/>
    <w:rsid w:val="00CD2882"/>
    <w:rsid w:val="00D00568"/>
    <w:rsid w:val="00D00CC5"/>
    <w:rsid w:val="00D061E4"/>
    <w:rsid w:val="00D06E75"/>
    <w:rsid w:val="00D37444"/>
    <w:rsid w:val="00D4433A"/>
    <w:rsid w:val="00D515D5"/>
    <w:rsid w:val="00D704C9"/>
    <w:rsid w:val="00D84EF1"/>
    <w:rsid w:val="00D903D7"/>
    <w:rsid w:val="00DA4E84"/>
    <w:rsid w:val="00DB3234"/>
    <w:rsid w:val="00DC133A"/>
    <w:rsid w:val="00DD6EE0"/>
    <w:rsid w:val="00DE5E49"/>
    <w:rsid w:val="00DF0287"/>
    <w:rsid w:val="00E04816"/>
    <w:rsid w:val="00E11454"/>
    <w:rsid w:val="00E15625"/>
    <w:rsid w:val="00E21859"/>
    <w:rsid w:val="00E375EF"/>
    <w:rsid w:val="00E639B9"/>
    <w:rsid w:val="00E81355"/>
    <w:rsid w:val="00E8185A"/>
    <w:rsid w:val="00E82712"/>
    <w:rsid w:val="00E90DD8"/>
    <w:rsid w:val="00E92ED9"/>
    <w:rsid w:val="00EB2C4F"/>
    <w:rsid w:val="00EB7620"/>
    <w:rsid w:val="00EE0EA8"/>
    <w:rsid w:val="00EE7999"/>
    <w:rsid w:val="00EE7B19"/>
    <w:rsid w:val="00EF71E8"/>
    <w:rsid w:val="00F21428"/>
    <w:rsid w:val="00F41B44"/>
    <w:rsid w:val="00F4351E"/>
    <w:rsid w:val="00F474A8"/>
    <w:rsid w:val="00F61FD8"/>
    <w:rsid w:val="00F70474"/>
    <w:rsid w:val="00F77FDD"/>
    <w:rsid w:val="00F907D2"/>
    <w:rsid w:val="00F96A03"/>
    <w:rsid w:val="00FB5E8C"/>
    <w:rsid w:val="00FC201F"/>
    <w:rsid w:val="00FC5903"/>
    <w:rsid w:val="00FF36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F18EA"/>
  <w15:chartTrackingRefBased/>
  <w15:docId w15:val="{B8932A17-1D82-456E-A5B0-FE56D60D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jc w:val="both"/>
      <w:textAlignment w:val="baseline"/>
    </w:pPr>
    <w:rPr>
      <w:kern w:val="1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bstractClauseTitle">
    <w:name w:val="Abstract Clause Title"/>
    <w:basedOn w:val="Normal"/>
    <w:next w:val="Brdtekstinnrykk"/>
    <w:pPr>
      <w:keepNext/>
    </w:pPr>
    <w:rPr>
      <w:rFonts w:ascii="Arial" w:hAnsi="Arial"/>
      <w:b/>
      <w:caps/>
    </w:rPr>
  </w:style>
  <w:style w:type="paragraph" w:styleId="Brdtekstinnrykk">
    <w:name w:val="Body Text Indent"/>
    <w:basedOn w:val="Normal"/>
    <w:link w:val="BrdtekstinnrykkTegn"/>
    <w:uiPriority w:val="99"/>
    <w:pPr>
      <w:ind w:firstLine="360"/>
    </w:pPr>
  </w:style>
  <w:style w:type="character" w:customStyle="1" w:styleId="BrdtekstinnrykkTegn">
    <w:name w:val="Brødtekstinnrykk Tegn"/>
    <w:link w:val="Brdtekstinnrykk"/>
    <w:uiPriority w:val="99"/>
    <w:rsid w:val="00936D2C"/>
    <w:rPr>
      <w:kern w:val="14"/>
      <w:lang w:val="en-US" w:eastAsia="en-US"/>
    </w:rPr>
  </w:style>
  <w:style w:type="paragraph" w:customStyle="1" w:styleId="AcknowledgmentsClauseTitle">
    <w:name w:val="Acknowledgments Clause Title"/>
    <w:basedOn w:val="Normal"/>
    <w:next w:val="Brdtekstinnrykk"/>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rdtekstinnrykk"/>
    <w:pPr>
      <w:spacing w:before="900"/>
      <w:jc w:val="right"/>
    </w:pPr>
    <w:rPr>
      <w:rFonts w:ascii="Arial" w:hAnsi="Arial"/>
      <w:b/>
      <w:sz w:val="36"/>
    </w:rPr>
  </w:style>
  <w:style w:type="paragraph" w:customStyle="1" w:styleId="EquationNumber">
    <w:name w:val="Equation Number"/>
    <w:basedOn w:val="Normal"/>
    <w:next w:val="Brdtekstinnrykk"/>
    <w:pPr>
      <w:jc w:val="right"/>
    </w:pPr>
  </w:style>
  <w:style w:type="paragraph" w:customStyle="1" w:styleId="FigureCaption">
    <w:name w:val="Figure Caption"/>
    <w:basedOn w:val="Normal"/>
    <w:next w:val="Brdtekstinnrykk"/>
    <w:pPr>
      <w:jc w:val="center"/>
    </w:pPr>
    <w:rPr>
      <w:rFonts w:ascii="Arial" w:hAnsi="Arial"/>
      <w:b/>
    </w:rPr>
  </w:style>
  <w:style w:type="paragraph" w:styleId="Bunntekst">
    <w:name w:val="footer"/>
    <w:basedOn w:val="Normal"/>
    <w:next w:val="Topptekst"/>
    <w:link w:val="BunntekstTegn"/>
    <w:uiPriority w:val="99"/>
    <w:pPr>
      <w:tabs>
        <w:tab w:val="center" w:pos="5760"/>
        <w:tab w:val="right" w:pos="10800"/>
      </w:tabs>
    </w:pPr>
  </w:style>
  <w:style w:type="paragraph" w:styleId="Topptekst">
    <w:name w:val="header"/>
    <w:basedOn w:val="Normal"/>
    <w:next w:val="Bunntekst"/>
    <w:link w:val="TopptekstTegn"/>
    <w:uiPriority w:val="99"/>
  </w:style>
  <w:style w:type="character" w:customStyle="1" w:styleId="TopptekstTegn">
    <w:name w:val="Topptekst Tegn"/>
    <w:link w:val="Topptekst"/>
    <w:uiPriority w:val="99"/>
    <w:rsid w:val="00936D2C"/>
    <w:rPr>
      <w:kern w:val="14"/>
      <w:lang w:val="en-US" w:eastAsia="en-US"/>
    </w:rPr>
  </w:style>
  <w:style w:type="character" w:customStyle="1" w:styleId="BunntekstTegn">
    <w:name w:val="Bunntekst Tegn"/>
    <w:link w:val="Bunntekst"/>
    <w:uiPriority w:val="99"/>
    <w:rsid w:val="00936D2C"/>
    <w:rPr>
      <w:kern w:val="14"/>
      <w:lang w:val="en-US" w:eastAsia="en-US"/>
    </w:rPr>
  </w:style>
  <w:style w:type="paragraph" w:styleId="Fotnotetekst">
    <w:name w:val="footnote text"/>
    <w:basedOn w:val="Normal"/>
    <w:semiHidden/>
    <w:pPr>
      <w:ind w:firstLine="360"/>
    </w:pPr>
    <w:rPr>
      <w:sz w:val="16"/>
    </w:rPr>
  </w:style>
  <w:style w:type="paragraph" w:customStyle="1" w:styleId="NomenclatureClauseTitle">
    <w:name w:val="Nomenclature Clause Title"/>
    <w:basedOn w:val="Normal"/>
    <w:next w:val="Brdtekstinnrykk"/>
    <w:link w:val="NomenclatureClauseTitleChar"/>
    <w:pPr>
      <w:keepNext/>
      <w:spacing w:before="240"/>
    </w:pPr>
    <w:rPr>
      <w:rFonts w:ascii="Arial" w:hAnsi="Arial"/>
      <w:b/>
      <w:caps/>
    </w:rPr>
  </w:style>
  <w:style w:type="paragraph" w:customStyle="1" w:styleId="ReferencesClauseTitle">
    <w:name w:val="References Clause Title"/>
    <w:basedOn w:val="Normal"/>
    <w:next w:val="Brdtekstinnrykk"/>
    <w:pPr>
      <w:keepNext/>
      <w:spacing w:before="240"/>
    </w:pPr>
    <w:rPr>
      <w:rFonts w:ascii="Arial" w:hAnsi="Arial"/>
      <w:b/>
      <w:caps/>
    </w:rPr>
  </w:style>
  <w:style w:type="paragraph" w:customStyle="1" w:styleId="TableCaption">
    <w:name w:val="Table Caption"/>
    <w:basedOn w:val="Normal"/>
    <w:next w:val="Brdtekstinnrykk"/>
    <w:pPr>
      <w:jc w:val="center"/>
    </w:pPr>
    <w:rPr>
      <w:rFonts w:ascii="Arial" w:hAnsi="Arial"/>
      <w:b/>
    </w:rPr>
  </w:style>
  <w:style w:type="paragraph" w:customStyle="1" w:styleId="TextHeading1">
    <w:name w:val="Text Heading 1"/>
    <w:basedOn w:val="Normal"/>
    <w:next w:val="Brdtekstinnrykk"/>
    <w:pPr>
      <w:keepNext/>
      <w:spacing w:before="240"/>
    </w:pPr>
    <w:rPr>
      <w:rFonts w:ascii="Arial" w:hAnsi="Arial"/>
      <w:b/>
      <w:caps/>
    </w:rPr>
  </w:style>
  <w:style w:type="paragraph" w:customStyle="1" w:styleId="TextHeading2">
    <w:name w:val="Text Heading 2"/>
    <w:basedOn w:val="Normal"/>
    <w:next w:val="Brdtekstinnrykk"/>
    <w:pPr>
      <w:keepNext/>
      <w:spacing w:before="240"/>
    </w:pPr>
    <w:rPr>
      <w:rFonts w:ascii="Arial" w:hAnsi="Arial"/>
      <w:b/>
      <w:u w:val="single"/>
    </w:rPr>
  </w:style>
  <w:style w:type="paragraph" w:customStyle="1" w:styleId="TextHeading3">
    <w:name w:val="Text Heading 3"/>
    <w:basedOn w:val="Normal"/>
    <w:next w:val="Brdtekstinnrykk"/>
    <w:pPr>
      <w:spacing w:before="240"/>
      <w:ind w:left="360"/>
    </w:pPr>
    <w:rPr>
      <w:rFonts w:ascii="Arial" w:hAnsi="Arial"/>
      <w:b/>
      <w:u w:val="single"/>
    </w:rPr>
  </w:style>
  <w:style w:type="paragraph" w:styleId="Tittel">
    <w:name w:val="Title"/>
    <w:basedOn w:val="Normal"/>
    <w:qFormat/>
    <w:pPr>
      <w:spacing w:before="760"/>
      <w:jc w:val="center"/>
    </w:pPr>
    <w:rPr>
      <w:rFonts w:ascii="Arial" w:hAnsi="Arial"/>
      <w:b/>
      <w:caps/>
      <w:sz w:val="24"/>
    </w:rPr>
  </w:style>
  <w:style w:type="paragraph" w:styleId="Rentekst">
    <w:name w:val="Plain Text"/>
    <w:basedOn w:val="Normal"/>
    <w:pPr>
      <w:suppressAutoHyphens w:val="0"/>
      <w:overflowPunct/>
      <w:autoSpaceDE/>
      <w:autoSpaceDN/>
      <w:adjustRightInd/>
      <w:jc w:val="left"/>
      <w:textAlignment w:val="auto"/>
    </w:pPr>
    <w:rPr>
      <w:rFonts w:ascii="Courier New" w:hAnsi="Courier New" w:cs="Courier New"/>
      <w:kern w:val="0"/>
    </w:rPr>
  </w:style>
  <w:style w:type="paragraph" w:styleId="NormalWeb">
    <w:name w:val="Normal (Web)"/>
    <w:basedOn w:val="Normal"/>
    <w:uiPriority w:val="99"/>
    <w:unhideWhenUsed/>
    <w:rsid w:val="00936D2C"/>
    <w:pPr>
      <w:suppressAutoHyphens w:val="0"/>
      <w:overflowPunct/>
      <w:autoSpaceDE/>
      <w:autoSpaceDN/>
      <w:adjustRightInd/>
      <w:spacing w:before="100" w:beforeAutospacing="1" w:after="100" w:afterAutospacing="1"/>
      <w:jc w:val="left"/>
      <w:textAlignment w:val="auto"/>
    </w:pPr>
    <w:rPr>
      <w:kern w:val="0"/>
      <w:sz w:val="24"/>
      <w:szCs w:val="24"/>
      <w:lang w:val="nb-NO" w:eastAsia="nb-NO"/>
    </w:rPr>
  </w:style>
  <w:style w:type="paragraph" w:styleId="Bobletekst">
    <w:name w:val="Balloon Text"/>
    <w:basedOn w:val="Normal"/>
    <w:link w:val="BobletekstTegn"/>
    <w:uiPriority w:val="99"/>
    <w:unhideWhenUsed/>
    <w:rsid w:val="00936D2C"/>
    <w:pPr>
      <w:suppressAutoHyphens w:val="0"/>
      <w:overflowPunct/>
      <w:autoSpaceDE/>
      <w:autoSpaceDN/>
      <w:adjustRightInd/>
      <w:jc w:val="left"/>
      <w:textAlignment w:val="auto"/>
    </w:pPr>
    <w:rPr>
      <w:rFonts w:ascii="Tahoma" w:eastAsia="Calibri" w:hAnsi="Tahoma" w:cs="Tahoma"/>
      <w:kern w:val="0"/>
      <w:sz w:val="16"/>
      <w:szCs w:val="16"/>
      <w:lang w:val="nb-NO"/>
    </w:rPr>
  </w:style>
  <w:style w:type="character" w:customStyle="1" w:styleId="BobletekstTegn">
    <w:name w:val="Bobletekst Tegn"/>
    <w:link w:val="Bobletekst"/>
    <w:uiPriority w:val="99"/>
    <w:rsid w:val="00936D2C"/>
    <w:rPr>
      <w:rFonts w:ascii="Tahoma" w:eastAsia="Calibri" w:hAnsi="Tahoma" w:cs="Tahoma"/>
      <w:sz w:val="16"/>
      <w:szCs w:val="16"/>
      <w:lang w:eastAsia="en-US"/>
    </w:rPr>
  </w:style>
  <w:style w:type="paragraph" w:styleId="Bildetekst">
    <w:name w:val="caption"/>
    <w:basedOn w:val="Normal"/>
    <w:next w:val="Normal"/>
    <w:uiPriority w:val="35"/>
    <w:unhideWhenUsed/>
    <w:qFormat/>
    <w:rsid w:val="00936D2C"/>
    <w:pPr>
      <w:suppressAutoHyphens w:val="0"/>
      <w:overflowPunct/>
      <w:autoSpaceDE/>
      <w:autoSpaceDN/>
      <w:adjustRightInd/>
      <w:spacing w:after="200"/>
      <w:jc w:val="left"/>
      <w:textAlignment w:val="auto"/>
    </w:pPr>
    <w:rPr>
      <w:rFonts w:ascii="Calibri" w:eastAsia="Calibri" w:hAnsi="Calibri"/>
      <w:b/>
      <w:bCs/>
      <w:color w:val="4F81BD"/>
      <w:kern w:val="0"/>
      <w:sz w:val="18"/>
      <w:szCs w:val="18"/>
      <w:lang w:val="nb-NO"/>
    </w:rPr>
  </w:style>
  <w:style w:type="character" w:styleId="Merknadsreferanse">
    <w:name w:val="annotation reference"/>
    <w:uiPriority w:val="99"/>
    <w:unhideWhenUsed/>
    <w:rsid w:val="00936D2C"/>
    <w:rPr>
      <w:sz w:val="16"/>
      <w:szCs w:val="16"/>
    </w:rPr>
  </w:style>
  <w:style w:type="paragraph" w:styleId="Merknadstekst">
    <w:name w:val="annotation text"/>
    <w:basedOn w:val="Normal"/>
    <w:link w:val="MerknadstekstTegn"/>
    <w:uiPriority w:val="99"/>
    <w:unhideWhenUsed/>
    <w:rsid w:val="00936D2C"/>
    <w:pPr>
      <w:suppressAutoHyphens w:val="0"/>
      <w:overflowPunct/>
      <w:autoSpaceDE/>
      <w:autoSpaceDN/>
      <w:adjustRightInd/>
      <w:spacing w:after="200"/>
      <w:jc w:val="left"/>
      <w:textAlignment w:val="auto"/>
    </w:pPr>
    <w:rPr>
      <w:rFonts w:ascii="Calibri" w:eastAsia="Calibri" w:hAnsi="Calibri"/>
      <w:kern w:val="0"/>
      <w:lang w:val="nb-NO"/>
    </w:rPr>
  </w:style>
  <w:style w:type="character" w:customStyle="1" w:styleId="MerknadstekstTegn">
    <w:name w:val="Merknadstekst Tegn"/>
    <w:link w:val="Merknadstekst"/>
    <w:uiPriority w:val="99"/>
    <w:rsid w:val="00936D2C"/>
    <w:rPr>
      <w:rFonts w:ascii="Calibri" w:eastAsia="Calibri" w:hAnsi="Calibri"/>
      <w:lang w:eastAsia="en-US"/>
    </w:rPr>
  </w:style>
  <w:style w:type="paragraph" w:styleId="Kommentaremne">
    <w:name w:val="annotation subject"/>
    <w:basedOn w:val="Merknadstekst"/>
    <w:next w:val="Merknadstekst"/>
    <w:link w:val="KommentaremneTegn"/>
    <w:uiPriority w:val="99"/>
    <w:unhideWhenUsed/>
    <w:rsid w:val="00936D2C"/>
    <w:rPr>
      <w:b/>
      <w:bCs/>
    </w:rPr>
  </w:style>
  <w:style w:type="character" w:customStyle="1" w:styleId="KommentaremneTegn">
    <w:name w:val="Kommentaremne Tegn"/>
    <w:link w:val="Kommentaremne"/>
    <w:uiPriority w:val="99"/>
    <w:rsid w:val="00936D2C"/>
    <w:rPr>
      <w:rFonts w:ascii="Calibri" w:eastAsia="Calibri" w:hAnsi="Calibri"/>
      <w:b/>
      <w:bCs/>
      <w:lang w:eastAsia="en-US"/>
    </w:rPr>
  </w:style>
  <w:style w:type="table" w:styleId="Tabellrutenett">
    <w:name w:val="Table Grid"/>
    <w:basedOn w:val="Vanligtabell"/>
    <w:uiPriority w:val="59"/>
    <w:rsid w:val="00936D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936D2C"/>
  </w:style>
  <w:style w:type="table" w:styleId="Lysskyggelegging">
    <w:name w:val="Light Shading"/>
    <w:basedOn w:val="Vanligtabell"/>
    <w:uiPriority w:val="60"/>
    <w:rsid w:val="00936D2C"/>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eavsnitt">
    <w:name w:val="List Paragraph"/>
    <w:basedOn w:val="Normal"/>
    <w:uiPriority w:val="34"/>
    <w:qFormat/>
    <w:rsid w:val="00936D2C"/>
    <w:pPr>
      <w:suppressAutoHyphens w:val="0"/>
      <w:overflowPunct/>
      <w:autoSpaceDE/>
      <w:autoSpaceDN/>
      <w:adjustRightInd/>
      <w:spacing w:after="200" w:line="276" w:lineRule="auto"/>
      <w:ind w:left="720"/>
      <w:contextualSpacing/>
      <w:jc w:val="left"/>
      <w:textAlignment w:val="auto"/>
    </w:pPr>
    <w:rPr>
      <w:rFonts w:ascii="Calibri" w:eastAsia="Calibri" w:hAnsi="Calibri"/>
      <w:kern w:val="0"/>
      <w:sz w:val="22"/>
      <w:szCs w:val="22"/>
      <w:lang w:val="nb-NO"/>
    </w:rPr>
  </w:style>
  <w:style w:type="character" w:styleId="Utheving">
    <w:name w:val="Emphasis"/>
    <w:uiPriority w:val="20"/>
    <w:qFormat/>
    <w:rsid w:val="00936D2C"/>
    <w:rPr>
      <w:i/>
      <w:iCs/>
    </w:rPr>
  </w:style>
  <w:style w:type="character" w:customStyle="1" w:styleId="apple-converted-space">
    <w:name w:val="apple-converted-space"/>
    <w:rsid w:val="00936D2C"/>
  </w:style>
  <w:style w:type="character" w:styleId="Hyperkobling">
    <w:name w:val="Hyperlink"/>
    <w:uiPriority w:val="99"/>
    <w:unhideWhenUsed/>
    <w:rsid w:val="00936D2C"/>
    <w:rPr>
      <w:color w:val="0000FF"/>
      <w:u w:val="single"/>
    </w:rPr>
  </w:style>
  <w:style w:type="paragraph" w:customStyle="1" w:styleId="EndNoteBibliographyTitle">
    <w:name w:val="EndNote Bibliography Title"/>
    <w:basedOn w:val="Normal"/>
    <w:link w:val="EndNoteBibliographyTitleTegn"/>
    <w:rsid w:val="00A95F0A"/>
    <w:pPr>
      <w:jc w:val="center"/>
    </w:pPr>
    <w:rPr>
      <w:noProof/>
    </w:rPr>
  </w:style>
  <w:style w:type="character" w:customStyle="1" w:styleId="EndNoteBibliographyTitleTegn">
    <w:name w:val="EndNote Bibliography Title Tegn"/>
    <w:basedOn w:val="Standardskriftforavsnitt"/>
    <w:link w:val="EndNoteBibliographyTitle"/>
    <w:rsid w:val="00A95F0A"/>
    <w:rPr>
      <w:noProof/>
      <w:kern w:val="14"/>
      <w:lang w:val="en-US" w:eastAsia="en-US"/>
    </w:rPr>
  </w:style>
  <w:style w:type="paragraph" w:customStyle="1" w:styleId="EndNoteBibliography">
    <w:name w:val="EndNote Bibliography"/>
    <w:basedOn w:val="Normal"/>
    <w:link w:val="EndNoteBibliographyTegn"/>
    <w:rsid w:val="00A95F0A"/>
    <w:rPr>
      <w:noProof/>
    </w:rPr>
  </w:style>
  <w:style w:type="character" w:customStyle="1" w:styleId="EndNoteBibliographyTegn">
    <w:name w:val="EndNote Bibliography Tegn"/>
    <w:basedOn w:val="Standardskriftforavsnitt"/>
    <w:link w:val="EndNoteBibliography"/>
    <w:rsid w:val="00A95F0A"/>
    <w:rPr>
      <w:noProof/>
      <w:kern w:val="14"/>
      <w:lang w:val="en-US" w:eastAsia="en-US"/>
    </w:rPr>
  </w:style>
  <w:style w:type="paragraph" w:customStyle="1" w:styleId="Style1">
    <w:name w:val="Style1"/>
    <w:basedOn w:val="NomenclatureClauseTitle"/>
    <w:link w:val="Style1Char"/>
    <w:qFormat/>
    <w:rsid w:val="00EB2C4F"/>
    <w:pPr>
      <w:numPr>
        <w:numId w:val="8"/>
      </w:numPr>
      <w:spacing w:before="0"/>
      <w:jc w:val="left"/>
    </w:pPr>
    <w:rPr>
      <w:rFonts w:ascii="Times New Roman" w:hAnsi="Times New Roman"/>
    </w:rPr>
  </w:style>
  <w:style w:type="paragraph" w:customStyle="1" w:styleId="Style2">
    <w:name w:val="Style2"/>
    <w:basedOn w:val="Style1"/>
    <w:link w:val="Style2Tegn"/>
    <w:qFormat/>
    <w:rsid w:val="00EB2C4F"/>
    <w:pPr>
      <w:numPr>
        <w:numId w:val="9"/>
      </w:numPr>
      <w:ind w:left="0" w:firstLine="0"/>
    </w:pPr>
  </w:style>
  <w:style w:type="character" w:customStyle="1" w:styleId="NomenclatureClauseTitleChar">
    <w:name w:val="Nomenclature Clause Title Char"/>
    <w:basedOn w:val="Standardskriftforavsnitt"/>
    <w:link w:val="NomenclatureClauseTitle"/>
    <w:rsid w:val="007775D5"/>
    <w:rPr>
      <w:rFonts w:ascii="Arial" w:hAnsi="Arial"/>
      <w:b/>
      <w:caps/>
      <w:kern w:val="14"/>
      <w:lang w:val="en-US" w:eastAsia="en-US"/>
    </w:rPr>
  </w:style>
  <w:style w:type="character" w:customStyle="1" w:styleId="Style1Char">
    <w:name w:val="Style1 Char"/>
    <w:basedOn w:val="NomenclatureClauseTitleChar"/>
    <w:link w:val="Style1"/>
    <w:rsid w:val="00EB2C4F"/>
    <w:rPr>
      <w:rFonts w:ascii="Arial" w:hAnsi="Arial"/>
      <w:b/>
      <w:caps/>
      <w:kern w:val="14"/>
      <w:lang w:val="en-US" w:eastAsia="en-US"/>
    </w:rPr>
  </w:style>
  <w:style w:type="character" w:customStyle="1" w:styleId="Style2Tegn">
    <w:name w:val="Style2 Tegn"/>
    <w:basedOn w:val="Style1Char"/>
    <w:link w:val="Style2"/>
    <w:rsid w:val="00EB2C4F"/>
    <w:rPr>
      <w:rFonts w:ascii="Arial" w:hAnsi="Arial"/>
      <w:b/>
      <w:caps/>
      <w:kern w:val="14"/>
      <w:lang w:val="en-US" w:eastAsia="en-US"/>
    </w:rPr>
  </w:style>
  <w:style w:type="character" w:styleId="Plassholdertekst">
    <w:name w:val="Placeholder Text"/>
    <w:basedOn w:val="Standardskriftforavsnitt"/>
    <w:uiPriority w:val="99"/>
    <w:semiHidden/>
    <w:rsid w:val="001C7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20">
      <w:bodyDiv w:val="1"/>
      <w:marLeft w:val="0"/>
      <w:marRight w:val="0"/>
      <w:marTop w:val="0"/>
      <w:marBottom w:val="0"/>
      <w:divBdr>
        <w:top w:val="none" w:sz="0" w:space="0" w:color="auto"/>
        <w:left w:val="none" w:sz="0" w:space="0" w:color="auto"/>
        <w:bottom w:val="none" w:sz="0" w:space="0" w:color="auto"/>
        <w:right w:val="none" w:sz="0" w:space="0" w:color="auto"/>
      </w:divBdr>
    </w:div>
    <w:div w:id="8485057">
      <w:bodyDiv w:val="1"/>
      <w:marLeft w:val="0"/>
      <w:marRight w:val="0"/>
      <w:marTop w:val="0"/>
      <w:marBottom w:val="0"/>
      <w:divBdr>
        <w:top w:val="none" w:sz="0" w:space="0" w:color="auto"/>
        <w:left w:val="none" w:sz="0" w:space="0" w:color="auto"/>
        <w:bottom w:val="none" w:sz="0" w:space="0" w:color="auto"/>
        <w:right w:val="none" w:sz="0" w:space="0" w:color="auto"/>
      </w:divBdr>
    </w:div>
    <w:div w:id="141703082">
      <w:bodyDiv w:val="1"/>
      <w:marLeft w:val="0"/>
      <w:marRight w:val="0"/>
      <w:marTop w:val="0"/>
      <w:marBottom w:val="0"/>
      <w:divBdr>
        <w:top w:val="none" w:sz="0" w:space="0" w:color="auto"/>
        <w:left w:val="none" w:sz="0" w:space="0" w:color="auto"/>
        <w:bottom w:val="none" w:sz="0" w:space="0" w:color="auto"/>
        <w:right w:val="none" w:sz="0" w:space="0" w:color="auto"/>
      </w:divBdr>
    </w:div>
    <w:div w:id="371728830">
      <w:bodyDiv w:val="1"/>
      <w:marLeft w:val="0"/>
      <w:marRight w:val="0"/>
      <w:marTop w:val="0"/>
      <w:marBottom w:val="0"/>
      <w:divBdr>
        <w:top w:val="none" w:sz="0" w:space="0" w:color="auto"/>
        <w:left w:val="none" w:sz="0" w:space="0" w:color="auto"/>
        <w:bottom w:val="none" w:sz="0" w:space="0" w:color="auto"/>
        <w:right w:val="none" w:sz="0" w:space="0" w:color="auto"/>
      </w:divBdr>
    </w:div>
    <w:div w:id="623970422">
      <w:bodyDiv w:val="1"/>
      <w:marLeft w:val="0"/>
      <w:marRight w:val="0"/>
      <w:marTop w:val="0"/>
      <w:marBottom w:val="0"/>
      <w:divBdr>
        <w:top w:val="none" w:sz="0" w:space="0" w:color="auto"/>
        <w:left w:val="none" w:sz="0" w:space="0" w:color="auto"/>
        <w:bottom w:val="none" w:sz="0" w:space="0" w:color="auto"/>
        <w:right w:val="none" w:sz="0" w:space="0" w:color="auto"/>
      </w:divBdr>
    </w:div>
    <w:div w:id="714164801">
      <w:bodyDiv w:val="1"/>
      <w:marLeft w:val="0"/>
      <w:marRight w:val="0"/>
      <w:marTop w:val="0"/>
      <w:marBottom w:val="0"/>
      <w:divBdr>
        <w:top w:val="none" w:sz="0" w:space="0" w:color="auto"/>
        <w:left w:val="none" w:sz="0" w:space="0" w:color="auto"/>
        <w:bottom w:val="none" w:sz="0" w:space="0" w:color="auto"/>
        <w:right w:val="none" w:sz="0" w:space="0" w:color="auto"/>
      </w:divBdr>
    </w:div>
    <w:div w:id="801072848">
      <w:bodyDiv w:val="1"/>
      <w:marLeft w:val="0"/>
      <w:marRight w:val="0"/>
      <w:marTop w:val="0"/>
      <w:marBottom w:val="0"/>
      <w:divBdr>
        <w:top w:val="none" w:sz="0" w:space="0" w:color="auto"/>
        <w:left w:val="none" w:sz="0" w:space="0" w:color="auto"/>
        <w:bottom w:val="none" w:sz="0" w:space="0" w:color="auto"/>
        <w:right w:val="none" w:sz="0" w:space="0" w:color="auto"/>
      </w:divBdr>
    </w:div>
    <w:div w:id="894050385">
      <w:bodyDiv w:val="1"/>
      <w:marLeft w:val="0"/>
      <w:marRight w:val="0"/>
      <w:marTop w:val="0"/>
      <w:marBottom w:val="0"/>
      <w:divBdr>
        <w:top w:val="none" w:sz="0" w:space="0" w:color="auto"/>
        <w:left w:val="none" w:sz="0" w:space="0" w:color="auto"/>
        <w:bottom w:val="none" w:sz="0" w:space="0" w:color="auto"/>
        <w:right w:val="none" w:sz="0" w:space="0" w:color="auto"/>
      </w:divBdr>
    </w:div>
    <w:div w:id="937636436">
      <w:bodyDiv w:val="1"/>
      <w:marLeft w:val="0"/>
      <w:marRight w:val="0"/>
      <w:marTop w:val="0"/>
      <w:marBottom w:val="0"/>
      <w:divBdr>
        <w:top w:val="none" w:sz="0" w:space="0" w:color="auto"/>
        <w:left w:val="none" w:sz="0" w:space="0" w:color="auto"/>
        <w:bottom w:val="none" w:sz="0" w:space="0" w:color="auto"/>
        <w:right w:val="none" w:sz="0" w:space="0" w:color="auto"/>
      </w:divBdr>
    </w:div>
    <w:div w:id="1127970550">
      <w:bodyDiv w:val="1"/>
      <w:marLeft w:val="0"/>
      <w:marRight w:val="0"/>
      <w:marTop w:val="0"/>
      <w:marBottom w:val="0"/>
      <w:divBdr>
        <w:top w:val="none" w:sz="0" w:space="0" w:color="auto"/>
        <w:left w:val="none" w:sz="0" w:space="0" w:color="auto"/>
        <w:bottom w:val="none" w:sz="0" w:space="0" w:color="auto"/>
        <w:right w:val="none" w:sz="0" w:space="0" w:color="auto"/>
      </w:divBdr>
    </w:div>
    <w:div w:id="1349016635">
      <w:bodyDiv w:val="1"/>
      <w:marLeft w:val="0"/>
      <w:marRight w:val="0"/>
      <w:marTop w:val="0"/>
      <w:marBottom w:val="0"/>
      <w:divBdr>
        <w:top w:val="none" w:sz="0" w:space="0" w:color="auto"/>
        <w:left w:val="none" w:sz="0" w:space="0" w:color="auto"/>
        <w:bottom w:val="none" w:sz="0" w:space="0" w:color="auto"/>
        <w:right w:val="none" w:sz="0" w:space="0" w:color="auto"/>
      </w:divBdr>
    </w:div>
    <w:div w:id="1369450237">
      <w:bodyDiv w:val="1"/>
      <w:marLeft w:val="0"/>
      <w:marRight w:val="0"/>
      <w:marTop w:val="0"/>
      <w:marBottom w:val="0"/>
      <w:divBdr>
        <w:top w:val="none" w:sz="0" w:space="0" w:color="auto"/>
        <w:left w:val="none" w:sz="0" w:space="0" w:color="auto"/>
        <w:bottom w:val="none" w:sz="0" w:space="0" w:color="auto"/>
        <w:right w:val="none" w:sz="0" w:space="0" w:color="auto"/>
      </w:divBdr>
    </w:div>
    <w:div w:id="1519931811">
      <w:bodyDiv w:val="1"/>
      <w:marLeft w:val="0"/>
      <w:marRight w:val="0"/>
      <w:marTop w:val="0"/>
      <w:marBottom w:val="0"/>
      <w:divBdr>
        <w:top w:val="none" w:sz="0" w:space="0" w:color="auto"/>
        <w:left w:val="none" w:sz="0" w:space="0" w:color="auto"/>
        <w:bottom w:val="none" w:sz="0" w:space="0" w:color="auto"/>
        <w:right w:val="none" w:sz="0" w:space="0" w:color="auto"/>
      </w:divBdr>
    </w:div>
    <w:div w:id="1656030795">
      <w:bodyDiv w:val="1"/>
      <w:marLeft w:val="0"/>
      <w:marRight w:val="0"/>
      <w:marTop w:val="0"/>
      <w:marBottom w:val="0"/>
      <w:divBdr>
        <w:top w:val="none" w:sz="0" w:space="0" w:color="auto"/>
        <w:left w:val="none" w:sz="0" w:space="0" w:color="auto"/>
        <w:bottom w:val="none" w:sz="0" w:space="0" w:color="auto"/>
        <w:right w:val="none" w:sz="0" w:space="0" w:color="auto"/>
      </w:divBdr>
    </w:div>
    <w:div w:id="1713534312">
      <w:bodyDiv w:val="1"/>
      <w:marLeft w:val="0"/>
      <w:marRight w:val="0"/>
      <w:marTop w:val="0"/>
      <w:marBottom w:val="0"/>
      <w:divBdr>
        <w:top w:val="none" w:sz="0" w:space="0" w:color="auto"/>
        <w:left w:val="none" w:sz="0" w:space="0" w:color="auto"/>
        <w:bottom w:val="none" w:sz="0" w:space="0" w:color="auto"/>
        <w:right w:val="none" w:sz="0" w:space="0" w:color="auto"/>
      </w:divBdr>
    </w:div>
    <w:div w:id="1735854140">
      <w:bodyDiv w:val="1"/>
      <w:marLeft w:val="0"/>
      <w:marRight w:val="0"/>
      <w:marTop w:val="0"/>
      <w:marBottom w:val="0"/>
      <w:divBdr>
        <w:top w:val="none" w:sz="0" w:space="0" w:color="auto"/>
        <w:left w:val="none" w:sz="0" w:space="0" w:color="auto"/>
        <w:bottom w:val="none" w:sz="0" w:space="0" w:color="auto"/>
        <w:right w:val="none" w:sz="0" w:space="0" w:color="auto"/>
      </w:divBdr>
    </w:div>
    <w:div w:id="1870291905">
      <w:bodyDiv w:val="1"/>
      <w:marLeft w:val="0"/>
      <w:marRight w:val="0"/>
      <w:marTop w:val="0"/>
      <w:marBottom w:val="0"/>
      <w:divBdr>
        <w:top w:val="none" w:sz="0" w:space="0" w:color="auto"/>
        <w:left w:val="none" w:sz="0" w:space="0" w:color="auto"/>
        <w:bottom w:val="none" w:sz="0" w:space="0" w:color="auto"/>
        <w:right w:val="none" w:sz="0" w:space="0" w:color="auto"/>
      </w:divBdr>
    </w:div>
    <w:div w:id="2065179673">
      <w:bodyDiv w:val="1"/>
      <w:marLeft w:val="0"/>
      <w:marRight w:val="0"/>
      <w:marTop w:val="0"/>
      <w:marBottom w:val="0"/>
      <w:divBdr>
        <w:top w:val="none" w:sz="0" w:space="0" w:color="auto"/>
        <w:left w:val="none" w:sz="0" w:space="0" w:color="auto"/>
        <w:bottom w:val="none" w:sz="0" w:space="0" w:color="auto"/>
        <w:right w:val="none" w:sz="0" w:space="0" w:color="auto"/>
      </w:divBdr>
    </w:div>
    <w:div w:id="20961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5A38-BE36-47B5-9B84-D013C78A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ASME.dot</Template>
  <TotalTime>0</TotalTime>
  <Pages>13</Pages>
  <Words>17115</Words>
  <Characters>97561</Characters>
  <Application>Microsoft Office Word</Application>
  <DocSecurity>0</DocSecurity>
  <Lines>813</Lines>
  <Paragraphs>228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Proceedings of</vt:lpstr>
      <vt:lpstr>Proceedings of</vt:lpstr>
    </vt:vector>
  </TitlesOfParts>
  <Company> </Company>
  <LinksUpToDate>false</LinksUpToDate>
  <CharactersWithSpaces>114448</CharactersWithSpaces>
  <SharedDoc>false</SharedDoc>
  <HLinks>
    <vt:vector size="300" baseType="variant">
      <vt:variant>
        <vt:i4>4194315</vt:i4>
      </vt:variant>
      <vt:variant>
        <vt:i4>279</vt:i4>
      </vt:variant>
      <vt:variant>
        <vt:i4>0</vt:i4>
      </vt:variant>
      <vt:variant>
        <vt:i4>5</vt:i4>
      </vt:variant>
      <vt:variant>
        <vt:lpwstr/>
      </vt:variant>
      <vt:variant>
        <vt:lpwstr>_ENREF_13</vt:lpwstr>
      </vt:variant>
      <vt:variant>
        <vt:i4>4390923</vt:i4>
      </vt:variant>
      <vt:variant>
        <vt:i4>273</vt:i4>
      </vt:variant>
      <vt:variant>
        <vt:i4>0</vt:i4>
      </vt:variant>
      <vt:variant>
        <vt:i4>5</vt:i4>
      </vt:variant>
      <vt:variant>
        <vt:lpwstr/>
      </vt:variant>
      <vt:variant>
        <vt:lpwstr>_ENREF_29</vt:lpwstr>
      </vt:variant>
      <vt:variant>
        <vt:i4>4194315</vt:i4>
      </vt:variant>
      <vt:variant>
        <vt:i4>267</vt:i4>
      </vt:variant>
      <vt:variant>
        <vt:i4>0</vt:i4>
      </vt:variant>
      <vt:variant>
        <vt:i4>5</vt:i4>
      </vt:variant>
      <vt:variant>
        <vt:lpwstr/>
      </vt:variant>
      <vt:variant>
        <vt:lpwstr>_ENREF_1</vt:lpwstr>
      </vt:variant>
      <vt:variant>
        <vt:i4>4390923</vt:i4>
      </vt:variant>
      <vt:variant>
        <vt:i4>261</vt:i4>
      </vt:variant>
      <vt:variant>
        <vt:i4>0</vt:i4>
      </vt:variant>
      <vt:variant>
        <vt:i4>5</vt:i4>
      </vt:variant>
      <vt:variant>
        <vt:lpwstr/>
      </vt:variant>
      <vt:variant>
        <vt:lpwstr>_ENREF_28</vt:lpwstr>
      </vt:variant>
      <vt:variant>
        <vt:i4>4390923</vt:i4>
      </vt:variant>
      <vt:variant>
        <vt:i4>255</vt:i4>
      </vt:variant>
      <vt:variant>
        <vt:i4>0</vt:i4>
      </vt:variant>
      <vt:variant>
        <vt:i4>5</vt:i4>
      </vt:variant>
      <vt:variant>
        <vt:lpwstr/>
      </vt:variant>
      <vt:variant>
        <vt:lpwstr>_ENREF_29</vt:lpwstr>
      </vt:variant>
      <vt:variant>
        <vt:i4>4390923</vt:i4>
      </vt:variant>
      <vt:variant>
        <vt:i4>249</vt:i4>
      </vt:variant>
      <vt:variant>
        <vt:i4>0</vt:i4>
      </vt:variant>
      <vt:variant>
        <vt:i4>5</vt:i4>
      </vt:variant>
      <vt:variant>
        <vt:lpwstr/>
      </vt:variant>
      <vt:variant>
        <vt:lpwstr>_ENREF_29</vt:lpwstr>
      </vt:variant>
      <vt:variant>
        <vt:i4>4390923</vt:i4>
      </vt:variant>
      <vt:variant>
        <vt:i4>243</vt:i4>
      </vt:variant>
      <vt:variant>
        <vt:i4>0</vt:i4>
      </vt:variant>
      <vt:variant>
        <vt:i4>5</vt:i4>
      </vt:variant>
      <vt:variant>
        <vt:lpwstr/>
      </vt:variant>
      <vt:variant>
        <vt:lpwstr>_ENREF_29</vt:lpwstr>
      </vt:variant>
      <vt:variant>
        <vt:i4>4390923</vt:i4>
      </vt:variant>
      <vt:variant>
        <vt:i4>237</vt:i4>
      </vt:variant>
      <vt:variant>
        <vt:i4>0</vt:i4>
      </vt:variant>
      <vt:variant>
        <vt:i4>5</vt:i4>
      </vt:variant>
      <vt:variant>
        <vt:lpwstr/>
      </vt:variant>
      <vt:variant>
        <vt:lpwstr>_ENREF_29</vt:lpwstr>
      </vt:variant>
      <vt:variant>
        <vt:i4>4325387</vt:i4>
      </vt:variant>
      <vt:variant>
        <vt:i4>231</vt:i4>
      </vt:variant>
      <vt:variant>
        <vt:i4>0</vt:i4>
      </vt:variant>
      <vt:variant>
        <vt:i4>5</vt:i4>
      </vt:variant>
      <vt:variant>
        <vt:lpwstr/>
      </vt:variant>
      <vt:variant>
        <vt:lpwstr>_ENREF_30</vt:lpwstr>
      </vt:variant>
      <vt:variant>
        <vt:i4>4390923</vt:i4>
      </vt:variant>
      <vt:variant>
        <vt:i4>228</vt:i4>
      </vt:variant>
      <vt:variant>
        <vt:i4>0</vt:i4>
      </vt:variant>
      <vt:variant>
        <vt:i4>5</vt:i4>
      </vt:variant>
      <vt:variant>
        <vt:lpwstr/>
      </vt:variant>
      <vt:variant>
        <vt:lpwstr>_ENREF_29</vt:lpwstr>
      </vt:variant>
      <vt:variant>
        <vt:i4>4390923</vt:i4>
      </vt:variant>
      <vt:variant>
        <vt:i4>220</vt:i4>
      </vt:variant>
      <vt:variant>
        <vt:i4>0</vt:i4>
      </vt:variant>
      <vt:variant>
        <vt:i4>5</vt:i4>
      </vt:variant>
      <vt:variant>
        <vt:lpwstr/>
      </vt:variant>
      <vt:variant>
        <vt:lpwstr>_ENREF_29</vt:lpwstr>
      </vt:variant>
      <vt:variant>
        <vt:i4>4390923</vt:i4>
      </vt:variant>
      <vt:variant>
        <vt:i4>214</vt:i4>
      </vt:variant>
      <vt:variant>
        <vt:i4>0</vt:i4>
      </vt:variant>
      <vt:variant>
        <vt:i4>5</vt:i4>
      </vt:variant>
      <vt:variant>
        <vt:lpwstr/>
      </vt:variant>
      <vt:variant>
        <vt:lpwstr>_ENREF_29</vt:lpwstr>
      </vt:variant>
      <vt:variant>
        <vt:i4>4390923</vt:i4>
      </vt:variant>
      <vt:variant>
        <vt:i4>208</vt:i4>
      </vt:variant>
      <vt:variant>
        <vt:i4>0</vt:i4>
      </vt:variant>
      <vt:variant>
        <vt:i4>5</vt:i4>
      </vt:variant>
      <vt:variant>
        <vt:lpwstr/>
      </vt:variant>
      <vt:variant>
        <vt:lpwstr>_ENREF_29</vt:lpwstr>
      </vt:variant>
      <vt:variant>
        <vt:i4>4194315</vt:i4>
      </vt:variant>
      <vt:variant>
        <vt:i4>205</vt:i4>
      </vt:variant>
      <vt:variant>
        <vt:i4>0</vt:i4>
      </vt:variant>
      <vt:variant>
        <vt:i4>5</vt:i4>
      </vt:variant>
      <vt:variant>
        <vt:lpwstr/>
      </vt:variant>
      <vt:variant>
        <vt:lpwstr>_ENREF_13</vt:lpwstr>
      </vt:variant>
      <vt:variant>
        <vt:i4>4784139</vt:i4>
      </vt:variant>
      <vt:variant>
        <vt:i4>202</vt:i4>
      </vt:variant>
      <vt:variant>
        <vt:i4>0</vt:i4>
      </vt:variant>
      <vt:variant>
        <vt:i4>5</vt:i4>
      </vt:variant>
      <vt:variant>
        <vt:lpwstr/>
      </vt:variant>
      <vt:variant>
        <vt:lpwstr>_ENREF_8</vt:lpwstr>
      </vt:variant>
      <vt:variant>
        <vt:i4>4194315</vt:i4>
      </vt:variant>
      <vt:variant>
        <vt:i4>194</vt:i4>
      </vt:variant>
      <vt:variant>
        <vt:i4>0</vt:i4>
      </vt:variant>
      <vt:variant>
        <vt:i4>5</vt:i4>
      </vt:variant>
      <vt:variant>
        <vt:lpwstr/>
      </vt:variant>
      <vt:variant>
        <vt:lpwstr>_ENREF_12</vt:lpwstr>
      </vt:variant>
      <vt:variant>
        <vt:i4>4390923</vt:i4>
      </vt:variant>
      <vt:variant>
        <vt:i4>188</vt:i4>
      </vt:variant>
      <vt:variant>
        <vt:i4>0</vt:i4>
      </vt:variant>
      <vt:variant>
        <vt:i4>5</vt:i4>
      </vt:variant>
      <vt:variant>
        <vt:lpwstr/>
      </vt:variant>
      <vt:variant>
        <vt:lpwstr>_ENREF_29</vt:lpwstr>
      </vt:variant>
      <vt:variant>
        <vt:i4>4194315</vt:i4>
      </vt:variant>
      <vt:variant>
        <vt:i4>185</vt:i4>
      </vt:variant>
      <vt:variant>
        <vt:i4>0</vt:i4>
      </vt:variant>
      <vt:variant>
        <vt:i4>5</vt:i4>
      </vt:variant>
      <vt:variant>
        <vt:lpwstr/>
      </vt:variant>
      <vt:variant>
        <vt:lpwstr>_ENREF_13</vt:lpwstr>
      </vt:variant>
      <vt:variant>
        <vt:i4>4784139</vt:i4>
      </vt:variant>
      <vt:variant>
        <vt:i4>182</vt:i4>
      </vt:variant>
      <vt:variant>
        <vt:i4>0</vt:i4>
      </vt:variant>
      <vt:variant>
        <vt:i4>5</vt:i4>
      </vt:variant>
      <vt:variant>
        <vt:lpwstr/>
      </vt:variant>
      <vt:variant>
        <vt:lpwstr>_ENREF_8</vt:lpwstr>
      </vt:variant>
      <vt:variant>
        <vt:i4>4194315</vt:i4>
      </vt:variant>
      <vt:variant>
        <vt:i4>171</vt:i4>
      </vt:variant>
      <vt:variant>
        <vt:i4>0</vt:i4>
      </vt:variant>
      <vt:variant>
        <vt:i4>5</vt:i4>
      </vt:variant>
      <vt:variant>
        <vt:lpwstr/>
      </vt:variant>
      <vt:variant>
        <vt:lpwstr>_ENREF_15</vt:lpwstr>
      </vt:variant>
      <vt:variant>
        <vt:i4>4390923</vt:i4>
      </vt:variant>
      <vt:variant>
        <vt:i4>165</vt:i4>
      </vt:variant>
      <vt:variant>
        <vt:i4>0</vt:i4>
      </vt:variant>
      <vt:variant>
        <vt:i4>5</vt:i4>
      </vt:variant>
      <vt:variant>
        <vt:lpwstr/>
      </vt:variant>
      <vt:variant>
        <vt:lpwstr>_ENREF_28</vt:lpwstr>
      </vt:variant>
      <vt:variant>
        <vt:i4>4390923</vt:i4>
      </vt:variant>
      <vt:variant>
        <vt:i4>159</vt:i4>
      </vt:variant>
      <vt:variant>
        <vt:i4>0</vt:i4>
      </vt:variant>
      <vt:variant>
        <vt:i4>5</vt:i4>
      </vt:variant>
      <vt:variant>
        <vt:lpwstr/>
      </vt:variant>
      <vt:variant>
        <vt:lpwstr>_ENREF_28</vt:lpwstr>
      </vt:variant>
      <vt:variant>
        <vt:i4>4653067</vt:i4>
      </vt:variant>
      <vt:variant>
        <vt:i4>153</vt:i4>
      </vt:variant>
      <vt:variant>
        <vt:i4>0</vt:i4>
      </vt:variant>
      <vt:variant>
        <vt:i4>5</vt:i4>
      </vt:variant>
      <vt:variant>
        <vt:lpwstr/>
      </vt:variant>
      <vt:variant>
        <vt:lpwstr>_ENREF_6</vt:lpwstr>
      </vt:variant>
      <vt:variant>
        <vt:i4>4390923</vt:i4>
      </vt:variant>
      <vt:variant>
        <vt:i4>147</vt:i4>
      </vt:variant>
      <vt:variant>
        <vt:i4>0</vt:i4>
      </vt:variant>
      <vt:variant>
        <vt:i4>5</vt:i4>
      </vt:variant>
      <vt:variant>
        <vt:lpwstr/>
      </vt:variant>
      <vt:variant>
        <vt:lpwstr>_ENREF_23</vt:lpwstr>
      </vt:variant>
      <vt:variant>
        <vt:i4>4194315</vt:i4>
      </vt:variant>
      <vt:variant>
        <vt:i4>144</vt:i4>
      </vt:variant>
      <vt:variant>
        <vt:i4>0</vt:i4>
      </vt:variant>
      <vt:variant>
        <vt:i4>5</vt:i4>
      </vt:variant>
      <vt:variant>
        <vt:lpwstr/>
      </vt:variant>
      <vt:variant>
        <vt:lpwstr>_ENREF_15</vt:lpwstr>
      </vt:variant>
      <vt:variant>
        <vt:i4>4653067</vt:i4>
      </vt:variant>
      <vt:variant>
        <vt:i4>141</vt:i4>
      </vt:variant>
      <vt:variant>
        <vt:i4>0</vt:i4>
      </vt:variant>
      <vt:variant>
        <vt:i4>5</vt:i4>
      </vt:variant>
      <vt:variant>
        <vt:lpwstr/>
      </vt:variant>
      <vt:variant>
        <vt:lpwstr>_ENREF_6</vt:lpwstr>
      </vt:variant>
      <vt:variant>
        <vt:i4>4653067</vt:i4>
      </vt:variant>
      <vt:variant>
        <vt:i4>133</vt:i4>
      </vt:variant>
      <vt:variant>
        <vt:i4>0</vt:i4>
      </vt:variant>
      <vt:variant>
        <vt:i4>5</vt:i4>
      </vt:variant>
      <vt:variant>
        <vt:lpwstr/>
      </vt:variant>
      <vt:variant>
        <vt:lpwstr>_ENREF_6</vt:lpwstr>
      </vt:variant>
      <vt:variant>
        <vt:i4>4390923</vt:i4>
      </vt:variant>
      <vt:variant>
        <vt:i4>127</vt:i4>
      </vt:variant>
      <vt:variant>
        <vt:i4>0</vt:i4>
      </vt:variant>
      <vt:variant>
        <vt:i4>5</vt:i4>
      </vt:variant>
      <vt:variant>
        <vt:lpwstr/>
      </vt:variant>
      <vt:variant>
        <vt:lpwstr>_ENREF_23</vt:lpwstr>
      </vt:variant>
      <vt:variant>
        <vt:i4>4194315</vt:i4>
      </vt:variant>
      <vt:variant>
        <vt:i4>124</vt:i4>
      </vt:variant>
      <vt:variant>
        <vt:i4>0</vt:i4>
      </vt:variant>
      <vt:variant>
        <vt:i4>5</vt:i4>
      </vt:variant>
      <vt:variant>
        <vt:lpwstr/>
      </vt:variant>
      <vt:variant>
        <vt:lpwstr>_ENREF_15</vt:lpwstr>
      </vt:variant>
      <vt:variant>
        <vt:i4>4653067</vt:i4>
      </vt:variant>
      <vt:variant>
        <vt:i4>121</vt:i4>
      </vt:variant>
      <vt:variant>
        <vt:i4>0</vt:i4>
      </vt:variant>
      <vt:variant>
        <vt:i4>5</vt:i4>
      </vt:variant>
      <vt:variant>
        <vt:lpwstr/>
      </vt:variant>
      <vt:variant>
        <vt:lpwstr>_ENREF_6</vt:lpwstr>
      </vt:variant>
      <vt:variant>
        <vt:i4>4194315</vt:i4>
      </vt:variant>
      <vt:variant>
        <vt:i4>107</vt:i4>
      </vt:variant>
      <vt:variant>
        <vt:i4>0</vt:i4>
      </vt:variant>
      <vt:variant>
        <vt:i4>5</vt:i4>
      </vt:variant>
      <vt:variant>
        <vt:lpwstr/>
      </vt:variant>
      <vt:variant>
        <vt:lpwstr>_ENREF_1</vt:lpwstr>
      </vt:variant>
      <vt:variant>
        <vt:i4>4194315</vt:i4>
      </vt:variant>
      <vt:variant>
        <vt:i4>101</vt:i4>
      </vt:variant>
      <vt:variant>
        <vt:i4>0</vt:i4>
      </vt:variant>
      <vt:variant>
        <vt:i4>5</vt:i4>
      </vt:variant>
      <vt:variant>
        <vt:lpwstr/>
      </vt:variant>
      <vt:variant>
        <vt:lpwstr>_ENREF_10</vt:lpwstr>
      </vt:variant>
      <vt:variant>
        <vt:i4>4718603</vt:i4>
      </vt:variant>
      <vt:variant>
        <vt:i4>98</vt:i4>
      </vt:variant>
      <vt:variant>
        <vt:i4>0</vt:i4>
      </vt:variant>
      <vt:variant>
        <vt:i4>5</vt:i4>
      </vt:variant>
      <vt:variant>
        <vt:lpwstr/>
      </vt:variant>
      <vt:variant>
        <vt:lpwstr>_ENREF_9</vt:lpwstr>
      </vt:variant>
      <vt:variant>
        <vt:i4>4653067</vt:i4>
      </vt:variant>
      <vt:variant>
        <vt:i4>95</vt:i4>
      </vt:variant>
      <vt:variant>
        <vt:i4>0</vt:i4>
      </vt:variant>
      <vt:variant>
        <vt:i4>5</vt:i4>
      </vt:variant>
      <vt:variant>
        <vt:lpwstr/>
      </vt:variant>
      <vt:variant>
        <vt:lpwstr>_ENREF_6</vt:lpwstr>
      </vt:variant>
      <vt:variant>
        <vt:i4>4456459</vt:i4>
      </vt:variant>
      <vt:variant>
        <vt:i4>92</vt:i4>
      </vt:variant>
      <vt:variant>
        <vt:i4>0</vt:i4>
      </vt:variant>
      <vt:variant>
        <vt:i4>5</vt:i4>
      </vt:variant>
      <vt:variant>
        <vt:lpwstr/>
      </vt:variant>
      <vt:variant>
        <vt:lpwstr>_ENREF_5</vt:lpwstr>
      </vt:variant>
      <vt:variant>
        <vt:i4>4194315</vt:i4>
      </vt:variant>
      <vt:variant>
        <vt:i4>89</vt:i4>
      </vt:variant>
      <vt:variant>
        <vt:i4>0</vt:i4>
      </vt:variant>
      <vt:variant>
        <vt:i4>5</vt:i4>
      </vt:variant>
      <vt:variant>
        <vt:lpwstr/>
      </vt:variant>
      <vt:variant>
        <vt:lpwstr>_ENREF_1</vt:lpwstr>
      </vt:variant>
      <vt:variant>
        <vt:i4>4390923</vt:i4>
      </vt:variant>
      <vt:variant>
        <vt:i4>81</vt:i4>
      </vt:variant>
      <vt:variant>
        <vt:i4>0</vt:i4>
      </vt:variant>
      <vt:variant>
        <vt:i4>5</vt:i4>
      </vt:variant>
      <vt:variant>
        <vt:lpwstr/>
      </vt:variant>
      <vt:variant>
        <vt:lpwstr>_ENREF_22</vt:lpwstr>
      </vt:variant>
      <vt:variant>
        <vt:i4>4194315</vt:i4>
      </vt:variant>
      <vt:variant>
        <vt:i4>75</vt:i4>
      </vt:variant>
      <vt:variant>
        <vt:i4>0</vt:i4>
      </vt:variant>
      <vt:variant>
        <vt:i4>5</vt:i4>
      </vt:variant>
      <vt:variant>
        <vt:lpwstr/>
      </vt:variant>
      <vt:variant>
        <vt:lpwstr>_ENREF_13</vt:lpwstr>
      </vt:variant>
      <vt:variant>
        <vt:i4>4194315</vt:i4>
      </vt:variant>
      <vt:variant>
        <vt:i4>72</vt:i4>
      </vt:variant>
      <vt:variant>
        <vt:i4>0</vt:i4>
      </vt:variant>
      <vt:variant>
        <vt:i4>5</vt:i4>
      </vt:variant>
      <vt:variant>
        <vt:lpwstr/>
      </vt:variant>
      <vt:variant>
        <vt:lpwstr>_ENREF_12</vt:lpwstr>
      </vt:variant>
      <vt:variant>
        <vt:i4>4521995</vt:i4>
      </vt:variant>
      <vt:variant>
        <vt:i4>64</vt:i4>
      </vt:variant>
      <vt:variant>
        <vt:i4>0</vt:i4>
      </vt:variant>
      <vt:variant>
        <vt:i4>5</vt:i4>
      </vt:variant>
      <vt:variant>
        <vt:lpwstr/>
      </vt:variant>
      <vt:variant>
        <vt:lpwstr>_ENREF_4</vt:lpwstr>
      </vt:variant>
      <vt:variant>
        <vt:i4>4194315</vt:i4>
      </vt:variant>
      <vt:variant>
        <vt:i4>58</vt:i4>
      </vt:variant>
      <vt:variant>
        <vt:i4>0</vt:i4>
      </vt:variant>
      <vt:variant>
        <vt:i4>5</vt:i4>
      </vt:variant>
      <vt:variant>
        <vt:lpwstr/>
      </vt:variant>
      <vt:variant>
        <vt:lpwstr>_ENREF_19</vt:lpwstr>
      </vt:variant>
      <vt:variant>
        <vt:i4>4194315</vt:i4>
      </vt:variant>
      <vt:variant>
        <vt:i4>50</vt:i4>
      </vt:variant>
      <vt:variant>
        <vt:i4>0</vt:i4>
      </vt:variant>
      <vt:variant>
        <vt:i4>5</vt:i4>
      </vt:variant>
      <vt:variant>
        <vt:lpwstr/>
      </vt:variant>
      <vt:variant>
        <vt:lpwstr>_ENREF_18</vt:lpwstr>
      </vt:variant>
      <vt:variant>
        <vt:i4>4194315</vt:i4>
      </vt:variant>
      <vt:variant>
        <vt:i4>47</vt:i4>
      </vt:variant>
      <vt:variant>
        <vt:i4>0</vt:i4>
      </vt:variant>
      <vt:variant>
        <vt:i4>5</vt:i4>
      </vt:variant>
      <vt:variant>
        <vt:lpwstr/>
      </vt:variant>
      <vt:variant>
        <vt:lpwstr>_ENREF_17</vt:lpwstr>
      </vt:variant>
      <vt:variant>
        <vt:i4>4194315</vt:i4>
      </vt:variant>
      <vt:variant>
        <vt:i4>39</vt:i4>
      </vt:variant>
      <vt:variant>
        <vt:i4>0</vt:i4>
      </vt:variant>
      <vt:variant>
        <vt:i4>5</vt:i4>
      </vt:variant>
      <vt:variant>
        <vt:lpwstr/>
      </vt:variant>
      <vt:variant>
        <vt:lpwstr>_ENREF_14</vt:lpwstr>
      </vt:variant>
      <vt:variant>
        <vt:i4>4456459</vt:i4>
      </vt:variant>
      <vt:variant>
        <vt:i4>31</vt:i4>
      </vt:variant>
      <vt:variant>
        <vt:i4>0</vt:i4>
      </vt:variant>
      <vt:variant>
        <vt:i4>5</vt:i4>
      </vt:variant>
      <vt:variant>
        <vt:lpwstr/>
      </vt:variant>
      <vt:variant>
        <vt:lpwstr>_ENREF_5</vt:lpwstr>
      </vt:variant>
      <vt:variant>
        <vt:i4>4194315</vt:i4>
      </vt:variant>
      <vt:variant>
        <vt:i4>28</vt:i4>
      </vt:variant>
      <vt:variant>
        <vt:i4>0</vt:i4>
      </vt:variant>
      <vt:variant>
        <vt:i4>5</vt:i4>
      </vt:variant>
      <vt:variant>
        <vt:lpwstr/>
      </vt:variant>
      <vt:variant>
        <vt:lpwstr>_ENREF_1</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Lars Christian Gansel</cp:lastModifiedBy>
  <cp:revision>6</cp:revision>
  <cp:lastPrinted>2017-06-14T13:51:00Z</cp:lastPrinted>
  <dcterms:created xsi:type="dcterms:W3CDTF">2018-02-12T14:50:00Z</dcterms:created>
  <dcterms:modified xsi:type="dcterms:W3CDTF">2018-02-12T17:53:00Z</dcterms:modified>
</cp:coreProperties>
</file>